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E3" w:rsidRPr="00CE1680" w:rsidRDefault="001901E3" w:rsidP="001901E3">
      <w:pPr>
        <w:rPr>
          <w:rFonts w:cs="Arial"/>
          <w:b/>
          <w:sz w:val="28"/>
          <w:szCs w:val="28"/>
        </w:rPr>
      </w:pPr>
      <w:r w:rsidRPr="00CE1680">
        <w:rPr>
          <w:b/>
          <w:sz w:val="28"/>
          <w:szCs w:val="28"/>
        </w:rPr>
        <w:t>Anmodning om udtalelse om gennemført forundersøgelse af vandløbsrestaurering</w:t>
      </w:r>
      <w:r w:rsidRPr="00CE1680">
        <w:rPr>
          <w:rFonts w:cs="Arial"/>
          <w:b/>
          <w:sz w:val="28"/>
          <w:szCs w:val="28"/>
        </w:rPr>
        <w:t xml:space="preserve">  </w:t>
      </w:r>
    </w:p>
    <w:p w:rsidR="001901E3" w:rsidRDefault="001901E3" w:rsidP="001960D8">
      <w:pPr>
        <w:suppressAutoHyphens/>
        <w:rPr>
          <w:szCs w:val="24"/>
        </w:rPr>
      </w:pPr>
    </w:p>
    <w:p w:rsidR="001960D8" w:rsidRDefault="001960D8" w:rsidP="001960D8">
      <w:pPr>
        <w:suppressAutoHyphens/>
        <w:rPr>
          <w:szCs w:val="24"/>
        </w:rPr>
      </w:pPr>
    </w:p>
    <w:p w:rsidR="001960D8" w:rsidRPr="00CE1680" w:rsidRDefault="001960D8" w:rsidP="001960D8">
      <w:pPr>
        <w:suppressAutoHyphens/>
        <w:rPr>
          <w:szCs w:val="24"/>
        </w:rPr>
      </w:pPr>
      <w:r w:rsidRPr="00CE1680">
        <w:rPr>
          <w:szCs w:val="24"/>
        </w:rPr>
        <w:t xml:space="preserve">Dette skema udfyldes og sendes </w:t>
      </w:r>
      <w:r>
        <w:rPr>
          <w:szCs w:val="24"/>
        </w:rPr>
        <w:t xml:space="preserve">sammen med forundersøgelsesrapport og evt. bilag </w:t>
      </w:r>
      <w:r w:rsidRPr="00CE1680">
        <w:rPr>
          <w:szCs w:val="24"/>
        </w:rPr>
        <w:t xml:space="preserve">til </w:t>
      </w:r>
      <w:r w:rsidR="0084292A">
        <w:rPr>
          <w:szCs w:val="24"/>
        </w:rPr>
        <w:t>Miljøstyrelsen</w:t>
      </w:r>
      <w:r w:rsidRPr="00CE1680">
        <w:rPr>
          <w:szCs w:val="24"/>
        </w:rPr>
        <w:t xml:space="preserve"> på mailadressen </w:t>
      </w:r>
      <w:hyperlink r:id="rId8" w:history="1">
        <w:r w:rsidR="0084292A" w:rsidRPr="00E77FE5">
          <w:rPr>
            <w:rStyle w:val="Hyperlink"/>
            <w:szCs w:val="24"/>
          </w:rPr>
          <w:t>vandprojekter@mst.dk</w:t>
        </w:r>
      </w:hyperlink>
      <w:r w:rsidRPr="00CE1680">
        <w:rPr>
          <w:szCs w:val="24"/>
        </w:rPr>
        <w:t>, når forundersøgelsen af vandløbsrestaurerings</w:t>
      </w:r>
      <w:r>
        <w:rPr>
          <w:szCs w:val="24"/>
        </w:rPr>
        <w:t>-</w:t>
      </w:r>
      <w:r w:rsidRPr="00CE1680">
        <w:rPr>
          <w:szCs w:val="24"/>
        </w:rPr>
        <w:t>projektet er gennemført.</w:t>
      </w:r>
    </w:p>
    <w:p w:rsidR="001960D8" w:rsidRPr="00CE1680" w:rsidRDefault="001960D8" w:rsidP="001960D8">
      <w:pPr>
        <w:suppressAutoHyphens/>
        <w:rPr>
          <w:szCs w:val="24"/>
        </w:rPr>
      </w:pPr>
    </w:p>
    <w:p w:rsidR="001960D8" w:rsidRPr="00CE1680" w:rsidRDefault="0084292A" w:rsidP="001960D8">
      <w:pPr>
        <w:suppressAutoHyphens/>
        <w:rPr>
          <w:szCs w:val="24"/>
        </w:rPr>
      </w:pPr>
      <w:r>
        <w:rPr>
          <w:szCs w:val="24"/>
        </w:rPr>
        <w:t>Miljøsty</w:t>
      </w:r>
      <w:r w:rsidR="00F56DA5">
        <w:rPr>
          <w:szCs w:val="24"/>
        </w:rPr>
        <w:t>r</w:t>
      </w:r>
      <w:r>
        <w:rPr>
          <w:szCs w:val="24"/>
        </w:rPr>
        <w:t>elsen</w:t>
      </w:r>
      <w:r w:rsidR="001960D8" w:rsidRPr="00CE1680">
        <w:rPr>
          <w:szCs w:val="24"/>
        </w:rPr>
        <w:t xml:space="preserve"> kontrollerer, om forundersøgelsen er gennemført i overensstemmelse med tilsagnet og kan derefter afgive </w:t>
      </w:r>
      <w:r w:rsidR="001960D8" w:rsidRPr="00CE1680">
        <w:rPr>
          <w:i/>
          <w:szCs w:val="24"/>
        </w:rPr>
        <w:t>en udtalelse</w:t>
      </w:r>
      <w:r w:rsidR="001960D8" w:rsidRPr="00CE1680">
        <w:rPr>
          <w:szCs w:val="24"/>
        </w:rPr>
        <w:t xml:space="preserve"> om gennemførelse, som sendes til ansøger.</w:t>
      </w:r>
    </w:p>
    <w:p w:rsidR="001960D8" w:rsidRPr="00CE1680" w:rsidRDefault="001960D8" w:rsidP="001960D8">
      <w:pPr>
        <w:suppressAutoHyphens/>
        <w:rPr>
          <w:szCs w:val="24"/>
        </w:rPr>
      </w:pPr>
    </w:p>
    <w:p w:rsidR="001960D8" w:rsidRPr="00CE1680" w:rsidRDefault="001960D8" w:rsidP="001960D8">
      <w:pPr>
        <w:suppressAutoHyphens/>
        <w:rPr>
          <w:szCs w:val="24"/>
        </w:rPr>
      </w:pPr>
      <w:r w:rsidRPr="00CE1680">
        <w:rPr>
          <w:i/>
          <w:szCs w:val="24"/>
        </w:rPr>
        <w:t>Udtalelsen</w:t>
      </w:r>
      <w:r w:rsidRPr="00CE1680">
        <w:rPr>
          <w:szCs w:val="24"/>
        </w:rPr>
        <w:t xml:space="preserve"> sendes sammen med en udbetalingsanmodning til </w:t>
      </w:r>
      <w:bookmarkStart w:id="0" w:name="_GoBack"/>
      <w:bookmarkEnd w:id="0"/>
      <w:r w:rsidR="0084292A">
        <w:rPr>
          <w:szCs w:val="24"/>
        </w:rPr>
        <w:t>Fiskeristyrelsen</w:t>
      </w:r>
      <w:r w:rsidRPr="00CE1680">
        <w:rPr>
          <w:szCs w:val="24"/>
        </w:rPr>
        <w:t xml:space="preserve">, som er den udbetalende myndighed. </w:t>
      </w:r>
    </w:p>
    <w:p w:rsidR="001960D8" w:rsidRDefault="001960D8" w:rsidP="001960D8">
      <w:pPr>
        <w:suppressAutoHyphens/>
        <w:rPr>
          <w:szCs w:val="24"/>
        </w:rPr>
      </w:pPr>
    </w:p>
    <w:p w:rsidR="00483CD7" w:rsidRPr="00CE1680" w:rsidRDefault="00483CD7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1960D8" w:rsidRPr="00CE1680" w:rsidTr="00566C7F">
        <w:trPr>
          <w:trHeight w:val="105"/>
        </w:trPr>
        <w:tc>
          <w:tcPr>
            <w:tcW w:w="9180" w:type="dxa"/>
            <w:gridSpan w:val="2"/>
            <w:shd w:val="clear" w:color="auto" w:fill="CBD5D3" w:themeFill="background2" w:themeFillShade="E6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A. Generelle oplysninger om den projektansvarlige kommune</w:t>
            </w:r>
          </w:p>
        </w:tc>
      </w:tr>
      <w:tr w:rsidR="001960D8" w:rsidRPr="00CE1680" w:rsidTr="00566C7F">
        <w:tc>
          <w:tcPr>
            <w:tcW w:w="9180" w:type="dxa"/>
            <w:gridSpan w:val="2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 xml:space="preserve">Ansøger: 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</w:p>
          <w:p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:rsidTr="00566C7F">
        <w:tc>
          <w:tcPr>
            <w:tcW w:w="9180" w:type="dxa"/>
            <w:gridSpan w:val="2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Kontaktperson:</w:t>
            </w:r>
          </w:p>
          <w:p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:rsidTr="00566C7F">
        <w:tc>
          <w:tcPr>
            <w:tcW w:w="2943" w:type="dxa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Telefon nr.:</w:t>
            </w:r>
          </w:p>
          <w:p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Mail:</w:t>
            </w:r>
          </w:p>
        </w:tc>
      </w:tr>
    </w:tbl>
    <w:p w:rsidR="001960D8" w:rsidRPr="00CE1680" w:rsidRDefault="001960D8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1960D8" w:rsidRPr="00CE1680" w:rsidTr="00566C7F">
        <w:tc>
          <w:tcPr>
            <w:tcW w:w="9180" w:type="dxa"/>
            <w:gridSpan w:val="2"/>
            <w:shd w:val="clear" w:color="auto" w:fill="CBD5D3" w:themeFill="background2" w:themeFillShade="E6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B. Generelle oplysninger om projektet</w:t>
            </w:r>
          </w:p>
        </w:tc>
      </w:tr>
      <w:tr w:rsidR="001960D8" w:rsidRPr="00CE1680" w:rsidTr="00566C7F">
        <w:tc>
          <w:tcPr>
            <w:tcW w:w="4590" w:type="dxa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Projektnavn:</w:t>
            </w:r>
          </w:p>
        </w:tc>
        <w:tc>
          <w:tcPr>
            <w:tcW w:w="4590" w:type="dxa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Vandløbsforekomstens id nr.</w:t>
            </w:r>
            <w:r w:rsidRPr="00CE1680">
              <w:rPr>
                <w:szCs w:val="24"/>
              </w:rPr>
              <w:t xml:space="preserve"> </w:t>
            </w:r>
          </w:p>
          <w:p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:rsidTr="00566C7F">
        <w:tc>
          <w:tcPr>
            <w:tcW w:w="9180" w:type="dxa"/>
            <w:gridSpan w:val="2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Beliggenhedskommune(r):</w:t>
            </w:r>
          </w:p>
          <w:p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:rsidTr="00566C7F">
        <w:tc>
          <w:tcPr>
            <w:tcW w:w="4590" w:type="dxa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SVANA</w:t>
            </w:r>
            <w:r w:rsidRPr="00CE1680">
              <w:rPr>
                <w:szCs w:val="24"/>
              </w:rPr>
              <w:t xml:space="preserve"> J. nr.:</w:t>
            </w:r>
          </w:p>
        </w:tc>
        <w:tc>
          <w:tcPr>
            <w:tcW w:w="4590" w:type="dxa"/>
          </w:tcPr>
          <w:p w:rsidR="001960D8" w:rsidRPr="00CE1680" w:rsidRDefault="0084292A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Fiskeristyrelsen</w:t>
            </w:r>
            <w:r w:rsidR="001960D8" w:rsidRPr="00CE1680">
              <w:rPr>
                <w:szCs w:val="24"/>
              </w:rPr>
              <w:t xml:space="preserve"> J. nr.:</w:t>
            </w:r>
          </w:p>
          <w:p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</w:tbl>
    <w:p w:rsidR="001960D8" w:rsidRPr="00CE1680" w:rsidRDefault="001960D8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960D8" w:rsidRPr="00CE1680" w:rsidTr="00566C7F">
        <w:tc>
          <w:tcPr>
            <w:tcW w:w="9180" w:type="dxa"/>
            <w:shd w:val="clear" w:color="auto" w:fill="CBD5D3" w:themeFill="background2" w:themeFillShade="E6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C. Obligatoriske bilag</w:t>
            </w:r>
          </w:p>
        </w:tc>
      </w:tr>
      <w:tr w:rsidR="001960D8" w:rsidRPr="00CE1680" w:rsidTr="00566C7F">
        <w:tc>
          <w:tcPr>
            <w:tcW w:w="9180" w:type="dxa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Afsluttende forundersøgelsesrapport med relevante bilag, herunder redegørelse for anlægstekniske muligheder, inkl. brinkanlæg og fald</w:t>
            </w:r>
            <w:r>
              <w:rPr>
                <w:szCs w:val="24"/>
              </w:rPr>
              <w:t xml:space="preserve"> mv.</w:t>
            </w:r>
            <w:r w:rsidRPr="00CE1680">
              <w:rPr>
                <w:szCs w:val="24"/>
              </w:rPr>
              <w:t xml:space="preserve">, projektets konsekvenser, lodsejertilslutning, afværgeforanstaltninger, tekniske anlæg, budget, </w:t>
            </w:r>
            <w:r>
              <w:rPr>
                <w:szCs w:val="24"/>
              </w:rPr>
              <w:t>oversigt over og vurdering af muligheden for at opnå nødvendige myndighedstilladelser</w:t>
            </w:r>
            <w:r w:rsidRPr="00CE1680">
              <w:rPr>
                <w:szCs w:val="24"/>
              </w:rPr>
              <w:t xml:space="preserve">, muligheder for dambrugserhverv mv. Ved detailprojektering </w:t>
            </w:r>
            <w:r>
              <w:rPr>
                <w:szCs w:val="24"/>
              </w:rPr>
              <w:t>skal der desuden indgå en</w:t>
            </w:r>
            <w:r w:rsidRPr="00CE1680">
              <w:rPr>
                <w:szCs w:val="24"/>
              </w:rPr>
              <w:t xml:space="preserve"> vurdering af projektets gennemførlighed.</w:t>
            </w:r>
          </w:p>
        </w:tc>
      </w:tr>
      <w:tr w:rsidR="001960D8" w:rsidRPr="00CE1680" w:rsidTr="00566C7F">
        <w:tc>
          <w:tcPr>
            <w:tcW w:w="9180" w:type="dxa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 xml:space="preserve">Der vedlægges: </w:t>
            </w:r>
          </w:p>
          <w:p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</w:tbl>
    <w:p w:rsidR="001960D8" w:rsidRPr="00CE1680" w:rsidRDefault="001960D8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1960D8" w:rsidRPr="00CE1680" w:rsidTr="00566C7F">
        <w:tc>
          <w:tcPr>
            <w:tcW w:w="9180" w:type="dxa"/>
            <w:gridSpan w:val="2"/>
            <w:shd w:val="clear" w:color="auto" w:fill="CBD5D3" w:themeFill="background2" w:themeFillShade="E6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D. Underskrift</w:t>
            </w:r>
          </w:p>
        </w:tc>
      </w:tr>
      <w:tr w:rsidR="001960D8" w:rsidRPr="00CE1680" w:rsidTr="00566C7F">
        <w:tc>
          <w:tcPr>
            <w:tcW w:w="2943" w:type="dxa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Dato:</w:t>
            </w:r>
          </w:p>
          <w:p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Underskrift:</w:t>
            </w:r>
          </w:p>
          <w:p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</w:tbl>
    <w:p w:rsidR="00EC1285" w:rsidRPr="00640160" w:rsidRDefault="00EC1285" w:rsidP="0084292A">
      <w:pPr>
        <w:rPr>
          <w:szCs w:val="22"/>
        </w:rPr>
      </w:pPr>
    </w:p>
    <w:sectPr w:rsidR="00EC1285" w:rsidRPr="00640160" w:rsidSect="00483C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72" w:rsidRDefault="00AE0A72">
      <w:r>
        <w:separator/>
      </w:r>
    </w:p>
  </w:endnote>
  <w:endnote w:type="continuationSeparator" w:id="0">
    <w:p w:rsidR="00AE0A72" w:rsidRDefault="00A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C662C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84292A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2C" w:rsidRPr="00BC662C" w:rsidRDefault="00B63A60" w:rsidP="00BC662C">
    <w:pPr>
      <w:pStyle w:val="Template-Address"/>
    </w:pPr>
    <w:bookmarkStart w:id="2" w:name="OFF_Institution"/>
    <w:bookmarkStart w:id="3" w:name="OFF_InstitutionHIF"/>
    <w:bookmarkStart w:id="4" w:name="XIF_MMFirstAddressLine"/>
    <w:r>
      <w:t>Miljøstyrelsen</w:t>
    </w:r>
    <w:bookmarkEnd w:id="2"/>
    <w:r w:rsidR="00BC662C" w:rsidRPr="00BC662C">
      <w:t xml:space="preserve"> </w:t>
    </w:r>
    <w:bookmarkEnd w:id="3"/>
    <w:r w:rsidR="00BC662C" w:rsidRPr="00BC662C">
      <w:t xml:space="preserve">• </w:t>
    </w:r>
    <w:bookmarkStart w:id="5" w:name="OFF_AddressA"/>
    <w:bookmarkStart w:id="6" w:name="OFF_AddressAHIF"/>
    <w:r w:rsidR="00BC662C" w:rsidRPr="00BC662C">
      <w:t>Haraldsgade 53</w:t>
    </w:r>
    <w:bookmarkEnd w:id="5"/>
    <w:r w:rsidR="00BC662C" w:rsidRPr="00BC662C">
      <w:t xml:space="preserve"> </w:t>
    </w:r>
    <w:bookmarkEnd w:id="6"/>
    <w:r w:rsidR="00BC662C" w:rsidRPr="00BC662C">
      <w:rPr>
        <w:vanish/>
      </w:rPr>
      <w:t xml:space="preserve">• </w:t>
    </w:r>
    <w:bookmarkStart w:id="7" w:name="OFF_AddressB"/>
    <w:bookmarkStart w:id="8" w:name="OFF_AddressBHIF"/>
    <w:bookmarkEnd w:id="7"/>
    <w:r w:rsidR="00BC662C" w:rsidRPr="00BC662C">
      <w:rPr>
        <w:vanish/>
      </w:rPr>
      <w:t xml:space="preserve"> </w:t>
    </w:r>
    <w:bookmarkEnd w:id="8"/>
    <w:r w:rsidR="00BC662C" w:rsidRPr="00BC662C">
      <w:rPr>
        <w:vanish/>
      </w:rPr>
      <w:t xml:space="preserve">• </w:t>
    </w:r>
    <w:bookmarkStart w:id="9" w:name="OFF_AddressC"/>
    <w:bookmarkStart w:id="10" w:name="OFF_AddressCHIF"/>
    <w:bookmarkEnd w:id="9"/>
    <w:r w:rsidR="00BC662C" w:rsidRPr="00BC662C">
      <w:rPr>
        <w:vanish/>
      </w:rPr>
      <w:t xml:space="preserve"> </w:t>
    </w:r>
    <w:bookmarkEnd w:id="10"/>
    <w:r w:rsidR="00BC662C" w:rsidRPr="00BC662C">
      <w:t xml:space="preserve">• </w:t>
    </w:r>
    <w:bookmarkStart w:id="11" w:name="OFF_AddressD"/>
    <w:bookmarkStart w:id="12" w:name="OFF_AddressDHIF"/>
    <w:r w:rsidR="00BC662C" w:rsidRPr="00BC662C">
      <w:t>2100</w:t>
    </w:r>
    <w:bookmarkEnd w:id="11"/>
    <w:r w:rsidR="00BC662C" w:rsidRPr="00BC662C">
      <w:t xml:space="preserve"> </w:t>
    </w:r>
    <w:bookmarkStart w:id="13" w:name="OFF_City"/>
    <w:r w:rsidR="00BC662C" w:rsidRPr="00BC662C">
      <w:t>København Ø</w:t>
    </w:r>
    <w:bookmarkEnd w:id="13"/>
    <w:r w:rsidR="00BC662C" w:rsidRPr="00BC662C">
      <w:t xml:space="preserve"> </w:t>
    </w:r>
    <w:bookmarkEnd w:id="12"/>
  </w:p>
  <w:p w:rsidR="00BC662C" w:rsidRPr="003F1871" w:rsidRDefault="00BC662C" w:rsidP="00BC662C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3F1871">
      <w:t>Tlf.</w:t>
    </w:r>
    <w:bookmarkEnd w:id="14"/>
    <w:r w:rsidRPr="003F1871">
      <w:t xml:space="preserve"> </w:t>
    </w:r>
    <w:bookmarkStart w:id="17" w:name="OFF_Phone"/>
    <w:r w:rsidR="00B63A60" w:rsidRPr="003F1871">
      <w:t>72 54 4</w:t>
    </w:r>
    <w:r w:rsidRPr="003F1871">
      <w:t>0 00</w:t>
    </w:r>
    <w:bookmarkEnd w:id="17"/>
    <w:r w:rsidRPr="003F1871">
      <w:t xml:space="preserve"> </w:t>
    </w:r>
    <w:bookmarkEnd w:id="15"/>
    <w:r w:rsidRPr="003F1871">
      <w:t xml:space="preserve">• </w:t>
    </w:r>
    <w:bookmarkStart w:id="18" w:name="LAN_Fax"/>
    <w:bookmarkStart w:id="19" w:name="OFF_FaxHIF"/>
    <w:r w:rsidRPr="003F1871">
      <w:t>Fax</w:t>
    </w:r>
    <w:bookmarkEnd w:id="18"/>
    <w:r w:rsidRPr="003F1871">
      <w:t xml:space="preserve"> </w:t>
    </w:r>
    <w:bookmarkStart w:id="20" w:name="OFF_Fax"/>
    <w:r w:rsidRPr="003F1871">
      <w:t>39 27 98 99</w:t>
    </w:r>
    <w:bookmarkEnd w:id="20"/>
    <w:r w:rsidRPr="003F1871">
      <w:t xml:space="preserve"> </w:t>
    </w:r>
    <w:bookmarkEnd w:id="19"/>
    <w:r w:rsidRPr="003F1871">
      <w:t xml:space="preserve">• </w:t>
    </w:r>
    <w:bookmarkStart w:id="21" w:name="OFF_CVRHIF"/>
    <w:r w:rsidRPr="003F1871">
      <w:t xml:space="preserve">CVR </w:t>
    </w:r>
    <w:bookmarkStart w:id="22" w:name="OFF_CVR"/>
    <w:r w:rsidRPr="003F1871">
      <w:t>37606030</w:t>
    </w:r>
    <w:bookmarkEnd w:id="22"/>
    <w:r w:rsidRPr="003F1871">
      <w:t xml:space="preserve"> </w:t>
    </w:r>
    <w:bookmarkEnd w:id="21"/>
    <w:r w:rsidRPr="003F1871">
      <w:t xml:space="preserve">• </w:t>
    </w:r>
    <w:bookmarkStart w:id="23" w:name="OFF_EANHIF"/>
    <w:r w:rsidRPr="003F1871">
      <w:t xml:space="preserve">EAN </w:t>
    </w:r>
    <w:bookmarkStart w:id="24" w:name="OFF_EAN"/>
    <w:r w:rsidRPr="003F1871">
      <w:t>5798000860810</w:t>
    </w:r>
    <w:bookmarkEnd w:id="24"/>
    <w:r w:rsidRPr="003F1871">
      <w:t xml:space="preserve"> </w:t>
    </w:r>
    <w:bookmarkEnd w:id="23"/>
    <w:r w:rsidRPr="003F1871">
      <w:t xml:space="preserve">• </w:t>
    </w:r>
    <w:bookmarkStart w:id="25" w:name="OFF_Email"/>
    <w:bookmarkStart w:id="26" w:name="OFF_EmailHIF"/>
    <w:r w:rsidR="00B63A60" w:rsidRPr="003F1871">
      <w:t>mst</w:t>
    </w:r>
    <w:r w:rsidRPr="003F1871">
      <w:t>@</w:t>
    </w:r>
    <w:r w:rsidR="00B63A60" w:rsidRPr="003F1871">
      <w:t>mst</w:t>
    </w:r>
    <w:r w:rsidRPr="003F1871">
      <w:t>.dk</w:t>
    </w:r>
    <w:bookmarkEnd w:id="25"/>
    <w:r w:rsidRPr="003F1871">
      <w:t xml:space="preserve"> </w:t>
    </w:r>
    <w:bookmarkEnd w:id="26"/>
    <w:r w:rsidRPr="003F1871">
      <w:t xml:space="preserve">• </w:t>
    </w:r>
    <w:bookmarkStart w:id="27" w:name="OFF_Web"/>
    <w:bookmarkStart w:id="28" w:name="OFF_WebHIF"/>
    <w:r w:rsidRPr="003F1871">
      <w:t>www.</w:t>
    </w:r>
    <w:r w:rsidR="00B63A60" w:rsidRPr="003F1871">
      <w:t>mst</w:t>
    </w:r>
    <w:r w:rsidRPr="003F1871">
      <w:t>.dk</w:t>
    </w:r>
    <w:bookmarkEnd w:id="27"/>
    <w:r w:rsidRPr="003F1871">
      <w:t xml:space="preserve"> </w:t>
    </w:r>
    <w:bookmarkEnd w:id="16"/>
    <w:bookmarkEnd w:id="28"/>
  </w:p>
  <w:p w:rsidR="0048667B" w:rsidRPr="003F1871" w:rsidRDefault="0048667B" w:rsidP="00BC66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72" w:rsidRDefault="00AE0A72">
      <w:r>
        <w:separator/>
      </w:r>
    </w:p>
  </w:footnote>
  <w:footnote w:type="continuationSeparator" w:id="0">
    <w:p w:rsidR="00AE0A72" w:rsidRDefault="00AE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2C" w:rsidRPr="003D1F98" w:rsidRDefault="00EA6C82" w:rsidP="00BC662C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43C3D" wp14:editId="6F97BF6F">
          <wp:simplePos x="0" y="0"/>
          <wp:positionH relativeFrom="page">
            <wp:posOffset>5014595</wp:posOffset>
          </wp:positionH>
          <wp:positionV relativeFrom="page">
            <wp:posOffset>344805</wp:posOffset>
          </wp:positionV>
          <wp:extent cx="2124075" cy="6953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2C"/>
    <w:rsid w:val="00002EA0"/>
    <w:rsid w:val="00003636"/>
    <w:rsid w:val="00005FAA"/>
    <w:rsid w:val="0001457C"/>
    <w:rsid w:val="0001528D"/>
    <w:rsid w:val="000166A0"/>
    <w:rsid w:val="000259B3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17C02"/>
    <w:rsid w:val="001210A9"/>
    <w:rsid w:val="001354CC"/>
    <w:rsid w:val="001403D5"/>
    <w:rsid w:val="0014150F"/>
    <w:rsid w:val="00144670"/>
    <w:rsid w:val="0014616C"/>
    <w:rsid w:val="00150899"/>
    <w:rsid w:val="00152CB8"/>
    <w:rsid w:val="00156908"/>
    <w:rsid w:val="00160721"/>
    <w:rsid w:val="001743E7"/>
    <w:rsid w:val="001901E3"/>
    <w:rsid w:val="001960D8"/>
    <w:rsid w:val="001A291D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861AE"/>
    <w:rsid w:val="0029230C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E46F7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36544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A7221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1871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3CD7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7CDB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0160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2D4D"/>
    <w:rsid w:val="00696E85"/>
    <w:rsid w:val="006A18C5"/>
    <w:rsid w:val="006B1162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571B7"/>
    <w:rsid w:val="00762205"/>
    <w:rsid w:val="0076323D"/>
    <w:rsid w:val="00764201"/>
    <w:rsid w:val="007830BE"/>
    <w:rsid w:val="007912B3"/>
    <w:rsid w:val="007940C9"/>
    <w:rsid w:val="00796312"/>
    <w:rsid w:val="007A5BC1"/>
    <w:rsid w:val="007B1B23"/>
    <w:rsid w:val="007B21FA"/>
    <w:rsid w:val="007B2ADE"/>
    <w:rsid w:val="007B3940"/>
    <w:rsid w:val="007B74BB"/>
    <w:rsid w:val="007D492E"/>
    <w:rsid w:val="007E0C49"/>
    <w:rsid w:val="007E3A3B"/>
    <w:rsid w:val="007E439F"/>
    <w:rsid w:val="007E51F2"/>
    <w:rsid w:val="007E5E97"/>
    <w:rsid w:val="007E7688"/>
    <w:rsid w:val="007F4A4B"/>
    <w:rsid w:val="007F4CC2"/>
    <w:rsid w:val="007F770C"/>
    <w:rsid w:val="00801533"/>
    <w:rsid w:val="00802CB9"/>
    <w:rsid w:val="00805974"/>
    <w:rsid w:val="00807BA4"/>
    <w:rsid w:val="00821133"/>
    <w:rsid w:val="008324B0"/>
    <w:rsid w:val="00833A82"/>
    <w:rsid w:val="00834AD8"/>
    <w:rsid w:val="008407EC"/>
    <w:rsid w:val="0084292A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0234"/>
    <w:rsid w:val="008B1B83"/>
    <w:rsid w:val="008B3ADA"/>
    <w:rsid w:val="008C5F4A"/>
    <w:rsid w:val="008C6516"/>
    <w:rsid w:val="008C68C4"/>
    <w:rsid w:val="008D1674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D46D8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5B0D"/>
    <w:rsid w:val="00AD678B"/>
    <w:rsid w:val="00AE0A72"/>
    <w:rsid w:val="00AE41A1"/>
    <w:rsid w:val="00AE5A17"/>
    <w:rsid w:val="00AF5AF6"/>
    <w:rsid w:val="00B13BB6"/>
    <w:rsid w:val="00B2565D"/>
    <w:rsid w:val="00B30727"/>
    <w:rsid w:val="00B33A35"/>
    <w:rsid w:val="00B358B3"/>
    <w:rsid w:val="00B441D7"/>
    <w:rsid w:val="00B54207"/>
    <w:rsid w:val="00B63A60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C662C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357D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A6C82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D7193"/>
    <w:rsid w:val="00EE65A7"/>
    <w:rsid w:val="00EF48EC"/>
    <w:rsid w:val="00EF58B4"/>
    <w:rsid w:val="00EF6016"/>
    <w:rsid w:val="00F03131"/>
    <w:rsid w:val="00F05E03"/>
    <w:rsid w:val="00F101A4"/>
    <w:rsid w:val="00F2061A"/>
    <w:rsid w:val="00F24B39"/>
    <w:rsid w:val="00F30057"/>
    <w:rsid w:val="00F34750"/>
    <w:rsid w:val="00F46114"/>
    <w:rsid w:val="00F47B3A"/>
    <w:rsid w:val="00F56DA5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06ABA27-736D-48EF-8C6F-1C18101E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table" w:customStyle="1" w:styleId="Tabel-Gitter10">
    <w:name w:val="Tabel - Gitter1"/>
    <w:basedOn w:val="Tabel-Normal"/>
    <w:next w:val="Tabel-Gitter"/>
    <w:rsid w:val="00834AD8"/>
    <w:pPr>
      <w:spacing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projekter@m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B83C-381E-4E91-A075-A987AA95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1</Pages>
  <Words>151</Words>
  <Characters>1268</Characters>
  <Application>Microsoft Office Word</Application>
  <DocSecurity>0</DocSecurity>
  <Lines>211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Rosenkilde Petersen</dc:creator>
  <cp:lastModifiedBy>Nina Astrid Fenger (FST)</cp:lastModifiedBy>
  <cp:revision>3</cp:revision>
  <cp:lastPrinted>2017-02-13T10:32:00Z</cp:lastPrinted>
  <dcterms:created xsi:type="dcterms:W3CDTF">2018-04-04T13:30:00Z</dcterms:created>
  <dcterms:modified xsi:type="dcterms:W3CDTF">2018-04-04T13:30:00Z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42583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Skriv navnet på den nye profil</vt:lpwstr>
  </property>
  <property fmtid="{D5CDD505-2E9C-101B-9397-08002B2CF9AE}" pid="17" name="SD_CtlText_Generelt_CaseNo">
    <vt:lpwstr/>
  </property>
  <property fmtid="{D5CDD505-2E9C-101B-9397-08002B2CF9AE}" pid="18" name="SD_UserprofileName">
    <vt:lpwstr>Skriv navnet på den nye profil</vt:lpwstr>
  </property>
  <property fmtid="{D5CDD505-2E9C-101B-9397-08002B2CF9AE}" pid="19" name="SD_Office_OFF_ID">
    <vt:lpwstr>122</vt:lpwstr>
  </property>
  <property fmtid="{D5CDD505-2E9C-101B-9397-08002B2CF9AE}" pid="20" name="CurrentOfficeID">
    <vt:lpwstr>122</vt:lpwstr>
  </property>
  <property fmtid="{D5CDD505-2E9C-101B-9397-08002B2CF9AE}" pid="21" name="SD_Office_OFF_Organisation">
    <vt:lpwstr>SVANA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SVANA</vt:lpwstr>
  </property>
  <property fmtid="{D5CDD505-2E9C-101B-9397-08002B2CF9AE}" pid="24" name="SD_Office_OFF_Institution">
    <vt:lpwstr>Styrelsen for Vand- og Naturforvaltning</vt:lpwstr>
  </property>
  <property fmtid="{D5CDD505-2E9C-101B-9397-08002B2CF9AE}" pid="25" name="SD_Office_OFF_Institution_EN">
    <vt:lpwstr>Agency for Water and Nature Management</vt:lpwstr>
  </property>
  <property fmtid="{D5CDD505-2E9C-101B-9397-08002B2CF9AE}" pid="26" name="SD_Office_OFF_kontor">
    <vt:lpwstr>Tilskud</vt:lpwstr>
  </property>
  <property fmtid="{D5CDD505-2E9C-101B-9397-08002B2CF9AE}" pid="27" name="SD_Office_OFF_Department">
    <vt:lpwstr>Tilskud</vt:lpwstr>
  </property>
  <property fmtid="{D5CDD505-2E9C-101B-9397-08002B2CF9AE}" pid="28" name="SD_Office_OFF_Department_EN">
    <vt:lpwstr>Subsidies</vt:lpwstr>
  </property>
  <property fmtid="{D5CDD505-2E9C-101B-9397-08002B2CF9AE}" pid="29" name="SD_Office_OFF_Footertext">
    <vt:lpwstr/>
  </property>
  <property fmtid="{D5CDD505-2E9C-101B-9397-08002B2CF9AE}" pid="30" name="SD_Office_OFF_AddressA">
    <vt:lpwstr>Haraldsgade 53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Haraldsgade 53</vt:lpwstr>
  </property>
  <property fmtid="{D5CDD505-2E9C-101B-9397-08002B2CF9AE}" pid="34" name="SD_Office_OFF_AddressD">
    <vt:lpwstr>2100</vt:lpwstr>
  </property>
  <property fmtid="{D5CDD505-2E9C-101B-9397-08002B2CF9AE}" pid="35" name="SD_Office_OFF_City">
    <vt:lpwstr>København Ø</vt:lpwstr>
  </property>
  <property fmtid="{D5CDD505-2E9C-101B-9397-08002B2CF9AE}" pid="36" name="SD_Office_OFF_City_EN">
    <vt:lpwstr>Copehagen Ø Denmark</vt:lpwstr>
  </property>
  <property fmtid="{D5CDD505-2E9C-101B-9397-08002B2CF9AE}" pid="37" name="SD_Office_OFF_Phone">
    <vt:lpwstr>72 54 20 00</vt:lpwstr>
  </property>
  <property fmtid="{D5CDD505-2E9C-101B-9397-08002B2CF9AE}" pid="38" name="SD_Office_OFF_Phone_EN">
    <vt:lpwstr>+45 72 54 20 00</vt:lpwstr>
  </property>
  <property fmtid="{D5CDD505-2E9C-101B-9397-08002B2CF9AE}" pid="39" name="SD_Office_OFF_Fax">
    <vt:lpwstr>39 27 98 99</vt:lpwstr>
  </property>
  <property fmtid="{D5CDD505-2E9C-101B-9397-08002B2CF9AE}" pid="40" name="SD_Office_OFF_Fax_EN">
    <vt:lpwstr>+45 39 27 98 99</vt:lpwstr>
  </property>
  <property fmtid="{D5CDD505-2E9C-101B-9397-08002B2CF9AE}" pid="41" name="SD_Office_OFF_Email">
    <vt:lpwstr>svana@svana.dk</vt:lpwstr>
  </property>
  <property fmtid="{D5CDD505-2E9C-101B-9397-08002B2CF9AE}" pid="42" name="SD_Office_OFF_Web">
    <vt:lpwstr>www.svana.dk</vt:lpwstr>
  </property>
  <property fmtid="{D5CDD505-2E9C-101B-9397-08002B2CF9AE}" pid="43" name="SD_Office_OFF_CVR">
    <vt:lpwstr>37606030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Styrelsen for Vand og Naturforvaltning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Lotte Rosenkilde Petersen</vt:lpwstr>
  </property>
  <property fmtid="{D5CDD505-2E9C-101B-9397-08002B2CF9AE}" pid="49" name="USR_Initials">
    <vt:lpwstr>LOPET</vt:lpwstr>
  </property>
  <property fmtid="{D5CDD505-2E9C-101B-9397-08002B2CF9AE}" pid="50" name="USR_Title">
    <vt:lpwstr>Skov- og Landskabsingeniør</vt:lpwstr>
  </property>
  <property fmtid="{D5CDD505-2E9C-101B-9397-08002B2CF9AE}" pid="51" name="USR_DirectPhone">
    <vt:lpwstr/>
  </property>
  <property fmtid="{D5CDD505-2E9C-101B-9397-08002B2CF9AE}" pid="52" name="USR_Mobile">
    <vt:lpwstr>93 59 69 23</vt:lpwstr>
  </property>
  <property fmtid="{D5CDD505-2E9C-101B-9397-08002B2CF9AE}" pid="53" name="USR_Email">
    <vt:lpwstr>lopet@svana.dk</vt:lpwstr>
  </property>
  <property fmtid="{D5CDD505-2E9C-101B-9397-08002B2CF9AE}" pid="54" name="DocumentInfoFinished">
    <vt:lpwstr>True</vt:lpwstr>
  </property>
</Properties>
</file>