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1642E" w14:textId="77777777" w:rsidR="00D659EC" w:rsidRPr="00D659EC" w:rsidRDefault="00D659EC" w:rsidP="0078510A">
      <w:pPr>
        <w:spacing w:line="276" w:lineRule="auto"/>
        <w:ind w:right="385"/>
        <w:rPr>
          <w:rFonts w:asciiTheme="majorHAnsi" w:hAnsiTheme="majorHAnsi" w:cstheme="majorHAnsi"/>
          <w:b/>
          <w:sz w:val="20"/>
          <w:szCs w:val="20"/>
        </w:rPr>
      </w:pPr>
      <w:bookmarkStart w:id="0" w:name="SD_FrontPage02"/>
      <w:bookmarkEnd w:id="0"/>
    </w:p>
    <w:p w14:paraId="6C1E2B72" w14:textId="77777777" w:rsidR="0078510A" w:rsidRDefault="0078510A" w:rsidP="0078510A">
      <w:pPr>
        <w:pStyle w:val="Overskrift1-Udennr"/>
        <w:spacing w:line="276" w:lineRule="auto"/>
        <w:rPr>
          <w:lang w:val="da-DK"/>
        </w:rPr>
      </w:pPr>
    </w:p>
    <w:p w14:paraId="09933CF7" w14:textId="2A35C6F3" w:rsidR="00D659EC" w:rsidRPr="00E96D11" w:rsidRDefault="00D659EC" w:rsidP="0078510A">
      <w:pPr>
        <w:pStyle w:val="Overskrift1-Udennr"/>
        <w:spacing w:line="276" w:lineRule="auto"/>
        <w:rPr>
          <w:lang w:val="da-DK"/>
        </w:rPr>
      </w:pPr>
      <w:r w:rsidRPr="00E96D11">
        <w:rPr>
          <w:lang w:val="da-DK"/>
        </w:rPr>
        <w:t xml:space="preserve">Marin viden: Bæredygtig </w:t>
      </w:r>
    </w:p>
    <w:p w14:paraId="18C2AE26" w14:textId="77777777" w:rsidR="0078510A" w:rsidRDefault="00D659EC" w:rsidP="0078510A">
      <w:pPr>
        <w:pStyle w:val="Overskrift1-Udennr"/>
        <w:spacing w:line="276" w:lineRule="auto"/>
        <w:rPr>
          <w:i/>
          <w:sz w:val="34"/>
          <w:szCs w:val="34"/>
          <w:lang w:val="da-DK"/>
        </w:rPr>
      </w:pPr>
      <w:r w:rsidRPr="00E96D11">
        <w:rPr>
          <w:lang w:val="da-DK"/>
        </w:rPr>
        <w:t xml:space="preserve">forvaltning af havet og fiskeriet </w:t>
      </w:r>
      <w:r w:rsidRPr="00E96D11">
        <w:rPr>
          <w:lang w:val="da-DK"/>
        </w:rPr>
        <w:br/>
      </w:r>
    </w:p>
    <w:p w14:paraId="7B71BAF2" w14:textId="0FBEEA78" w:rsidR="00D659EC" w:rsidRPr="00E96D11" w:rsidRDefault="0078510A" w:rsidP="0078510A">
      <w:pPr>
        <w:pStyle w:val="Overskrift1-Udennr"/>
        <w:spacing w:line="276" w:lineRule="auto"/>
        <w:rPr>
          <w:i/>
          <w:sz w:val="34"/>
          <w:szCs w:val="34"/>
          <w:lang w:val="da-DK"/>
        </w:rPr>
      </w:pPr>
      <w:r w:rsidRPr="00D659EC">
        <w:rPr>
          <w:noProof/>
        </w:rPr>
        <mc:AlternateContent>
          <mc:Choice Requires="wps">
            <w:drawing>
              <wp:anchor distT="0" distB="0" distL="114300" distR="114300" simplePos="0" relativeHeight="251659264" behindDoc="0" locked="0" layoutInCell="1" allowOverlap="1" wp14:anchorId="29F86520" wp14:editId="616356BF">
                <wp:simplePos x="0" y="0"/>
                <wp:positionH relativeFrom="column">
                  <wp:posOffset>-25400</wp:posOffset>
                </wp:positionH>
                <wp:positionV relativeFrom="paragraph">
                  <wp:posOffset>306070</wp:posOffset>
                </wp:positionV>
                <wp:extent cx="5669280" cy="7951"/>
                <wp:effectExtent l="0" t="0" r="26670" b="30480"/>
                <wp:wrapNone/>
                <wp:docPr id="3" name="Lige forbindelse 3"/>
                <wp:cNvGraphicFramePr/>
                <a:graphic xmlns:a="http://schemas.openxmlformats.org/drawingml/2006/main">
                  <a:graphicData uri="http://schemas.microsoft.com/office/word/2010/wordprocessingShape">
                    <wps:wsp>
                      <wps:cNvCnPr/>
                      <wps:spPr>
                        <a:xfrm flipV="1">
                          <a:off x="0" y="0"/>
                          <a:ext cx="5669280" cy="7951"/>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212AE5F" id="Lige forbindelse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24.1pt" to="444.4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" strokecolor="#007366 [3045]"/>
            </w:pict>
          </mc:Fallback>
        </mc:AlternateContent>
      </w:r>
      <w:r w:rsidR="00D659EC" w:rsidRPr="00E96D11">
        <w:rPr>
          <w:i/>
          <w:sz w:val="34"/>
          <w:szCs w:val="34"/>
          <w:lang w:val="da-DK"/>
        </w:rPr>
        <w:t>Supplerende projektbeskrivelse</w:t>
      </w:r>
    </w:p>
    <w:p w14:paraId="71510ED2" w14:textId="251D5D03" w:rsidR="00D659EC" w:rsidRPr="00D659EC" w:rsidRDefault="0078510A" w:rsidP="0078510A">
      <w:pPr>
        <w:spacing w:line="276" w:lineRule="auto"/>
        <w:ind w:right="-45"/>
        <w:rPr>
          <w:rFonts w:asciiTheme="majorHAnsi" w:hAnsiTheme="majorHAnsi" w:cstheme="majorHAnsi"/>
          <w:i/>
        </w:rPr>
      </w:pPr>
      <w:r>
        <w:rPr>
          <w:rFonts w:asciiTheme="majorHAnsi" w:hAnsiTheme="majorHAnsi" w:cstheme="majorHAnsi"/>
          <w:i/>
        </w:rPr>
        <w:t>Følgende</w:t>
      </w:r>
      <w:r w:rsidR="00D659EC" w:rsidRPr="00D659EC">
        <w:rPr>
          <w:rFonts w:asciiTheme="majorHAnsi" w:hAnsiTheme="majorHAnsi" w:cstheme="majorHAnsi"/>
          <w:i/>
        </w:rPr>
        <w:t xml:space="preserve"> skema skal udfyldes og vedhæftes</w:t>
      </w:r>
      <w:r w:rsidR="00DF239E">
        <w:rPr>
          <w:rFonts w:asciiTheme="majorHAnsi" w:hAnsiTheme="majorHAnsi" w:cstheme="majorHAnsi"/>
          <w:i/>
        </w:rPr>
        <w:t xml:space="preserve"> </w:t>
      </w:r>
      <w:r w:rsidR="00D659EC" w:rsidRPr="00D659EC">
        <w:rPr>
          <w:rFonts w:asciiTheme="majorHAnsi" w:hAnsiTheme="majorHAnsi" w:cstheme="majorHAnsi"/>
          <w:i/>
        </w:rPr>
        <w:t>din ansøgning i tilskudsportalen (TAS), hvis du søger om tilskud til et projekt under tilskudsordningen ”</w:t>
      </w:r>
      <w:r w:rsidR="00DF239E">
        <w:rPr>
          <w:rFonts w:asciiTheme="majorHAnsi" w:hAnsiTheme="majorHAnsi" w:cstheme="majorHAnsi"/>
          <w:i/>
        </w:rPr>
        <w:t>Marin viden: Bæredygtig forvaltning af havet og fiskeriet</w:t>
      </w:r>
      <w:r w:rsidR="00D659EC" w:rsidRPr="00D659EC">
        <w:rPr>
          <w:rFonts w:asciiTheme="majorHAnsi" w:hAnsiTheme="majorHAnsi" w:cstheme="majorHAnsi"/>
          <w:i/>
        </w:rPr>
        <w:t>”</w:t>
      </w:r>
    </w:p>
    <w:p w14:paraId="4DB28653" w14:textId="77777777" w:rsidR="00D659EC" w:rsidRPr="00D659EC" w:rsidRDefault="00D659EC" w:rsidP="0078510A">
      <w:pPr>
        <w:spacing w:line="276" w:lineRule="auto"/>
        <w:ind w:right="-45"/>
        <w:rPr>
          <w:rFonts w:asciiTheme="majorHAnsi" w:hAnsiTheme="majorHAnsi" w:cstheme="majorHAnsi"/>
          <w:i/>
        </w:rPr>
      </w:pPr>
    </w:p>
    <w:p w14:paraId="54D7F7B1" w14:textId="6D97AEEB" w:rsidR="0078510A" w:rsidRDefault="00D659EC" w:rsidP="0078510A">
      <w:pPr>
        <w:spacing w:line="276" w:lineRule="auto"/>
        <w:ind w:right="-45"/>
        <w:rPr>
          <w:rFonts w:asciiTheme="majorHAnsi" w:hAnsiTheme="majorHAnsi" w:cstheme="majorHAnsi"/>
          <w:i/>
        </w:rPr>
      </w:pPr>
      <w:r w:rsidRPr="00D659EC">
        <w:rPr>
          <w:rFonts w:asciiTheme="majorHAnsi" w:hAnsiTheme="majorHAnsi" w:cstheme="majorHAnsi"/>
          <w:i/>
        </w:rPr>
        <w:t xml:space="preserve">Du kan læse mere om tilskudsordningen og finde vejledninger til ordningen på Fiskeristyrelsens hjemmeside i </w:t>
      </w:r>
      <w:hyperlink r:id="rId8" w:history="1">
        <w:r w:rsidRPr="00D659EC">
          <w:rPr>
            <w:rStyle w:val="Hyperlink"/>
            <w:rFonts w:asciiTheme="majorHAnsi" w:hAnsiTheme="majorHAnsi" w:cstheme="majorHAnsi"/>
            <w:i/>
          </w:rPr>
          <w:t>Tilskudsguiden</w:t>
        </w:r>
      </w:hyperlink>
      <w:r w:rsidRPr="00D659EC">
        <w:rPr>
          <w:rFonts w:asciiTheme="majorHAnsi" w:hAnsiTheme="majorHAnsi" w:cstheme="majorHAnsi"/>
          <w:i/>
        </w:rPr>
        <w:t xml:space="preserve"> under ”</w:t>
      </w:r>
      <w:r w:rsidR="00DF239E">
        <w:rPr>
          <w:rFonts w:asciiTheme="majorHAnsi" w:hAnsiTheme="majorHAnsi" w:cstheme="majorHAnsi"/>
          <w:i/>
        </w:rPr>
        <w:t xml:space="preserve">Marin viden: Bæredygtig forvaltning af havet og </w:t>
      </w:r>
      <w:proofErr w:type="spellStart"/>
      <w:r w:rsidR="00DF239E">
        <w:rPr>
          <w:rFonts w:asciiTheme="majorHAnsi" w:hAnsiTheme="majorHAnsi" w:cstheme="majorHAnsi"/>
          <w:i/>
        </w:rPr>
        <w:t>fiskeriet</w:t>
      </w:r>
      <w:r w:rsidRPr="00D659EC">
        <w:rPr>
          <w:rFonts w:asciiTheme="majorHAnsi" w:hAnsiTheme="majorHAnsi" w:cstheme="majorHAnsi"/>
          <w:i/>
        </w:rPr>
        <w:t>i</w:t>
      </w:r>
      <w:proofErr w:type="spellEnd"/>
      <w:r w:rsidRPr="00D659EC">
        <w:rPr>
          <w:rFonts w:asciiTheme="majorHAnsi" w:hAnsiTheme="majorHAnsi" w:cstheme="majorHAnsi"/>
          <w:i/>
        </w:rPr>
        <w:t>”.</w:t>
      </w:r>
    </w:p>
    <w:p w14:paraId="7C461D76" w14:textId="2C08AAE1" w:rsidR="00D659EC" w:rsidRPr="00D659EC" w:rsidRDefault="00D659EC" w:rsidP="0078510A">
      <w:pPr>
        <w:rPr>
          <w:rFonts w:asciiTheme="majorHAnsi" w:hAnsiTheme="majorHAnsi" w:cstheme="majorHAnsi"/>
          <w:i/>
        </w:rPr>
      </w:pPr>
    </w:p>
    <w:p w14:paraId="28E521BE" w14:textId="77777777" w:rsidR="00D659EC" w:rsidRPr="00D659EC" w:rsidRDefault="00D659EC" w:rsidP="0078510A">
      <w:pPr>
        <w:spacing w:line="276" w:lineRule="auto"/>
        <w:ind w:right="-45"/>
        <w:rPr>
          <w:rFonts w:asciiTheme="majorHAnsi" w:hAnsiTheme="majorHAnsi" w:cstheme="majorHAnsi"/>
          <w:i/>
        </w:rPr>
      </w:pPr>
    </w:p>
    <w:p w14:paraId="32AF68C4" w14:textId="77777777" w:rsidR="0078510A" w:rsidRDefault="0078510A">
      <w:pPr>
        <w:rPr>
          <w:rFonts w:eastAsiaTheme="majorEastAsia" w:cstheme="majorBidi"/>
          <w:b/>
          <w:bCs/>
          <w:color w:val="007A6C" w:themeColor="accent2"/>
          <w:sz w:val="34"/>
          <w:szCs w:val="34"/>
        </w:rPr>
      </w:pPr>
      <w:r>
        <w:rPr>
          <w:sz w:val="34"/>
          <w:szCs w:val="34"/>
        </w:rPr>
        <w:br w:type="page"/>
      </w:r>
    </w:p>
    <w:p w14:paraId="7DAC7975" w14:textId="6390523A" w:rsidR="00D659EC" w:rsidRPr="00D659EC" w:rsidRDefault="00E60D6F" w:rsidP="0078510A">
      <w:pPr>
        <w:pStyle w:val="Overskrift1"/>
        <w:spacing w:after="0" w:line="276" w:lineRule="auto"/>
        <w:rPr>
          <w:sz w:val="34"/>
          <w:szCs w:val="34"/>
        </w:rPr>
      </w:pPr>
      <w:r>
        <w:rPr>
          <w:sz w:val="34"/>
          <w:szCs w:val="34"/>
        </w:rPr>
        <w:lastRenderedPageBreak/>
        <w:t>Supplerende oplysninger</w:t>
      </w:r>
    </w:p>
    <w:p w14:paraId="79D47D7F" w14:textId="77777777" w:rsidR="00D659EC" w:rsidRDefault="00D659EC" w:rsidP="0078510A">
      <w:pPr>
        <w:pStyle w:val="Overskrift2"/>
        <w:numPr>
          <w:ilvl w:val="0"/>
          <w:numId w:val="0"/>
        </w:numPr>
        <w:spacing w:line="276" w:lineRule="auto"/>
      </w:pPr>
    </w:p>
    <w:p w14:paraId="5CBC716B" w14:textId="6DFC0EE6" w:rsidR="00D659EC" w:rsidRPr="00D659EC" w:rsidRDefault="00D659EC" w:rsidP="0078510A">
      <w:pPr>
        <w:pStyle w:val="Overskrift2"/>
        <w:spacing w:line="276" w:lineRule="auto"/>
      </w:pPr>
      <w:r w:rsidRPr="00D659EC">
        <w:t>Oplysninger om ansøger</w:t>
      </w:r>
    </w:p>
    <w:tbl>
      <w:tblPr>
        <w:tblStyle w:val="Tabel-Gitter1"/>
        <w:tblW w:w="5000" w:type="pct"/>
        <w:shd w:val="clear" w:color="auto" w:fill="BDCCDB" w:themeFill="accent1" w:themeFillTint="66"/>
        <w:tblLook w:val="04A0" w:firstRow="1" w:lastRow="0" w:firstColumn="1" w:lastColumn="0" w:noHBand="0" w:noVBand="1"/>
        <w:tblCaption w:val="1. Oplysninger om ansøger"/>
        <w:tblDescription w:val="Tabel til udfyldning:&#10;&#10;Journalnr. på ansøgning: &#10;CVR-nr.:"/>
      </w:tblPr>
      <w:tblGrid>
        <w:gridCol w:w="4675"/>
        <w:gridCol w:w="2856"/>
      </w:tblGrid>
      <w:tr w:rsidR="00D659EC" w:rsidRPr="00D659EC" w14:paraId="51A320C6" w14:textId="77777777" w:rsidTr="008B4436">
        <w:trPr>
          <w:tblHeader/>
        </w:trPr>
        <w:tc>
          <w:tcPr>
            <w:tcW w:w="3104" w:type="pct"/>
            <w:shd w:val="clear" w:color="auto" w:fill="BDCCDB" w:themeFill="accent1" w:themeFillTint="66"/>
            <w:vAlign w:val="center"/>
          </w:tcPr>
          <w:p w14:paraId="4457EFB6" w14:textId="77777777" w:rsidR="00D659EC" w:rsidRPr="00D659EC" w:rsidRDefault="00D659EC" w:rsidP="0078510A">
            <w:pPr>
              <w:spacing w:line="276" w:lineRule="auto"/>
              <w:ind w:right="-45"/>
              <w:rPr>
                <w:rFonts w:asciiTheme="majorHAnsi" w:hAnsiTheme="majorHAnsi" w:cstheme="majorHAnsi"/>
                <w:sz w:val="18"/>
                <w:szCs w:val="18"/>
              </w:rPr>
            </w:pPr>
            <w:proofErr w:type="spellStart"/>
            <w:r w:rsidRPr="00D659EC">
              <w:rPr>
                <w:rFonts w:asciiTheme="majorHAnsi" w:hAnsiTheme="majorHAnsi" w:cstheme="majorHAnsi"/>
                <w:sz w:val="18"/>
                <w:szCs w:val="18"/>
              </w:rPr>
              <w:t>Journalnr</w:t>
            </w:r>
            <w:proofErr w:type="spellEnd"/>
            <w:r w:rsidRPr="00D659EC">
              <w:rPr>
                <w:rFonts w:asciiTheme="majorHAnsi" w:hAnsiTheme="majorHAnsi" w:cstheme="majorHAnsi"/>
                <w:sz w:val="18"/>
                <w:szCs w:val="18"/>
              </w:rPr>
              <w:t>. på ansøgning:</w:t>
            </w:r>
          </w:p>
        </w:tc>
        <w:tc>
          <w:tcPr>
            <w:tcW w:w="1896" w:type="pct"/>
            <w:shd w:val="clear" w:color="auto" w:fill="BDCCDB" w:themeFill="accent1" w:themeFillTint="66"/>
            <w:vAlign w:val="center"/>
          </w:tcPr>
          <w:p w14:paraId="7C93EAC9" w14:textId="77777777" w:rsidR="00D659EC" w:rsidRPr="00D659EC" w:rsidRDefault="00D659EC" w:rsidP="0078510A">
            <w:pPr>
              <w:spacing w:line="276" w:lineRule="auto"/>
              <w:ind w:right="-45"/>
              <w:rPr>
                <w:rFonts w:asciiTheme="majorHAnsi" w:hAnsiTheme="majorHAnsi" w:cstheme="majorHAnsi"/>
                <w:sz w:val="18"/>
                <w:szCs w:val="18"/>
              </w:rPr>
            </w:pPr>
            <w:r w:rsidRPr="00D659EC">
              <w:rPr>
                <w:rFonts w:asciiTheme="majorHAnsi" w:hAnsiTheme="majorHAnsi" w:cstheme="majorHAnsi"/>
                <w:sz w:val="18"/>
                <w:szCs w:val="18"/>
              </w:rPr>
              <w:t>CVR-nr.:</w:t>
            </w:r>
          </w:p>
        </w:tc>
      </w:tr>
      <w:tr w:rsidR="00D659EC" w:rsidRPr="00D659EC" w14:paraId="48C8F263" w14:textId="77777777" w:rsidTr="00910593">
        <w:trPr>
          <w:trHeight w:val="567"/>
        </w:trPr>
        <w:tc>
          <w:tcPr>
            <w:tcW w:w="3104" w:type="pct"/>
            <w:shd w:val="clear" w:color="auto" w:fill="auto"/>
          </w:tcPr>
          <w:p w14:paraId="7A2D1A3A" w14:textId="77777777" w:rsidR="00D659EC" w:rsidRPr="00D659EC" w:rsidRDefault="00D358F0" w:rsidP="0078510A">
            <w:pPr>
              <w:spacing w:line="276" w:lineRule="auto"/>
              <w:ind w:right="-45"/>
              <w:rPr>
                <w:rFonts w:asciiTheme="majorHAnsi" w:hAnsiTheme="majorHAnsi" w:cstheme="majorHAnsi"/>
                <w:sz w:val="18"/>
                <w:szCs w:val="18"/>
              </w:rPr>
            </w:pPr>
            <w:sdt>
              <w:sdtPr>
                <w:rPr>
                  <w:rFonts w:asciiTheme="majorHAnsi" w:hAnsiTheme="majorHAnsi" w:cstheme="majorHAnsi"/>
                </w:rPr>
                <w:id w:val="-584147694"/>
                <w:placeholder>
                  <w:docPart w:val="A5E742C195284C529FD15591BFC73A57"/>
                </w:placeholder>
              </w:sdtPr>
              <w:sdtEndPr/>
              <w:sdtContent>
                <w:sdt>
                  <w:sdtPr>
                    <w:rPr>
                      <w:rFonts w:asciiTheme="majorHAnsi" w:hAnsiTheme="majorHAnsi" w:cstheme="majorHAnsi"/>
                    </w:rPr>
                    <w:id w:val="599148967"/>
                    <w:placeholder>
                      <w:docPart w:val="A5E742C195284C529FD15591BFC73A57"/>
                    </w:placeholder>
                    <w:showingPlcHdr/>
                    <w:text/>
                  </w:sdtPr>
                  <w:sdtEndPr/>
                  <w:sdtContent>
                    <w:r w:rsidR="00D659EC" w:rsidRPr="00D659EC">
                      <w:rPr>
                        <w:rStyle w:val="Pladsholdertekst"/>
                        <w:rFonts w:asciiTheme="majorHAnsi" w:hAnsiTheme="majorHAnsi" w:cstheme="majorHAnsi"/>
                        <w:sz w:val="18"/>
                        <w:szCs w:val="18"/>
                      </w:rPr>
                      <w:t>Klik eller tryk her for at skrive tekst.</w:t>
                    </w:r>
                  </w:sdtContent>
                </w:sdt>
              </w:sdtContent>
            </w:sdt>
          </w:p>
        </w:tc>
        <w:tc>
          <w:tcPr>
            <w:tcW w:w="1896" w:type="pct"/>
            <w:shd w:val="clear" w:color="auto" w:fill="auto"/>
          </w:tcPr>
          <w:p w14:paraId="2F541C28" w14:textId="77777777" w:rsidR="00D659EC" w:rsidRPr="00D659EC" w:rsidRDefault="00D358F0" w:rsidP="0078510A">
            <w:pPr>
              <w:spacing w:line="276" w:lineRule="auto"/>
              <w:ind w:right="-45"/>
              <w:rPr>
                <w:rFonts w:asciiTheme="majorHAnsi" w:hAnsiTheme="majorHAnsi" w:cstheme="majorHAnsi"/>
                <w:sz w:val="18"/>
                <w:szCs w:val="18"/>
              </w:rPr>
            </w:pPr>
            <w:sdt>
              <w:sdtPr>
                <w:rPr>
                  <w:rFonts w:asciiTheme="majorHAnsi" w:hAnsiTheme="majorHAnsi" w:cstheme="majorHAnsi"/>
                </w:rPr>
                <w:id w:val="1564058877"/>
                <w:placeholder>
                  <w:docPart w:val="AB3896AC56DB4DB68810A70C19149699"/>
                </w:placeholder>
                <w:showingPlcHdr/>
                <w:text/>
              </w:sdtPr>
              <w:sdtEndPr/>
              <w:sdtContent>
                <w:r w:rsidR="00D659EC" w:rsidRPr="00D659EC">
                  <w:rPr>
                    <w:rStyle w:val="Pladsholdertekst"/>
                    <w:rFonts w:asciiTheme="majorHAnsi" w:hAnsiTheme="majorHAnsi" w:cstheme="majorHAnsi"/>
                    <w:sz w:val="18"/>
                    <w:szCs w:val="18"/>
                  </w:rPr>
                  <w:t>Klik eller tryk her for at skrive tekst.</w:t>
                </w:r>
              </w:sdtContent>
            </w:sdt>
          </w:p>
        </w:tc>
      </w:tr>
    </w:tbl>
    <w:p w14:paraId="08853F86" w14:textId="77777777" w:rsidR="00E60D6F" w:rsidRPr="00D659EC" w:rsidRDefault="00E60D6F" w:rsidP="0078510A">
      <w:pPr>
        <w:spacing w:line="276" w:lineRule="auto"/>
        <w:ind w:right="-45"/>
        <w:rPr>
          <w:rFonts w:asciiTheme="majorHAnsi" w:hAnsiTheme="majorHAnsi" w:cstheme="majorHAnsi"/>
          <w:b/>
        </w:rPr>
      </w:pPr>
    </w:p>
    <w:p w14:paraId="7F163CB0" w14:textId="77777777" w:rsidR="00D659EC" w:rsidRPr="00D659EC" w:rsidRDefault="00D659EC" w:rsidP="0078510A">
      <w:pPr>
        <w:pStyle w:val="Overskrift2"/>
        <w:spacing w:line="276" w:lineRule="auto"/>
      </w:pPr>
      <w:r w:rsidRPr="00D659EC">
        <w:t>Indsatsområde</w:t>
      </w:r>
    </w:p>
    <w:p w14:paraId="13232CF8" w14:textId="77777777" w:rsidR="00D659EC" w:rsidRPr="00D659EC" w:rsidRDefault="00D659EC" w:rsidP="0078510A">
      <w:pPr>
        <w:spacing w:line="276" w:lineRule="auto"/>
        <w:ind w:right="-45"/>
        <w:rPr>
          <w:rFonts w:asciiTheme="majorHAnsi" w:hAnsiTheme="majorHAnsi" w:cstheme="majorHAnsi"/>
          <w:i/>
        </w:rPr>
      </w:pPr>
      <w:r w:rsidRPr="00D659EC">
        <w:rPr>
          <w:rFonts w:asciiTheme="majorHAnsi" w:hAnsiTheme="majorHAnsi" w:cstheme="majorHAnsi"/>
          <w:i/>
        </w:rPr>
        <w:t>Se afsnit 2.2.1 i vejledningen for nærmere beskrivelser.</w:t>
      </w:r>
    </w:p>
    <w:tbl>
      <w:tblPr>
        <w:tblStyle w:val="Tabel-Gitter1"/>
        <w:tblW w:w="5000" w:type="pct"/>
        <w:shd w:val="clear" w:color="auto" w:fill="BDCCDB" w:themeFill="accent1" w:themeFillTint="66"/>
        <w:tblLook w:val="04A0" w:firstRow="1" w:lastRow="0" w:firstColumn="1" w:lastColumn="0" w:noHBand="0" w:noVBand="1"/>
        <w:tblCaption w:val="3. Indsatsområde"/>
        <w:tblDescription w:val="Afkrydsningstabel. Under hvilket indsatsområde er dit projekt placeret? (vælg kun ét):&#10;&#10;Indsatsområde 1: Klima- og miljøprojekter;&#10;Indsatsområde 2: Nye fiskerier;&#10;Indsatsområde 3: Fiskeriprocesser."/>
      </w:tblPr>
      <w:tblGrid>
        <w:gridCol w:w="7159"/>
        <w:gridCol w:w="372"/>
      </w:tblGrid>
      <w:tr w:rsidR="00D659EC" w:rsidRPr="00D659EC" w14:paraId="33F115AE" w14:textId="77777777" w:rsidTr="00BC56C6">
        <w:trPr>
          <w:trHeight w:val="567"/>
          <w:tblHeader/>
        </w:trPr>
        <w:tc>
          <w:tcPr>
            <w:tcW w:w="5000" w:type="pct"/>
            <w:gridSpan w:val="2"/>
            <w:shd w:val="clear" w:color="auto" w:fill="BDCCDB" w:themeFill="accent1" w:themeFillTint="66"/>
            <w:vAlign w:val="center"/>
          </w:tcPr>
          <w:p w14:paraId="4780D17A" w14:textId="5D9E40EB" w:rsidR="00D659EC" w:rsidRPr="00D659EC" w:rsidRDefault="00D659EC" w:rsidP="0078510A">
            <w:pPr>
              <w:spacing w:line="276" w:lineRule="auto"/>
              <w:ind w:right="-45"/>
              <w:rPr>
                <w:rFonts w:asciiTheme="majorHAnsi" w:hAnsiTheme="majorHAnsi" w:cstheme="majorHAnsi"/>
                <w:sz w:val="18"/>
                <w:szCs w:val="18"/>
              </w:rPr>
            </w:pPr>
            <w:r w:rsidRPr="00D659EC">
              <w:rPr>
                <w:rFonts w:asciiTheme="majorHAnsi" w:hAnsiTheme="majorHAnsi" w:cstheme="majorHAnsi"/>
                <w:sz w:val="18"/>
                <w:szCs w:val="18"/>
              </w:rPr>
              <w:t>Under hvilket indsatsområde er dit projekt placeret</w:t>
            </w:r>
            <w:r w:rsidR="00E60D6F">
              <w:rPr>
                <w:rFonts w:asciiTheme="majorHAnsi" w:hAnsiTheme="majorHAnsi" w:cstheme="majorHAnsi"/>
                <w:sz w:val="18"/>
                <w:szCs w:val="18"/>
              </w:rPr>
              <w:t>. Du skal vælge samme indsatsområde som du angiver i TAS.</w:t>
            </w:r>
            <w:r w:rsidRPr="00D659EC">
              <w:rPr>
                <w:rFonts w:asciiTheme="majorHAnsi" w:hAnsiTheme="majorHAnsi" w:cstheme="majorHAnsi"/>
                <w:sz w:val="18"/>
                <w:szCs w:val="18"/>
              </w:rPr>
              <w:t xml:space="preserve"> (vælg kun ét)</w:t>
            </w:r>
          </w:p>
        </w:tc>
      </w:tr>
      <w:tr w:rsidR="00D659EC" w:rsidRPr="00D659EC" w14:paraId="3774D10B" w14:textId="77777777" w:rsidTr="00BC56C6">
        <w:trPr>
          <w:trHeight w:val="567"/>
        </w:trPr>
        <w:tc>
          <w:tcPr>
            <w:tcW w:w="4769" w:type="pct"/>
            <w:shd w:val="clear" w:color="auto" w:fill="BDCCDB" w:themeFill="accent1" w:themeFillTint="66"/>
            <w:vAlign w:val="center"/>
          </w:tcPr>
          <w:p w14:paraId="42D97E51" w14:textId="04E3B59D" w:rsidR="00D659EC" w:rsidRPr="00D659EC" w:rsidRDefault="00D659EC" w:rsidP="0078510A">
            <w:pPr>
              <w:spacing w:line="276" w:lineRule="auto"/>
              <w:ind w:right="-45"/>
              <w:rPr>
                <w:rFonts w:asciiTheme="majorHAnsi" w:hAnsiTheme="majorHAnsi" w:cstheme="majorHAnsi"/>
                <w:sz w:val="18"/>
                <w:szCs w:val="18"/>
              </w:rPr>
            </w:pPr>
            <w:r w:rsidRPr="00D659EC">
              <w:rPr>
                <w:rFonts w:asciiTheme="majorHAnsi" w:hAnsiTheme="majorHAnsi" w:cstheme="majorHAnsi"/>
                <w:sz w:val="18"/>
                <w:szCs w:val="18"/>
              </w:rPr>
              <w:t xml:space="preserve">Indsatsområde 1: </w:t>
            </w:r>
            <w:r w:rsidR="00DF239E">
              <w:rPr>
                <w:rFonts w:asciiTheme="majorHAnsi" w:hAnsiTheme="majorHAnsi" w:cstheme="majorHAnsi"/>
                <w:sz w:val="18"/>
                <w:szCs w:val="18"/>
              </w:rPr>
              <w:t>Viden til brug for fiskeriforvaltning</w:t>
            </w:r>
          </w:p>
        </w:tc>
        <w:sdt>
          <w:sdtPr>
            <w:rPr>
              <w:rFonts w:asciiTheme="majorHAnsi" w:hAnsiTheme="majorHAnsi" w:cstheme="majorHAnsi"/>
            </w:rPr>
            <w:id w:val="224733193"/>
            <w14:checkbox>
              <w14:checked w14:val="0"/>
              <w14:checkedState w14:val="2612" w14:font="MS Gothic"/>
              <w14:uncheckedState w14:val="2610" w14:font="MS Gothic"/>
            </w14:checkbox>
          </w:sdtPr>
          <w:sdtEndPr/>
          <w:sdtContent>
            <w:tc>
              <w:tcPr>
                <w:tcW w:w="231" w:type="pct"/>
                <w:shd w:val="clear" w:color="auto" w:fill="auto"/>
                <w:vAlign w:val="center"/>
              </w:tcPr>
              <w:p w14:paraId="2CCFB58E" w14:textId="77777777" w:rsidR="00D659EC" w:rsidRPr="00D659EC" w:rsidRDefault="00D659EC" w:rsidP="0078510A">
                <w:pPr>
                  <w:spacing w:line="276" w:lineRule="auto"/>
                  <w:ind w:right="-45"/>
                  <w:rPr>
                    <w:rFonts w:asciiTheme="majorHAnsi" w:hAnsiTheme="majorHAnsi" w:cstheme="majorHAnsi"/>
                    <w:sz w:val="18"/>
                    <w:szCs w:val="18"/>
                  </w:rPr>
                </w:pPr>
                <w:r w:rsidRPr="00D659EC">
                  <w:rPr>
                    <w:rFonts w:ascii="Segoe UI Symbol" w:eastAsia="MS Gothic" w:hAnsi="Segoe UI Symbol" w:cs="Segoe UI Symbol"/>
                    <w:sz w:val="18"/>
                    <w:szCs w:val="18"/>
                  </w:rPr>
                  <w:t>☐</w:t>
                </w:r>
              </w:p>
            </w:tc>
          </w:sdtContent>
        </w:sdt>
      </w:tr>
      <w:tr w:rsidR="00D659EC" w:rsidRPr="00D659EC" w14:paraId="7B0920AF" w14:textId="77777777" w:rsidTr="00BC56C6">
        <w:trPr>
          <w:trHeight w:val="567"/>
        </w:trPr>
        <w:tc>
          <w:tcPr>
            <w:tcW w:w="4769" w:type="pct"/>
            <w:shd w:val="clear" w:color="auto" w:fill="BDCCDB" w:themeFill="accent1" w:themeFillTint="66"/>
            <w:vAlign w:val="center"/>
          </w:tcPr>
          <w:p w14:paraId="17845F47" w14:textId="42BD0BEF" w:rsidR="00D659EC" w:rsidRPr="00D659EC" w:rsidRDefault="00D659EC" w:rsidP="0078510A">
            <w:pPr>
              <w:spacing w:line="276" w:lineRule="auto"/>
              <w:ind w:right="-45"/>
              <w:rPr>
                <w:rFonts w:asciiTheme="majorHAnsi" w:hAnsiTheme="majorHAnsi" w:cstheme="majorHAnsi"/>
                <w:sz w:val="18"/>
                <w:szCs w:val="18"/>
              </w:rPr>
            </w:pPr>
            <w:r w:rsidRPr="00D659EC">
              <w:rPr>
                <w:rFonts w:asciiTheme="majorHAnsi" w:hAnsiTheme="majorHAnsi" w:cstheme="majorHAnsi"/>
                <w:sz w:val="18"/>
                <w:szCs w:val="18"/>
              </w:rPr>
              <w:t xml:space="preserve">Indsatsområde 2: </w:t>
            </w:r>
            <w:r w:rsidR="00DF239E">
              <w:rPr>
                <w:rFonts w:asciiTheme="majorHAnsi" w:hAnsiTheme="majorHAnsi" w:cstheme="majorHAnsi"/>
                <w:sz w:val="18"/>
                <w:szCs w:val="18"/>
              </w:rPr>
              <w:t>Udvikling af selektive og/eller skånsomme redskaber</w:t>
            </w:r>
          </w:p>
        </w:tc>
        <w:sdt>
          <w:sdtPr>
            <w:rPr>
              <w:rFonts w:asciiTheme="majorHAnsi" w:hAnsiTheme="majorHAnsi" w:cstheme="majorHAnsi"/>
            </w:rPr>
            <w:id w:val="1093051079"/>
            <w14:checkbox>
              <w14:checked w14:val="0"/>
              <w14:checkedState w14:val="2612" w14:font="MS Gothic"/>
              <w14:uncheckedState w14:val="2610" w14:font="MS Gothic"/>
            </w14:checkbox>
          </w:sdtPr>
          <w:sdtEndPr/>
          <w:sdtContent>
            <w:tc>
              <w:tcPr>
                <w:tcW w:w="231" w:type="pct"/>
                <w:shd w:val="clear" w:color="auto" w:fill="auto"/>
                <w:vAlign w:val="center"/>
              </w:tcPr>
              <w:p w14:paraId="4C47D6D2" w14:textId="77777777" w:rsidR="00D659EC" w:rsidRPr="00D659EC" w:rsidRDefault="00D659EC" w:rsidP="0078510A">
                <w:pPr>
                  <w:spacing w:line="276" w:lineRule="auto"/>
                  <w:ind w:right="-45"/>
                  <w:rPr>
                    <w:rFonts w:asciiTheme="majorHAnsi" w:hAnsiTheme="majorHAnsi" w:cstheme="majorHAnsi"/>
                    <w:sz w:val="18"/>
                    <w:szCs w:val="18"/>
                  </w:rPr>
                </w:pPr>
                <w:r w:rsidRPr="00D659EC">
                  <w:rPr>
                    <w:rFonts w:ascii="Segoe UI Symbol" w:eastAsia="MS Gothic" w:hAnsi="Segoe UI Symbol" w:cs="Segoe UI Symbol"/>
                    <w:sz w:val="18"/>
                    <w:szCs w:val="18"/>
                  </w:rPr>
                  <w:t>☐</w:t>
                </w:r>
              </w:p>
            </w:tc>
          </w:sdtContent>
        </w:sdt>
      </w:tr>
      <w:tr w:rsidR="00D659EC" w:rsidRPr="00D659EC" w14:paraId="020B70EE" w14:textId="77777777" w:rsidTr="00BC56C6">
        <w:trPr>
          <w:trHeight w:val="567"/>
        </w:trPr>
        <w:tc>
          <w:tcPr>
            <w:tcW w:w="4769" w:type="pct"/>
            <w:shd w:val="clear" w:color="auto" w:fill="BDCCDB" w:themeFill="accent1" w:themeFillTint="66"/>
            <w:vAlign w:val="center"/>
          </w:tcPr>
          <w:p w14:paraId="2837D715" w14:textId="255CDEE6" w:rsidR="00D659EC" w:rsidRPr="00D659EC" w:rsidRDefault="00D659EC" w:rsidP="0078510A">
            <w:pPr>
              <w:spacing w:line="276" w:lineRule="auto"/>
              <w:ind w:right="-45"/>
              <w:rPr>
                <w:rFonts w:asciiTheme="majorHAnsi" w:hAnsiTheme="majorHAnsi" w:cstheme="majorHAnsi"/>
                <w:sz w:val="18"/>
                <w:szCs w:val="18"/>
              </w:rPr>
            </w:pPr>
            <w:r w:rsidRPr="00D659EC">
              <w:rPr>
                <w:rFonts w:asciiTheme="majorHAnsi" w:hAnsiTheme="majorHAnsi" w:cstheme="majorHAnsi"/>
                <w:sz w:val="18"/>
                <w:szCs w:val="18"/>
              </w:rPr>
              <w:t xml:space="preserve">Indsatsområde 3: </w:t>
            </w:r>
            <w:r w:rsidR="00DF239E">
              <w:rPr>
                <w:rFonts w:asciiTheme="majorHAnsi" w:hAnsiTheme="majorHAnsi" w:cstheme="majorHAnsi"/>
                <w:sz w:val="18"/>
                <w:szCs w:val="18"/>
              </w:rPr>
              <w:t>Håndtering af sæl- og skarvproblematikken</w:t>
            </w:r>
          </w:p>
        </w:tc>
        <w:tc>
          <w:tcPr>
            <w:tcW w:w="231" w:type="pct"/>
            <w:shd w:val="clear" w:color="auto" w:fill="auto"/>
            <w:vAlign w:val="center"/>
          </w:tcPr>
          <w:p w14:paraId="0142FDB3" w14:textId="77777777" w:rsidR="00D659EC" w:rsidRPr="00D659EC" w:rsidRDefault="00D358F0" w:rsidP="0078510A">
            <w:pPr>
              <w:spacing w:line="276" w:lineRule="auto"/>
              <w:ind w:right="-45"/>
              <w:rPr>
                <w:rFonts w:asciiTheme="majorHAnsi" w:hAnsiTheme="majorHAnsi" w:cstheme="majorHAnsi"/>
                <w:sz w:val="18"/>
                <w:szCs w:val="18"/>
              </w:rPr>
            </w:pPr>
            <w:sdt>
              <w:sdtPr>
                <w:rPr>
                  <w:rFonts w:asciiTheme="majorHAnsi" w:hAnsiTheme="majorHAnsi" w:cstheme="majorHAnsi"/>
                </w:rPr>
                <w:id w:val="57986562"/>
                <w14:checkbox>
                  <w14:checked w14:val="0"/>
                  <w14:checkedState w14:val="2612" w14:font="MS Gothic"/>
                  <w14:uncheckedState w14:val="2610" w14:font="MS Gothic"/>
                </w14:checkbox>
              </w:sdtPr>
              <w:sdtEndPr/>
              <w:sdtContent>
                <w:r w:rsidR="00D659EC" w:rsidRPr="00D659EC">
                  <w:rPr>
                    <w:rFonts w:ascii="Segoe UI Symbol" w:eastAsia="MS Gothic" w:hAnsi="Segoe UI Symbol" w:cs="Segoe UI Symbol"/>
                    <w:sz w:val="18"/>
                    <w:szCs w:val="18"/>
                  </w:rPr>
                  <w:t>☐</w:t>
                </w:r>
              </w:sdtContent>
            </w:sdt>
            <w:r w:rsidR="00D659EC" w:rsidRPr="00D659EC">
              <w:rPr>
                <w:rFonts w:asciiTheme="majorHAnsi" w:hAnsiTheme="majorHAnsi" w:cstheme="majorHAnsi"/>
                <w:sz w:val="18"/>
                <w:szCs w:val="18"/>
              </w:rPr>
              <w:t xml:space="preserve">  </w:t>
            </w:r>
          </w:p>
        </w:tc>
      </w:tr>
    </w:tbl>
    <w:p w14:paraId="0BF81715" w14:textId="77777777" w:rsidR="00D659EC" w:rsidRPr="00D659EC" w:rsidRDefault="00D659EC" w:rsidP="0078510A">
      <w:pPr>
        <w:spacing w:line="276" w:lineRule="auto"/>
        <w:ind w:right="-45"/>
        <w:rPr>
          <w:rFonts w:asciiTheme="majorHAnsi" w:hAnsiTheme="majorHAnsi" w:cstheme="majorHAnsi"/>
          <w:b/>
        </w:rPr>
      </w:pPr>
    </w:p>
    <w:p w14:paraId="479A3D95" w14:textId="77777777" w:rsidR="00D659EC" w:rsidRPr="00D659EC" w:rsidRDefault="00D659EC" w:rsidP="0078510A">
      <w:pPr>
        <w:pStyle w:val="Overskrift2"/>
        <w:spacing w:line="276" w:lineRule="auto"/>
      </w:pPr>
      <w:r w:rsidRPr="00D659EC">
        <w:t>Projektets finansiering</w:t>
      </w:r>
    </w:p>
    <w:tbl>
      <w:tblPr>
        <w:tblStyle w:val="Tabel-Gitter"/>
        <w:tblW w:w="0" w:type="auto"/>
        <w:tblLook w:val="04A0" w:firstRow="1" w:lastRow="0" w:firstColumn="1" w:lastColumn="0" w:noHBand="0" w:noVBand="1"/>
        <w:tblCaption w:val="4. Projektets finansiering"/>
        <w:tblDescription w:val="Tabel til afkrydsning og oplysning:&#10;1. Hvilken tillskudssats søger du? (kun hvis ansøger er et teknisk eller videnskabelit organ, kan der opnås 100 pct.): 75% / 100%.&#10;2. Hvis du søger om 75% skal du redegøre for hele projektets finansiering:&#10;&#10;Husk også at vedlægge en bankerklæring eller kopi af kontoudtog, der påviser, at du har de nødvendige likvide midler til at dække egenfinansieringen af projektet. Bankerklæringen vedhæftes i TAS under fanen &quot;vedhæft filer&quot;. Se vejledningen."/>
      </w:tblPr>
      <w:tblGrid>
        <w:gridCol w:w="7531"/>
      </w:tblGrid>
      <w:tr w:rsidR="00BC56C6" w:rsidRPr="00D659EC" w14:paraId="6A9B5B7B" w14:textId="77777777" w:rsidTr="00810625">
        <w:trPr>
          <w:tblHeader/>
        </w:trPr>
        <w:tc>
          <w:tcPr>
            <w:tcW w:w="9061" w:type="dxa"/>
            <w:shd w:val="clear" w:color="auto" w:fill="BDCCDB" w:themeFill="accent1" w:themeFillTint="66"/>
            <w:vAlign w:val="center"/>
          </w:tcPr>
          <w:p w14:paraId="3EC01967" w14:textId="67CD98DE" w:rsidR="00BC56C6" w:rsidRDefault="00BC56C6" w:rsidP="0078510A">
            <w:pPr>
              <w:spacing w:line="276" w:lineRule="auto"/>
              <w:ind w:right="-45"/>
              <w:rPr>
                <w:rFonts w:asciiTheme="majorHAnsi" w:hAnsiTheme="majorHAnsi" w:cstheme="majorHAnsi"/>
              </w:rPr>
            </w:pPr>
            <w:r w:rsidRPr="00D659EC">
              <w:rPr>
                <w:rFonts w:asciiTheme="majorHAnsi" w:hAnsiTheme="majorHAnsi" w:cstheme="majorHAnsi"/>
              </w:rPr>
              <w:t>Hvilken tilskudssats søger du?</w:t>
            </w:r>
          </w:p>
        </w:tc>
      </w:tr>
      <w:tr w:rsidR="00BC56C6" w:rsidRPr="00D659EC" w14:paraId="123ED894" w14:textId="77777777" w:rsidTr="00BC56C6">
        <w:trPr>
          <w:tblHeader/>
        </w:trPr>
        <w:tc>
          <w:tcPr>
            <w:tcW w:w="9061" w:type="dxa"/>
            <w:shd w:val="clear" w:color="auto" w:fill="auto"/>
            <w:vAlign w:val="center"/>
          </w:tcPr>
          <w:p w14:paraId="63879132" w14:textId="53276BB5" w:rsidR="00BC56C6" w:rsidRDefault="00BC56C6" w:rsidP="0078510A">
            <w:pPr>
              <w:spacing w:line="276" w:lineRule="auto"/>
              <w:ind w:right="-45"/>
              <w:rPr>
                <w:rFonts w:asciiTheme="majorHAnsi" w:hAnsiTheme="majorHAnsi" w:cstheme="majorHAnsi"/>
              </w:rPr>
            </w:pPr>
            <w:r>
              <w:rPr>
                <w:rFonts w:asciiTheme="majorHAnsi" w:hAnsiTheme="majorHAnsi" w:cstheme="majorHAnsi"/>
              </w:rPr>
              <w:t>50</w:t>
            </w:r>
            <w:r w:rsidRPr="00D659EC">
              <w:rPr>
                <w:rFonts w:asciiTheme="majorHAnsi" w:hAnsiTheme="majorHAnsi" w:cstheme="majorHAnsi"/>
              </w:rPr>
              <w:t xml:space="preserve"> % </w:t>
            </w:r>
            <w:sdt>
              <w:sdtPr>
                <w:rPr>
                  <w:rFonts w:asciiTheme="majorHAnsi" w:hAnsiTheme="majorHAnsi" w:cstheme="majorHAnsi"/>
                </w:rPr>
                <w:id w:val="-978072409"/>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p w14:paraId="1BB36E9A" w14:textId="2D63AA43" w:rsidR="00BC56C6" w:rsidRPr="00D659EC" w:rsidRDefault="00BC56C6" w:rsidP="0078510A">
            <w:pPr>
              <w:spacing w:line="276" w:lineRule="auto"/>
              <w:ind w:right="-45"/>
              <w:rPr>
                <w:rFonts w:asciiTheme="majorHAnsi" w:hAnsiTheme="majorHAnsi" w:cstheme="majorHAnsi"/>
              </w:rPr>
            </w:pPr>
            <w:r w:rsidRPr="00D659EC">
              <w:rPr>
                <w:rFonts w:asciiTheme="majorHAnsi" w:hAnsiTheme="majorHAnsi" w:cstheme="majorHAnsi"/>
              </w:rPr>
              <w:t xml:space="preserve">75 % </w:t>
            </w:r>
            <w:sdt>
              <w:sdtPr>
                <w:rPr>
                  <w:rFonts w:asciiTheme="majorHAnsi" w:hAnsiTheme="majorHAnsi" w:cstheme="majorHAnsi"/>
                </w:rPr>
                <w:id w:val="-13695156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p w14:paraId="4DA6C776" w14:textId="77777777" w:rsidR="00BC56C6" w:rsidRPr="00D659EC" w:rsidRDefault="00BC56C6" w:rsidP="0078510A">
            <w:pPr>
              <w:spacing w:line="276" w:lineRule="auto"/>
              <w:ind w:right="-45"/>
              <w:rPr>
                <w:rFonts w:asciiTheme="majorHAnsi" w:hAnsiTheme="majorHAnsi" w:cstheme="majorHAnsi"/>
              </w:rPr>
            </w:pPr>
            <w:r w:rsidRPr="00D659EC">
              <w:rPr>
                <w:rFonts w:asciiTheme="majorHAnsi" w:hAnsiTheme="majorHAnsi" w:cstheme="majorHAnsi"/>
              </w:rPr>
              <w:t xml:space="preserve">100 % </w:t>
            </w:r>
            <w:sdt>
              <w:sdtPr>
                <w:rPr>
                  <w:rFonts w:asciiTheme="majorHAnsi" w:hAnsiTheme="majorHAnsi" w:cstheme="majorHAnsi"/>
                </w:rPr>
                <w:id w:val="-876628773"/>
                <w14:checkbox>
                  <w14:checked w14:val="0"/>
                  <w14:checkedState w14:val="2612" w14:font="MS Gothic"/>
                  <w14:uncheckedState w14:val="2610" w14:font="MS Gothic"/>
                </w14:checkbox>
              </w:sdtPr>
              <w:sdtEndPr/>
              <w:sdtContent>
                <w:r w:rsidRPr="00D659EC">
                  <w:rPr>
                    <w:rFonts w:ascii="Segoe UI Symbol" w:hAnsi="Segoe UI Symbol" w:cs="Segoe UI Symbol"/>
                  </w:rPr>
                  <w:t>☐</w:t>
                </w:r>
              </w:sdtContent>
            </w:sdt>
          </w:p>
        </w:tc>
      </w:tr>
      <w:tr w:rsidR="00BC56C6" w:rsidRPr="00D659EC" w14:paraId="117531A2" w14:textId="77777777" w:rsidTr="008876B6">
        <w:tc>
          <w:tcPr>
            <w:tcW w:w="9061" w:type="dxa"/>
            <w:shd w:val="clear" w:color="auto" w:fill="BDCCDB" w:themeFill="accent1" w:themeFillTint="66"/>
          </w:tcPr>
          <w:p w14:paraId="46D917DC" w14:textId="31E8A034" w:rsidR="00BC56C6" w:rsidRDefault="00BC56C6" w:rsidP="0078510A">
            <w:pPr>
              <w:spacing w:line="276" w:lineRule="auto"/>
              <w:ind w:right="-45"/>
              <w:rPr>
                <w:rFonts w:asciiTheme="majorHAnsi" w:hAnsiTheme="majorHAnsi" w:cstheme="majorHAnsi"/>
              </w:rPr>
            </w:pPr>
            <w:r>
              <w:rPr>
                <w:rFonts w:asciiTheme="majorHAnsi" w:hAnsiTheme="majorHAnsi" w:cstheme="majorHAnsi"/>
              </w:rPr>
              <w:t>Angiv begrundelsen for at du søger den pågældende tilskudsprocent i henhold til retningslinjerne beskrevet i afsnit 2.4 i tilskudsvejledningen til Marin viden: Bæredygtig forvaltning</w:t>
            </w:r>
          </w:p>
        </w:tc>
      </w:tr>
      <w:tr w:rsidR="00BC56C6" w:rsidRPr="00D659EC" w14:paraId="175C2351" w14:textId="77777777" w:rsidTr="00BC56C6">
        <w:trPr>
          <w:trHeight w:val="567"/>
        </w:trPr>
        <w:tc>
          <w:tcPr>
            <w:tcW w:w="9061" w:type="dxa"/>
            <w:shd w:val="clear" w:color="auto" w:fill="auto"/>
          </w:tcPr>
          <w:sdt>
            <w:sdtPr>
              <w:rPr>
                <w:rFonts w:asciiTheme="majorHAnsi" w:hAnsiTheme="majorHAnsi" w:cstheme="majorHAnsi"/>
              </w:rPr>
              <w:id w:val="-552459117"/>
              <w:placeholder>
                <w:docPart w:val="217AC042E3B84DDA926C2ADE104EDA58"/>
              </w:placeholder>
              <w:showingPlcHdr/>
              <w:text/>
            </w:sdtPr>
            <w:sdtEndPr/>
            <w:sdtContent>
              <w:p w14:paraId="086149E2" w14:textId="44005D5A" w:rsidR="00BC56C6" w:rsidRPr="00D659EC" w:rsidRDefault="00BC56C6" w:rsidP="0078510A">
                <w:pPr>
                  <w:spacing w:line="276" w:lineRule="auto"/>
                  <w:ind w:right="-45"/>
                  <w:rPr>
                    <w:rFonts w:asciiTheme="majorHAnsi" w:hAnsiTheme="majorHAnsi" w:cstheme="majorHAnsi"/>
                  </w:rPr>
                </w:pPr>
                <w:r w:rsidRPr="00D659EC">
                  <w:rPr>
                    <w:rStyle w:val="Pladsholdertekst"/>
                    <w:rFonts w:asciiTheme="majorHAnsi" w:hAnsiTheme="majorHAnsi" w:cstheme="majorHAnsi"/>
                  </w:rPr>
                  <w:t>Klik eller tryk her for at skrive tekst.</w:t>
                </w:r>
              </w:p>
            </w:sdtContent>
          </w:sdt>
        </w:tc>
      </w:tr>
      <w:tr w:rsidR="00D659EC" w:rsidRPr="00D659EC" w14:paraId="20FBDC7E" w14:textId="77777777" w:rsidTr="00BC56C6">
        <w:tc>
          <w:tcPr>
            <w:tcW w:w="9061" w:type="dxa"/>
            <w:shd w:val="clear" w:color="auto" w:fill="BDCCDB" w:themeFill="accent1" w:themeFillTint="66"/>
          </w:tcPr>
          <w:p w14:paraId="44C3A774" w14:textId="5828AA50" w:rsidR="00D659EC" w:rsidRPr="00E60D6F" w:rsidRDefault="00F605DA" w:rsidP="0078510A">
            <w:pPr>
              <w:spacing w:line="276" w:lineRule="auto"/>
              <w:ind w:right="-45"/>
              <w:rPr>
                <w:rFonts w:asciiTheme="majorHAnsi" w:hAnsiTheme="majorHAnsi" w:cstheme="majorHAnsi"/>
              </w:rPr>
            </w:pPr>
            <w:r>
              <w:rPr>
                <w:rFonts w:asciiTheme="majorHAnsi" w:hAnsiTheme="majorHAnsi" w:cstheme="majorHAnsi"/>
              </w:rPr>
              <w:t xml:space="preserve">I tilfælde af egenfinansiering skal der vedlægges en </w:t>
            </w:r>
            <w:r w:rsidR="00D659EC" w:rsidRPr="00E60D6F">
              <w:rPr>
                <w:rFonts w:asciiTheme="majorHAnsi" w:hAnsiTheme="majorHAnsi" w:cstheme="majorHAnsi"/>
              </w:rPr>
              <w:t>bankerklæring eller kopi af kontoudtog, der påviser, at du har de nødvendige likvide midler til at dække egenfinansieringen af projektet. Bankerklæringen vedhæftes i TAS under fanen "vedhæft filer"</w:t>
            </w:r>
            <w:r>
              <w:rPr>
                <w:rFonts w:asciiTheme="majorHAnsi" w:hAnsiTheme="majorHAnsi" w:cstheme="majorHAnsi"/>
              </w:rPr>
              <w:t xml:space="preserve"> med en sigende titel. </w:t>
            </w:r>
          </w:p>
        </w:tc>
      </w:tr>
    </w:tbl>
    <w:p w14:paraId="79468EF5" w14:textId="77777777" w:rsidR="00D659EC" w:rsidRPr="00D659EC" w:rsidRDefault="00D659EC" w:rsidP="0078510A">
      <w:pPr>
        <w:spacing w:line="276" w:lineRule="auto"/>
        <w:ind w:right="-45"/>
        <w:rPr>
          <w:rFonts w:asciiTheme="majorHAnsi" w:hAnsiTheme="majorHAnsi" w:cstheme="majorHAnsi"/>
        </w:rPr>
      </w:pPr>
    </w:p>
    <w:p w14:paraId="22E74E42" w14:textId="77777777" w:rsidR="00D659EC" w:rsidRPr="00D659EC" w:rsidRDefault="00D659EC" w:rsidP="0078510A">
      <w:pPr>
        <w:spacing w:line="276" w:lineRule="auto"/>
        <w:ind w:right="-45"/>
        <w:rPr>
          <w:rFonts w:asciiTheme="majorHAnsi" w:hAnsiTheme="majorHAnsi" w:cstheme="majorHAnsi"/>
        </w:rPr>
      </w:pPr>
    </w:p>
    <w:p w14:paraId="1EB1FA31" w14:textId="77777777" w:rsidR="00D659EC" w:rsidRPr="00D659EC" w:rsidRDefault="00D659EC" w:rsidP="0078510A">
      <w:pPr>
        <w:spacing w:line="276" w:lineRule="auto"/>
        <w:ind w:right="-45"/>
        <w:rPr>
          <w:rFonts w:asciiTheme="majorHAnsi" w:hAnsiTheme="majorHAnsi" w:cstheme="majorHAnsi"/>
        </w:rPr>
      </w:pPr>
    </w:p>
    <w:p w14:paraId="2CD7F6D4" w14:textId="77777777" w:rsidR="00D659EC" w:rsidRPr="00D659EC" w:rsidRDefault="00D659EC" w:rsidP="0078510A">
      <w:pPr>
        <w:spacing w:line="276" w:lineRule="auto"/>
        <w:ind w:right="-45"/>
        <w:rPr>
          <w:rFonts w:asciiTheme="majorHAnsi" w:hAnsiTheme="majorHAnsi" w:cstheme="majorHAnsi"/>
        </w:rPr>
      </w:pPr>
    </w:p>
    <w:p w14:paraId="7424F25D" w14:textId="77777777" w:rsidR="00D659EC" w:rsidRPr="00D659EC" w:rsidRDefault="00D659EC" w:rsidP="0078510A">
      <w:pPr>
        <w:spacing w:line="276" w:lineRule="auto"/>
        <w:ind w:right="-45"/>
        <w:rPr>
          <w:rFonts w:asciiTheme="majorHAnsi" w:hAnsiTheme="majorHAnsi" w:cstheme="majorHAnsi"/>
        </w:rPr>
      </w:pPr>
    </w:p>
    <w:p w14:paraId="6B4FA5C4" w14:textId="77777777" w:rsidR="005426CA" w:rsidRDefault="005426CA">
      <w:pPr>
        <w:rPr>
          <w:rFonts w:eastAsiaTheme="majorEastAsia" w:cstheme="majorBidi"/>
          <w:b/>
          <w:bCs/>
          <w:color w:val="007A6C" w:themeColor="accent2"/>
          <w:sz w:val="50"/>
          <w:szCs w:val="28"/>
        </w:rPr>
      </w:pPr>
      <w:r>
        <w:br w:type="page"/>
      </w:r>
    </w:p>
    <w:p w14:paraId="4872C156" w14:textId="2EFAEC80" w:rsidR="00D659EC" w:rsidRDefault="00BC56C6" w:rsidP="0078510A">
      <w:pPr>
        <w:pStyle w:val="Overskrift1"/>
        <w:spacing w:line="276" w:lineRule="auto"/>
      </w:pPr>
      <w:r>
        <w:lastRenderedPageBreak/>
        <w:t>Detaljeret p</w:t>
      </w:r>
      <w:r w:rsidR="00E60D6F">
        <w:t>rojektbeskrivelse</w:t>
      </w:r>
    </w:p>
    <w:p w14:paraId="3FB74712" w14:textId="1EDE802F" w:rsidR="00BC56C6" w:rsidRPr="00BC56C6" w:rsidRDefault="00BC56C6" w:rsidP="0078510A">
      <w:pPr>
        <w:spacing w:line="276" w:lineRule="auto"/>
        <w:rPr>
          <w:i/>
        </w:rPr>
      </w:pPr>
      <w:r>
        <w:rPr>
          <w:i/>
        </w:rPr>
        <w:t>Følgende oplysninger skal supplere og uddybe de oplysninger du har givet i TAS.</w:t>
      </w:r>
      <w:r w:rsidR="005426CA">
        <w:rPr>
          <w:i/>
        </w:rPr>
        <w:t xml:space="preserve"> </w:t>
      </w:r>
    </w:p>
    <w:p w14:paraId="389DC0F2" w14:textId="77777777" w:rsidR="00BC56C6" w:rsidRPr="00BC56C6" w:rsidRDefault="00BC56C6" w:rsidP="0078510A">
      <w:pPr>
        <w:spacing w:line="276" w:lineRule="auto"/>
      </w:pPr>
    </w:p>
    <w:p w14:paraId="659EFC4D" w14:textId="27CEB30A" w:rsidR="004179D4" w:rsidRPr="004179D4" w:rsidRDefault="004179D4" w:rsidP="0078510A">
      <w:pPr>
        <w:pStyle w:val="Overskrift2"/>
        <w:spacing w:line="276" w:lineRule="auto"/>
      </w:pPr>
      <w:r>
        <w:t>Projektdeltagere og samarbejdspartnere</w:t>
      </w:r>
    </w:p>
    <w:tbl>
      <w:tblPr>
        <w:tblStyle w:val="Tabel-Gitter1"/>
        <w:tblW w:w="5000" w:type="pct"/>
        <w:shd w:val="clear" w:color="auto" w:fill="BDCCDB" w:themeFill="accent1" w:themeFillTint="66"/>
        <w:tblLook w:val="04A0" w:firstRow="1" w:lastRow="0" w:firstColumn="1" w:lastColumn="0" w:noHBand="0" w:noVBand="1"/>
        <w:tblCaption w:val="5. Projektdeltagere og samarbejdspartnere"/>
        <w:tblDescription w:val="Udfyldningstabel.&#10;Beskriv alle projektdeltageres og eventuelle samarbejdspartneres rolle i projektet, hvilken interesse de har i projektet samt relevant erfaring, ekspertise, kompetencer, ressourcer og forudsætninger for at kunne gennemføre projektet. Se også vejledningens afsnit 3.1 for at læse om de krav til samarbejder, der kan være til visse projekttyper:"/>
      </w:tblPr>
      <w:tblGrid>
        <w:gridCol w:w="7531"/>
      </w:tblGrid>
      <w:tr w:rsidR="00D659EC" w:rsidRPr="00D659EC" w14:paraId="5F3C273B" w14:textId="77777777" w:rsidTr="008B4436">
        <w:trPr>
          <w:tblHeader/>
        </w:trPr>
        <w:tc>
          <w:tcPr>
            <w:tcW w:w="5000" w:type="pct"/>
            <w:shd w:val="clear" w:color="auto" w:fill="BDCCDB" w:themeFill="accent1" w:themeFillTint="66"/>
            <w:vAlign w:val="center"/>
          </w:tcPr>
          <w:p w14:paraId="756FDB47" w14:textId="672E3439" w:rsidR="00D659EC" w:rsidRPr="00D659EC" w:rsidRDefault="00D659EC" w:rsidP="0078510A">
            <w:pPr>
              <w:spacing w:line="276" w:lineRule="auto"/>
              <w:ind w:right="-45"/>
              <w:rPr>
                <w:rFonts w:asciiTheme="majorHAnsi" w:hAnsiTheme="majorHAnsi" w:cstheme="majorHAnsi"/>
                <w:sz w:val="18"/>
                <w:szCs w:val="18"/>
              </w:rPr>
            </w:pPr>
            <w:r w:rsidRPr="00D659EC">
              <w:rPr>
                <w:rFonts w:asciiTheme="majorHAnsi" w:hAnsiTheme="majorHAnsi" w:cstheme="majorHAnsi"/>
                <w:sz w:val="18"/>
                <w:szCs w:val="18"/>
              </w:rPr>
              <w:t>Beskriv alle projektdeltageres og eventuelle samarbejdspartneres rolle i projektet, hvilken interesse de har i projektet samt relevant erfaring, ekspertise, kompetencer, ressourcer og forudsætninger for at kunne gennemføre projektet. Se også vejledningens afsnit 3.</w:t>
            </w:r>
            <w:r w:rsidR="00BC56C6">
              <w:rPr>
                <w:rFonts w:asciiTheme="majorHAnsi" w:hAnsiTheme="majorHAnsi" w:cstheme="majorHAnsi"/>
                <w:sz w:val="18"/>
                <w:szCs w:val="18"/>
              </w:rPr>
              <w:t>6</w:t>
            </w:r>
            <w:r w:rsidRPr="00D659EC">
              <w:rPr>
                <w:rFonts w:asciiTheme="majorHAnsi" w:hAnsiTheme="majorHAnsi" w:cstheme="majorHAnsi"/>
                <w:sz w:val="18"/>
                <w:szCs w:val="18"/>
              </w:rPr>
              <w:t xml:space="preserve"> for at læse om </w:t>
            </w:r>
            <w:r w:rsidR="00BC56C6">
              <w:rPr>
                <w:rFonts w:asciiTheme="majorHAnsi" w:hAnsiTheme="majorHAnsi" w:cstheme="majorHAnsi"/>
                <w:sz w:val="18"/>
                <w:szCs w:val="18"/>
              </w:rPr>
              <w:t>retningslinjer for inddragelse af samarbejdspartnere.</w:t>
            </w:r>
          </w:p>
        </w:tc>
      </w:tr>
      <w:tr w:rsidR="00D659EC" w:rsidRPr="00D659EC" w14:paraId="73D6A8FE" w14:textId="77777777" w:rsidTr="00E60D6F">
        <w:trPr>
          <w:trHeight w:val="567"/>
        </w:trPr>
        <w:tc>
          <w:tcPr>
            <w:tcW w:w="5000" w:type="pct"/>
            <w:shd w:val="clear" w:color="auto" w:fill="auto"/>
          </w:tcPr>
          <w:p w14:paraId="21B9E6C4" w14:textId="77777777" w:rsidR="00D659EC" w:rsidRPr="00D659EC" w:rsidRDefault="00D358F0" w:rsidP="0078510A">
            <w:pPr>
              <w:spacing w:line="276" w:lineRule="auto"/>
              <w:ind w:right="-45"/>
              <w:rPr>
                <w:rFonts w:asciiTheme="majorHAnsi" w:hAnsiTheme="majorHAnsi" w:cstheme="majorHAnsi"/>
                <w:sz w:val="18"/>
                <w:szCs w:val="18"/>
              </w:rPr>
            </w:pPr>
            <w:sdt>
              <w:sdtPr>
                <w:rPr>
                  <w:rFonts w:asciiTheme="majorHAnsi" w:hAnsiTheme="majorHAnsi" w:cstheme="majorHAnsi"/>
                </w:rPr>
                <w:id w:val="1342590884"/>
                <w:placeholder>
                  <w:docPart w:val="849E9922B2CC468EABA82AD2E42DF6FD"/>
                </w:placeholder>
                <w:showingPlcHdr/>
                <w:text/>
              </w:sdtPr>
              <w:sdtEndPr/>
              <w:sdtContent>
                <w:r w:rsidR="00D659EC" w:rsidRPr="00D659EC">
                  <w:rPr>
                    <w:rStyle w:val="Pladsholdertekst"/>
                    <w:rFonts w:asciiTheme="majorHAnsi" w:hAnsiTheme="majorHAnsi" w:cstheme="majorHAnsi"/>
                    <w:sz w:val="18"/>
                    <w:szCs w:val="18"/>
                  </w:rPr>
                  <w:t>Klik eller tryk her for at skrive tekst.</w:t>
                </w:r>
              </w:sdtContent>
            </w:sdt>
          </w:p>
        </w:tc>
      </w:tr>
    </w:tbl>
    <w:p w14:paraId="0D1E1688" w14:textId="77777777" w:rsidR="00D659EC" w:rsidRPr="00D659EC" w:rsidRDefault="00D659EC" w:rsidP="0078510A">
      <w:pPr>
        <w:spacing w:line="276" w:lineRule="auto"/>
        <w:ind w:right="-45"/>
        <w:rPr>
          <w:rFonts w:asciiTheme="majorHAnsi" w:hAnsiTheme="majorHAnsi" w:cstheme="majorHAnsi"/>
        </w:rPr>
      </w:pPr>
    </w:p>
    <w:p w14:paraId="5653156E" w14:textId="77777777" w:rsidR="00D659EC" w:rsidRPr="00D659EC" w:rsidRDefault="00D659EC" w:rsidP="0078510A">
      <w:pPr>
        <w:pStyle w:val="Overskrift2"/>
        <w:spacing w:line="276" w:lineRule="auto"/>
      </w:pPr>
      <w:r w:rsidRPr="00D659EC">
        <w:t>Tidsplan</w:t>
      </w:r>
    </w:p>
    <w:tbl>
      <w:tblPr>
        <w:tblStyle w:val="Tabel-Gitter1"/>
        <w:tblW w:w="5000" w:type="pct"/>
        <w:shd w:val="clear" w:color="auto" w:fill="BDCCDB" w:themeFill="accent1" w:themeFillTint="66"/>
        <w:tblLook w:val="04A0" w:firstRow="1" w:lastRow="0" w:firstColumn="1" w:lastColumn="0" w:noHBand="0" w:noVBand="1"/>
        <w:tblCaption w:val="6. Tidsplan"/>
        <w:tblDescription w:val="Udfyldningstabel.&#10;Beskriv en deltajeret tidsplan for gennemførelsen af projektet:"/>
      </w:tblPr>
      <w:tblGrid>
        <w:gridCol w:w="7531"/>
      </w:tblGrid>
      <w:tr w:rsidR="00D659EC" w:rsidRPr="00D659EC" w14:paraId="17F74A9B" w14:textId="77777777" w:rsidTr="008B4436">
        <w:trPr>
          <w:tblHeader/>
        </w:trPr>
        <w:tc>
          <w:tcPr>
            <w:tcW w:w="5000" w:type="pct"/>
            <w:shd w:val="clear" w:color="auto" w:fill="BDCCDB" w:themeFill="accent1" w:themeFillTint="66"/>
            <w:vAlign w:val="center"/>
          </w:tcPr>
          <w:p w14:paraId="4C69F560" w14:textId="77777777" w:rsidR="00D659EC" w:rsidRPr="00D659EC" w:rsidRDefault="00D659EC" w:rsidP="0078510A">
            <w:pPr>
              <w:spacing w:line="276" w:lineRule="auto"/>
              <w:ind w:right="-45"/>
              <w:rPr>
                <w:rFonts w:asciiTheme="majorHAnsi" w:hAnsiTheme="majorHAnsi" w:cstheme="majorHAnsi"/>
                <w:sz w:val="18"/>
                <w:szCs w:val="18"/>
              </w:rPr>
            </w:pPr>
            <w:r w:rsidRPr="00D659EC">
              <w:rPr>
                <w:rFonts w:asciiTheme="majorHAnsi" w:hAnsiTheme="majorHAnsi" w:cstheme="majorHAnsi"/>
                <w:sz w:val="18"/>
                <w:szCs w:val="18"/>
              </w:rPr>
              <w:t>Beskriv en detaljeret tidsplan for gennemførelsen af projektet.</w:t>
            </w:r>
          </w:p>
        </w:tc>
      </w:tr>
      <w:tr w:rsidR="00D659EC" w:rsidRPr="00D659EC" w14:paraId="655C41C0" w14:textId="77777777" w:rsidTr="00E60D6F">
        <w:trPr>
          <w:trHeight w:val="567"/>
        </w:trPr>
        <w:tc>
          <w:tcPr>
            <w:tcW w:w="5000" w:type="pct"/>
            <w:shd w:val="clear" w:color="auto" w:fill="auto"/>
          </w:tcPr>
          <w:p w14:paraId="04F5D0EA" w14:textId="77777777" w:rsidR="00D659EC" w:rsidRPr="00D659EC" w:rsidRDefault="00D358F0" w:rsidP="0078510A">
            <w:pPr>
              <w:spacing w:line="276" w:lineRule="auto"/>
              <w:ind w:right="-45"/>
              <w:rPr>
                <w:rFonts w:asciiTheme="majorHAnsi" w:hAnsiTheme="majorHAnsi" w:cstheme="majorHAnsi"/>
                <w:sz w:val="18"/>
                <w:szCs w:val="18"/>
              </w:rPr>
            </w:pPr>
            <w:sdt>
              <w:sdtPr>
                <w:rPr>
                  <w:rFonts w:asciiTheme="majorHAnsi" w:hAnsiTheme="majorHAnsi" w:cstheme="majorHAnsi"/>
                </w:rPr>
                <w:id w:val="6415640"/>
                <w:placeholder>
                  <w:docPart w:val="FEE38D79B08E4D57A463CCA70BA31A31"/>
                </w:placeholder>
                <w:showingPlcHdr/>
                <w:text/>
              </w:sdtPr>
              <w:sdtEndPr/>
              <w:sdtContent>
                <w:r w:rsidR="00D659EC" w:rsidRPr="00D659EC">
                  <w:rPr>
                    <w:rStyle w:val="Pladsholdertekst"/>
                    <w:rFonts w:asciiTheme="majorHAnsi" w:hAnsiTheme="majorHAnsi" w:cstheme="majorHAnsi"/>
                    <w:sz w:val="18"/>
                    <w:szCs w:val="18"/>
                  </w:rPr>
                  <w:t>Klik eller tryk her for at skrive tekst.</w:t>
                </w:r>
              </w:sdtContent>
            </w:sdt>
          </w:p>
        </w:tc>
      </w:tr>
    </w:tbl>
    <w:p w14:paraId="1F534B0D" w14:textId="77777777" w:rsidR="00D659EC" w:rsidRPr="00D659EC" w:rsidRDefault="00D659EC" w:rsidP="0078510A">
      <w:pPr>
        <w:spacing w:line="276" w:lineRule="auto"/>
        <w:ind w:right="-45"/>
        <w:rPr>
          <w:rFonts w:asciiTheme="majorHAnsi" w:hAnsiTheme="majorHAnsi" w:cstheme="majorHAnsi"/>
        </w:rPr>
      </w:pPr>
    </w:p>
    <w:p w14:paraId="59730591" w14:textId="5224351D" w:rsidR="00D659EC" w:rsidRPr="00D659EC" w:rsidRDefault="005426CA" w:rsidP="0078510A">
      <w:pPr>
        <w:pStyle w:val="Overskrift2"/>
        <w:spacing w:line="276" w:lineRule="auto"/>
      </w:pPr>
      <w:r>
        <w:t>Supplerende</w:t>
      </w:r>
      <w:r w:rsidR="00D659EC" w:rsidRPr="00D659EC">
        <w:t xml:space="preserve"> </w:t>
      </w:r>
      <w:r>
        <w:t>p</w:t>
      </w:r>
      <w:r w:rsidR="00D659EC" w:rsidRPr="00D659EC">
        <w:t>rojektbeskrivelse</w:t>
      </w:r>
    </w:p>
    <w:tbl>
      <w:tblPr>
        <w:tblStyle w:val="Tabel-Gitter1"/>
        <w:tblW w:w="5000" w:type="pct"/>
        <w:shd w:val="clear" w:color="auto" w:fill="BDCCDB" w:themeFill="accent1" w:themeFillTint="66"/>
        <w:tblLook w:val="04A0" w:firstRow="1" w:lastRow="0" w:firstColumn="1" w:lastColumn="0" w:noHBand="0" w:noVBand="1"/>
        <w:tblCaption w:val="7. Detaljeret projektbeskrivelse"/>
        <w:tblDescription w:val="Tabel til udfyldning, række/feltbeskrivelse adskilt med semikolon.&#10;&#10;Formål med projektet;&#10;&#10;Beskriv projektet detaljeret - hvad der er planlagt, for hvem og hvordan. Beskriv hvordan projektet lever op til formålet med det valgte indsatsområde, planlagte aktiviteter og milepæle. Hvilke aktiviteter skal udføres for at gennemføre projektet, af hvem og hvornår?;&#10;&#10;Beskriv behovet for projektet. Hvem efterspørger projektets gennemførelse og hvem kommer projektets resultater til gode?;&#10;&#10;Beskriv, de forventede resultater og effekter med projektet.;&#10;&#10;Hvilke tiltag skal der til for at kunne sikre optimal udnyttelse af projektet og er der risiko for, at resultatet af projektet ikke udnyttes fuldt ud?;&#10;&#10;Beskriv udfordringerne, der er relevante for projektet, f.eks. teknologiske udfordringer.;&#10;&#10;Beskriv, hvordan og i hvilket omfang, projektets aktiviteter forventes videreført efter projektets afslutning.;&#10;&#10;Beskriv styrker og svagheder ved projektet."/>
      </w:tblPr>
      <w:tblGrid>
        <w:gridCol w:w="7531"/>
      </w:tblGrid>
      <w:tr w:rsidR="00D659EC" w:rsidRPr="00D659EC" w14:paraId="7B20D9AE" w14:textId="77777777" w:rsidTr="00910593">
        <w:trPr>
          <w:tblHeader/>
        </w:trPr>
        <w:tc>
          <w:tcPr>
            <w:tcW w:w="5000" w:type="pct"/>
            <w:shd w:val="clear" w:color="auto" w:fill="BDCCDB" w:themeFill="accent1" w:themeFillTint="66"/>
          </w:tcPr>
          <w:p w14:paraId="2CA96F55" w14:textId="650A07CF" w:rsidR="00D659EC" w:rsidRPr="00D659EC" w:rsidRDefault="00D659EC" w:rsidP="0078510A">
            <w:pPr>
              <w:spacing w:line="276" w:lineRule="auto"/>
              <w:ind w:right="-45"/>
              <w:rPr>
                <w:rFonts w:asciiTheme="majorHAnsi" w:hAnsiTheme="majorHAnsi" w:cstheme="majorHAnsi"/>
                <w:sz w:val="18"/>
                <w:szCs w:val="18"/>
              </w:rPr>
            </w:pPr>
            <w:r w:rsidRPr="00D659EC">
              <w:rPr>
                <w:rFonts w:asciiTheme="majorHAnsi" w:hAnsiTheme="majorHAnsi" w:cstheme="majorHAnsi"/>
                <w:sz w:val="18"/>
                <w:szCs w:val="18"/>
              </w:rPr>
              <w:t>Formål med projektet</w:t>
            </w:r>
          </w:p>
        </w:tc>
      </w:tr>
      <w:tr w:rsidR="003B0DBD" w:rsidRPr="00D659EC" w14:paraId="7984E018" w14:textId="77777777" w:rsidTr="00910593">
        <w:trPr>
          <w:trHeight w:val="567"/>
        </w:trPr>
        <w:sdt>
          <w:sdtPr>
            <w:rPr>
              <w:rFonts w:asciiTheme="majorHAnsi" w:hAnsiTheme="majorHAnsi" w:cstheme="majorHAnsi"/>
            </w:rPr>
            <w:id w:val="512579969"/>
            <w:placeholder>
              <w:docPart w:val="025488153A2F4480B215D73AF0846531"/>
            </w:placeholder>
            <w:showingPlcHdr/>
            <w:text/>
          </w:sdtPr>
          <w:sdtEndPr/>
          <w:sdtContent>
            <w:tc>
              <w:tcPr>
                <w:tcW w:w="5000" w:type="pct"/>
                <w:shd w:val="clear" w:color="auto" w:fill="auto"/>
              </w:tcPr>
              <w:p w14:paraId="7D1714C6" w14:textId="79F49FC5" w:rsidR="003B0DBD" w:rsidRDefault="003B0DBD" w:rsidP="0078510A">
                <w:pPr>
                  <w:spacing w:line="276" w:lineRule="auto"/>
                  <w:ind w:right="-45"/>
                  <w:rPr>
                    <w:rFonts w:asciiTheme="majorHAnsi" w:hAnsiTheme="majorHAnsi" w:cstheme="majorHAnsi"/>
                  </w:rPr>
                </w:pPr>
                <w:r w:rsidRPr="00D659EC">
                  <w:rPr>
                    <w:rStyle w:val="Pladsholdertekst"/>
                    <w:rFonts w:asciiTheme="majorHAnsi" w:hAnsiTheme="majorHAnsi" w:cstheme="majorHAnsi"/>
                    <w:sz w:val="18"/>
                    <w:szCs w:val="18"/>
                  </w:rPr>
                  <w:t>Klik eller tryk her for at skrive tekst.</w:t>
                </w:r>
              </w:p>
            </w:tc>
          </w:sdtContent>
        </w:sdt>
      </w:tr>
      <w:tr w:rsidR="003B0DBD" w:rsidRPr="00D659EC" w14:paraId="4C6FADBB" w14:textId="77777777" w:rsidTr="00910593">
        <w:trPr>
          <w:tblHeader/>
        </w:trPr>
        <w:tc>
          <w:tcPr>
            <w:tcW w:w="5000" w:type="pct"/>
            <w:shd w:val="clear" w:color="auto" w:fill="BDCCDB" w:themeFill="accent1" w:themeFillTint="66"/>
          </w:tcPr>
          <w:p w14:paraId="07A47D83" w14:textId="3C3C5593" w:rsidR="003B0DBD" w:rsidRPr="00D659EC" w:rsidRDefault="003B0DBD" w:rsidP="0078510A">
            <w:pPr>
              <w:spacing w:line="276" w:lineRule="auto"/>
              <w:ind w:right="-45"/>
              <w:rPr>
                <w:rFonts w:asciiTheme="majorHAnsi" w:hAnsiTheme="majorHAnsi" w:cstheme="majorHAnsi"/>
                <w:sz w:val="18"/>
                <w:szCs w:val="18"/>
              </w:rPr>
            </w:pPr>
            <w:r>
              <w:rPr>
                <w:rFonts w:asciiTheme="majorHAnsi" w:hAnsiTheme="majorHAnsi" w:cstheme="majorHAnsi"/>
                <w:sz w:val="18"/>
                <w:szCs w:val="18"/>
              </w:rPr>
              <w:t>Beskriv hvordan projektet bidrager til tilskudsordningens overordnede formål, og formålet med det valgte indsatsområde (vejledning afsnit 2.1 og 2.2)</w:t>
            </w:r>
          </w:p>
        </w:tc>
      </w:tr>
      <w:tr w:rsidR="00D659EC" w:rsidRPr="00D659EC" w14:paraId="18A461BE" w14:textId="77777777" w:rsidTr="00910593">
        <w:trPr>
          <w:trHeight w:val="567"/>
        </w:trPr>
        <w:sdt>
          <w:sdtPr>
            <w:rPr>
              <w:rFonts w:asciiTheme="majorHAnsi" w:hAnsiTheme="majorHAnsi" w:cstheme="majorHAnsi"/>
            </w:rPr>
            <w:id w:val="284549813"/>
            <w:placeholder>
              <w:docPart w:val="E902BB2F675744528DA0341569F946B1"/>
            </w:placeholder>
            <w:showingPlcHdr/>
            <w:text/>
          </w:sdtPr>
          <w:sdtEndPr/>
          <w:sdtContent>
            <w:tc>
              <w:tcPr>
                <w:tcW w:w="5000" w:type="pct"/>
                <w:shd w:val="clear" w:color="auto" w:fill="auto"/>
              </w:tcPr>
              <w:p w14:paraId="364BE531" w14:textId="77777777" w:rsidR="00D659EC" w:rsidRPr="00D659EC" w:rsidRDefault="00D659EC" w:rsidP="0078510A">
                <w:pPr>
                  <w:spacing w:line="276" w:lineRule="auto"/>
                  <w:ind w:right="-45"/>
                  <w:rPr>
                    <w:rFonts w:asciiTheme="majorHAnsi" w:hAnsiTheme="majorHAnsi" w:cstheme="majorHAnsi"/>
                    <w:sz w:val="18"/>
                    <w:szCs w:val="18"/>
                  </w:rPr>
                </w:pPr>
                <w:r w:rsidRPr="00D659EC">
                  <w:rPr>
                    <w:rStyle w:val="Pladsholdertekst"/>
                    <w:rFonts w:asciiTheme="majorHAnsi" w:hAnsiTheme="majorHAnsi" w:cstheme="majorHAnsi"/>
                    <w:sz w:val="18"/>
                    <w:szCs w:val="18"/>
                  </w:rPr>
                  <w:t>Klik eller tryk her for at skrive tekst.</w:t>
                </w:r>
              </w:p>
            </w:tc>
          </w:sdtContent>
        </w:sdt>
      </w:tr>
      <w:tr w:rsidR="00D659EC" w:rsidRPr="00D659EC" w14:paraId="2CC81CF4" w14:textId="77777777" w:rsidTr="00910593">
        <w:tc>
          <w:tcPr>
            <w:tcW w:w="5000" w:type="pct"/>
            <w:shd w:val="clear" w:color="auto" w:fill="BDCCDB" w:themeFill="accent1" w:themeFillTint="66"/>
          </w:tcPr>
          <w:p w14:paraId="754680CD" w14:textId="1C6C39C3" w:rsidR="00D659EC" w:rsidRPr="00D659EC" w:rsidRDefault="00D659EC" w:rsidP="0078510A">
            <w:pPr>
              <w:spacing w:line="276" w:lineRule="auto"/>
              <w:ind w:right="-45"/>
              <w:rPr>
                <w:rFonts w:asciiTheme="majorHAnsi" w:hAnsiTheme="majorHAnsi" w:cstheme="majorHAnsi"/>
                <w:sz w:val="18"/>
                <w:szCs w:val="18"/>
              </w:rPr>
            </w:pPr>
            <w:r w:rsidRPr="00D659EC">
              <w:rPr>
                <w:rFonts w:asciiTheme="majorHAnsi" w:hAnsiTheme="majorHAnsi" w:cstheme="majorHAnsi"/>
                <w:sz w:val="18"/>
                <w:szCs w:val="18"/>
              </w:rPr>
              <w:t>Beskriv projektet detaljeret</w:t>
            </w:r>
            <w:r w:rsidR="003B0DBD">
              <w:rPr>
                <w:rFonts w:asciiTheme="majorHAnsi" w:hAnsiTheme="majorHAnsi" w:cstheme="majorHAnsi"/>
                <w:sz w:val="18"/>
                <w:szCs w:val="18"/>
              </w:rPr>
              <w:t xml:space="preserve">, hvad der er er planlagt </w:t>
            </w:r>
            <w:r w:rsidRPr="00D659EC">
              <w:rPr>
                <w:rFonts w:asciiTheme="majorHAnsi" w:hAnsiTheme="majorHAnsi" w:cstheme="majorHAnsi"/>
                <w:sz w:val="18"/>
                <w:szCs w:val="18"/>
              </w:rPr>
              <w:t>for hvem og hvordan</w:t>
            </w:r>
            <w:r w:rsidR="003B0DBD">
              <w:rPr>
                <w:rFonts w:asciiTheme="majorHAnsi" w:hAnsiTheme="majorHAnsi" w:cstheme="majorHAnsi"/>
                <w:sz w:val="18"/>
                <w:szCs w:val="18"/>
              </w:rPr>
              <w:t xml:space="preserve">, </w:t>
            </w:r>
            <w:r w:rsidRPr="00D659EC">
              <w:rPr>
                <w:rFonts w:asciiTheme="majorHAnsi" w:hAnsiTheme="majorHAnsi" w:cstheme="majorHAnsi"/>
                <w:sz w:val="18"/>
                <w:szCs w:val="18"/>
              </w:rPr>
              <w:t>planlagte aktiviteter og milepæle. Hvilke aktiviteter skal udføres for at gennemføre projektet, af hvem og hvornår?</w:t>
            </w:r>
          </w:p>
        </w:tc>
      </w:tr>
      <w:tr w:rsidR="00D659EC" w:rsidRPr="00D659EC" w14:paraId="19319A09" w14:textId="77777777" w:rsidTr="00910593">
        <w:trPr>
          <w:trHeight w:val="567"/>
        </w:trPr>
        <w:sdt>
          <w:sdtPr>
            <w:rPr>
              <w:rFonts w:asciiTheme="majorHAnsi" w:hAnsiTheme="majorHAnsi" w:cstheme="majorHAnsi"/>
            </w:rPr>
            <w:id w:val="-1395740147"/>
            <w:placeholder>
              <w:docPart w:val="2AEC942B87C34CA2A2F8B9818CD8A9BE"/>
            </w:placeholder>
            <w:showingPlcHdr/>
            <w:text/>
          </w:sdtPr>
          <w:sdtEndPr/>
          <w:sdtContent>
            <w:tc>
              <w:tcPr>
                <w:tcW w:w="5000" w:type="pct"/>
                <w:shd w:val="clear" w:color="auto" w:fill="auto"/>
              </w:tcPr>
              <w:p w14:paraId="140B8673" w14:textId="77777777" w:rsidR="00D659EC" w:rsidRPr="00D659EC" w:rsidRDefault="00D659EC" w:rsidP="0078510A">
                <w:pPr>
                  <w:spacing w:line="276" w:lineRule="auto"/>
                  <w:ind w:right="-45"/>
                  <w:rPr>
                    <w:rFonts w:asciiTheme="majorHAnsi" w:hAnsiTheme="majorHAnsi" w:cstheme="majorHAnsi"/>
                    <w:sz w:val="18"/>
                    <w:szCs w:val="18"/>
                  </w:rPr>
                </w:pPr>
                <w:r w:rsidRPr="00D659EC">
                  <w:rPr>
                    <w:rStyle w:val="Pladsholdertekst"/>
                    <w:rFonts w:asciiTheme="majorHAnsi" w:hAnsiTheme="majorHAnsi" w:cstheme="majorHAnsi"/>
                    <w:sz w:val="18"/>
                    <w:szCs w:val="18"/>
                  </w:rPr>
                  <w:t>Klik eller tryk her for at skrive tekst.</w:t>
                </w:r>
              </w:p>
            </w:tc>
          </w:sdtContent>
        </w:sdt>
      </w:tr>
      <w:tr w:rsidR="00D659EC" w:rsidRPr="00D659EC" w14:paraId="43B8ED07" w14:textId="77777777" w:rsidTr="00910593">
        <w:tblPrEx>
          <w:shd w:val="clear" w:color="auto" w:fill="auto"/>
        </w:tblPrEx>
        <w:tc>
          <w:tcPr>
            <w:tcW w:w="5000" w:type="pct"/>
            <w:shd w:val="clear" w:color="auto" w:fill="BDCCDB" w:themeFill="accent1" w:themeFillTint="66"/>
          </w:tcPr>
          <w:p w14:paraId="59C70934" w14:textId="77777777" w:rsidR="00D659EC" w:rsidRPr="00D659EC" w:rsidRDefault="00D659EC" w:rsidP="0078510A">
            <w:pPr>
              <w:spacing w:line="276" w:lineRule="auto"/>
              <w:ind w:right="-45"/>
              <w:rPr>
                <w:rFonts w:asciiTheme="majorHAnsi" w:hAnsiTheme="majorHAnsi" w:cstheme="majorHAnsi"/>
                <w:sz w:val="18"/>
                <w:szCs w:val="18"/>
              </w:rPr>
            </w:pPr>
            <w:r w:rsidRPr="00D659EC">
              <w:rPr>
                <w:rFonts w:asciiTheme="majorHAnsi" w:hAnsiTheme="majorHAnsi" w:cstheme="majorHAnsi"/>
                <w:sz w:val="18"/>
                <w:szCs w:val="18"/>
              </w:rPr>
              <w:t>Beskriv, de forventede resultater og effekter med projektet.</w:t>
            </w:r>
          </w:p>
        </w:tc>
      </w:tr>
      <w:tr w:rsidR="00D659EC" w:rsidRPr="00D659EC" w14:paraId="043252E4" w14:textId="77777777" w:rsidTr="00910593">
        <w:tblPrEx>
          <w:shd w:val="clear" w:color="auto" w:fill="auto"/>
        </w:tblPrEx>
        <w:trPr>
          <w:trHeight w:val="567"/>
        </w:trPr>
        <w:sdt>
          <w:sdtPr>
            <w:rPr>
              <w:rFonts w:asciiTheme="majorHAnsi" w:hAnsiTheme="majorHAnsi" w:cstheme="majorHAnsi"/>
            </w:rPr>
            <w:id w:val="-569734132"/>
            <w:placeholder>
              <w:docPart w:val="100543328A4543A48F7DF9B403E6FB8B"/>
            </w:placeholder>
            <w:showingPlcHdr/>
            <w:text/>
          </w:sdtPr>
          <w:sdtEndPr/>
          <w:sdtContent>
            <w:tc>
              <w:tcPr>
                <w:tcW w:w="5000" w:type="pct"/>
              </w:tcPr>
              <w:p w14:paraId="2869F6EB" w14:textId="77777777" w:rsidR="00D659EC" w:rsidRPr="00D659EC" w:rsidRDefault="00D659EC" w:rsidP="0078510A">
                <w:pPr>
                  <w:spacing w:line="276" w:lineRule="auto"/>
                  <w:ind w:right="-45"/>
                  <w:rPr>
                    <w:rFonts w:asciiTheme="majorHAnsi" w:hAnsiTheme="majorHAnsi" w:cstheme="majorHAnsi"/>
                    <w:sz w:val="18"/>
                    <w:szCs w:val="18"/>
                  </w:rPr>
                </w:pPr>
                <w:r w:rsidRPr="00D659EC">
                  <w:rPr>
                    <w:rStyle w:val="Pladsholdertekst"/>
                    <w:rFonts w:asciiTheme="majorHAnsi" w:hAnsiTheme="majorHAnsi" w:cstheme="majorHAnsi"/>
                    <w:sz w:val="18"/>
                    <w:szCs w:val="18"/>
                  </w:rPr>
                  <w:t>Klik eller tryk her for at skrive tekst.</w:t>
                </w:r>
              </w:p>
            </w:tc>
          </w:sdtContent>
        </w:sdt>
      </w:tr>
      <w:tr w:rsidR="00D659EC" w:rsidRPr="00D659EC" w14:paraId="10DA619B" w14:textId="77777777" w:rsidTr="00910593">
        <w:tblPrEx>
          <w:shd w:val="clear" w:color="auto" w:fill="auto"/>
        </w:tblPrEx>
        <w:tc>
          <w:tcPr>
            <w:tcW w:w="5000" w:type="pct"/>
            <w:shd w:val="clear" w:color="auto" w:fill="BDCCDB" w:themeFill="accent1" w:themeFillTint="66"/>
          </w:tcPr>
          <w:p w14:paraId="19A2AD2D" w14:textId="77777777" w:rsidR="00D659EC" w:rsidRPr="00D659EC" w:rsidRDefault="00D659EC" w:rsidP="0078510A">
            <w:pPr>
              <w:spacing w:line="276" w:lineRule="auto"/>
              <w:ind w:right="-45"/>
              <w:rPr>
                <w:rFonts w:asciiTheme="majorHAnsi" w:hAnsiTheme="majorHAnsi" w:cstheme="majorHAnsi"/>
                <w:sz w:val="18"/>
                <w:szCs w:val="18"/>
              </w:rPr>
            </w:pPr>
            <w:r w:rsidRPr="00D659EC">
              <w:rPr>
                <w:rFonts w:asciiTheme="majorHAnsi" w:hAnsiTheme="majorHAnsi" w:cstheme="majorHAnsi"/>
                <w:sz w:val="18"/>
                <w:szCs w:val="18"/>
              </w:rPr>
              <w:t>Hvilke tiltag skal der til for at kunne sikre optimal udnyttelse af projektet og er der risiko for, at resultatet af projektet ikke udnyttes fuldt ud?</w:t>
            </w:r>
          </w:p>
        </w:tc>
      </w:tr>
      <w:tr w:rsidR="00D659EC" w:rsidRPr="00D659EC" w14:paraId="2081D24E" w14:textId="77777777" w:rsidTr="00910593">
        <w:tblPrEx>
          <w:shd w:val="clear" w:color="auto" w:fill="auto"/>
        </w:tblPrEx>
        <w:trPr>
          <w:trHeight w:val="567"/>
        </w:trPr>
        <w:tc>
          <w:tcPr>
            <w:tcW w:w="5000" w:type="pct"/>
          </w:tcPr>
          <w:p w14:paraId="24DF2B03" w14:textId="77777777" w:rsidR="00D659EC" w:rsidRPr="00D659EC" w:rsidRDefault="00D358F0" w:rsidP="0078510A">
            <w:pPr>
              <w:spacing w:line="276" w:lineRule="auto"/>
              <w:ind w:right="-45"/>
              <w:rPr>
                <w:rFonts w:asciiTheme="majorHAnsi" w:hAnsiTheme="majorHAnsi" w:cstheme="majorHAnsi"/>
                <w:sz w:val="18"/>
                <w:szCs w:val="18"/>
              </w:rPr>
            </w:pPr>
            <w:sdt>
              <w:sdtPr>
                <w:rPr>
                  <w:rFonts w:asciiTheme="majorHAnsi" w:hAnsiTheme="majorHAnsi" w:cstheme="majorHAnsi"/>
                </w:rPr>
                <w:id w:val="1720866605"/>
                <w:placeholder>
                  <w:docPart w:val="8E623DC82C2C4DE1B692F005D73784DB"/>
                </w:placeholder>
                <w:showingPlcHdr/>
                <w:text/>
              </w:sdtPr>
              <w:sdtEndPr/>
              <w:sdtContent>
                <w:r w:rsidR="00D659EC" w:rsidRPr="00D659EC">
                  <w:rPr>
                    <w:rStyle w:val="Pladsholdertekst"/>
                    <w:rFonts w:asciiTheme="majorHAnsi" w:hAnsiTheme="majorHAnsi" w:cstheme="majorHAnsi"/>
                    <w:sz w:val="18"/>
                    <w:szCs w:val="18"/>
                  </w:rPr>
                  <w:t>Klik eller tryk her for at skrive tekst.</w:t>
                </w:r>
              </w:sdtContent>
            </w:sdt>
          </w:p>
        </w:tc>
      </w:tr>
      <w:tr w:rsidR="00D659EC" w:rsidRPr="00D659EC" w14:paraId="21860A23" w14:textId="77777777" w:rsidTr="00910593">
        <w:tblPrEx>
          <w:shd w:val="clear" w:color="auto" w:fill="auto"/>
        </w:tblPrEx>
        <w:sdt>
          <w:sdtPr>
            <w:rPr>
              <w:rFonts w:asciiTheme="majorHAnsi" w:hAnsiTheme="majorHAnsi" w:cstheme="majorHAnsi"/>
            </w:rPr>
            <w:id w:val="1064683676"/>
            <w:placeholder>
              <w:docPart w:val="B54FFC54C2FE43B4B6AAE7854C57DF40"/>
            </w:placeholder>
            <w:text/>
          </w:sdtPr>
          <w:sdtEndPr/>
          <w:sdtContent>
            <w:tc>
              <w:tcPr>
                <w:tcW w:w="5000" w:type="pct"/>
                <w:shd w:val="clear" w:color="auto" w:fill="BDCCDB" w:themeFill="accent1" w:themeFillTint="66"/>
              </w:tcPr>
              <w:p w14:paraId="2F6DC75D" w14:textId="77777777" w:rsidR="00D659EC" w:rsidRPr="00D659EC" w:rsidRDefault="00D659EC" w:rsidP="0078510A">
                <w:pPr>
                  <w:spacing w:line="276" w:lineRule="auto"/>
                  <w:ind w:right="-45"/>
                  <w:rPr>
                    <w:rFonts w:asciiTheme="majorHAnsi" w:hAnsiTheme="majorHAnsi" w:cstheme="majorHAnsi"/>
                    <w:sz w:val="18"/>
                    <w:szCs w:val="18"/>
                  </w:rPr>
                </w:pPr>
                <w:r w:rsidRPr="00D659EC">
                  <w:rPr>
                    <w:rFonts w:asciiTheme="majorHAnsi" w:hAnsiTheme="majorHAnsi" w:cstheme="majorHAnsi"/>
                    <w:sz w:val="18"/>
                    <w:szCs w:val="18"/>
                  </w:rPr>
                  <w:t>Beskriv udfordringerne, der er relevante for projektet, f.eks. teknologiske udfordringer.</w:t>
                </w:r>
              </w:p>
            </w:tc>
          </w:sdtContent>
        </w:sdt>
      </w:tr>
      <w:tr w:rsidR="00D659EC" w:rsidRPr="00D659EC" w14:paraId="5A32F5CE" w14:textId="77777777" w:rsidTr="00910593">
        <w:tblPrEx>
          <w:shd w:val="clear" w:color="auto" w:fill="auto"/>
        </w:tblPrEx>
        <w:trPr>
          <w:trHeight w:val="567"/>
        </w:trPr>
        <w:sdt>
          <w:sdtPr>
            <w:rPr>
              <w:rFonts w:asciiTheme="majorHAnsi" w:hAnsiTheme="majorHAnsi" w:cstheme="majorHAnsi"/>
            </w:rPr>
            <w:id w:val="1642465629"/>
            <w:placeholder>
              <w:docPart w:val="7FD88F1CB7344BDCBC158D5068DA017A"/>
            </w:placeholder>
            <w:showingPlcHdr/>
            <w:text/>
          </w:sdtPr>
          <w:sdtEndPr/>
          <w:sdtContent>
            <w:tc>
              <w:tcPr>
                <w:tcW w:w="5000" w:type="pct"/>
              </w:tcPr>
              <w:p w14:paraId="2E3FA1E7" w14:textId="77777777" w:rsidR="00D659EC" w:rsidRPr="00D659EC" w:rsidRDefault="00D659EC" w:rsidP="0078510A">
                <w:pPr>
                  <w:spacing w:line="276" w:lineRule="auto"/>
                  <w:ind w:right="-45"/>
                  <w:rPr>
                    <w:rFonts w:asciiTheme="majorHAnsi" w:hAnsiTheme="majorHAnsi" w:cstheme="majorHAnsi"/>
                    <w:sz w:val="18"/>
                    <w:szCs w:val="18"/>
                  </w:rPr>
                </w:pPr>
                <w:r w:rsidRPr="00D659EC">
                  <w:rPr>
                    <w:rStyle w:val="Pladsholdertekst"/>
                    <w:rFonts w:asciiTheme="majorHAnsi" w:hAnsiTheme="majorHAnsi" w:cstheme="majorHAnsi"/>
                    <w:sz w:val="18"/>
                    <w:szCs w:val="18"/>
                  </w:rPr>
                  <w:t>Klik eller tryk her for at skrive tekst.</w:t>
                </w:r>
              </w:p>
            </w:tc>
          </w:sdtContent>
        </w:sdt>
      </w:tr>
      <w:tr w:rsidR="00D659EC" w:rsidRPr="00D659EC" w14:paraId="3521BDAA" w14:textId="77777777" w:rsidTr="00910593">
        <w:tblPrEx>
          <w:shd w:val="clear" w:color="auto" w:fill="auto"/>
        </w:tblPrEx>
        <w:tc>
          <w:tcPr>
            <w:tcW w:w="5000" w:type="pct"/>
            <w:shd w:val="clear" w:color="auto" w:fill="BDCCDB" w:themeFill="accent1" w:themeFillTint="66"/>
          </w:tcPr>
          <w:p w14:paraId="700CC656" w14:textId="77777777" w:rsidR="00D659EC" w:rsidRPr="00D659EC" w:rsidRDefault="00D659EC" w:rsidP="0078510A">
            <w:pPr>
              <w:spacing w:line="276" w:lineRule="auto"/>
              <w:ind w:right="-45"/>
              <w:rPr>
                <w:rFonts w:asciiTheme="majorHAnsi" w:hAnsiTheme="majorHAnsi" w:cstheme="majorHAnsi"/>
                <w:sz w:val="18"/>
                <w:szCs w:val="18"/>
              </w:rPr>
            </w:pPr>
            <w:r w:rsidRPr="00D659EC">
              <w:rPr>
                <w:rFonts w:asciiTheme="majorHAnsi" w:hAnsiTheme="majorHAnsi" w:cstheme="majorHAnsi"/>
                <w:sz w:val="18"/>
                <w:szCs w:val="18"/>
              </w:rPr>
              <w:t>Beskriv, hvordan og i hvilket omfang, projektets aktiviteter forventes videreført efter projektets afslutning.</w:t>
            </w:r>
          </w:p>
        </w:tc>
      </w:tr>
      <w:tr w:rsidR="00D659EC" w:rsidRPr="00D659EC" w14:paraId="4A76D61E" w14:textId="77777777" w:rsidTr="00910593">
        <w:tblPrEx>
          <w:shd w:val="clear" w:color="auto" w:fill="auto"/>
        </w:tblPrEx>
        <w:trPr>
          <w:trHeight w:val="567"/>
        </w:trPr>
        <w:sdt>
          <w:sdtPr>
            <w:rPr>
              <w:rFonts w:asciiTheme="majorHAnsi" w:hAnsiTheme="majorHAnsi" w:cstheme="majorHAnsi"/>
            </w:rPr>
            <w:id w:val="-783043201"/>
            <w:placeholder>
              <w:docPart w:val="57646D6173CE4E5DBF51E54657D3D46B"/>
            </w:placeholder>
            <w:showingPlcHdr/>
            <w:text/>
          </w:sdtPr>
          <w:sdtEndPr/>
          <w:sdtContent>
            <w:tc>
              <w:tcPr>
                <w:tcW w:w="5000" w:type="pct"/>
              </w:tcPr>
              <w:p w14:paraId="6A75F64D" w14:textId="77777777" w:rsidR="00D659EC" w:rsidRPr="00D659EC" w:rsidRDefault="00D659EC" w:rsidP="0078510A">
                <w:pPr>
                  <w:spacing w:line="276" w:lineRule="auto"/>
                  <w:ind w:right="-45"/>
                  <w:rPr>
                    <w:rFonts w:asciiTheme="majorHAnsi" w:hAnsiTheme="majorHAnsi" w:cstheme="majorHAnsi"/>
                    <w:sz w:val="18"/>
                    <w:szCs w:val="18"/>
                  </w:rPr>
                </w:pPr>
                <w:r w:rsidRPr="00D659EC">
                  <w:rPr>
                    <w:rStyle w:val="Pladsholdertekst"/>
                    <w:rFonts w:asciiTheme="majorHAnsi" w:hAnsiTheme="majorHAnsi" w:cstheme="majorHAnsi"/>
                    <w:sz w:val="18"/>
                    <w:szCs w:val="18"/>
                  </w:rPr>
                  <w:t>Klik eller tryk her for at skrive tekst.</w:t>
                </w:r>
              </w:p>
            </w:tc>
          </w:sdtContent>
        </w:sdt>
      </w:tr>
      <w:tr w:rsidR="00D659EC" w:rsidRPr="00D659EC" w14:paraId="60E3618E" w14:textId="77777777" w:rsidTr="00910593">
        <w:tblPrEx>
          <w:shd w:val="clear" w:color="auto" w:fill="auto"/>
        </w:tblPrEx>
        <w:tc>
          <w:tcPr>
            <w:tcW w:w="5000" w:type="pct"/>
            <w:shd w:val="clear" w:color="auto" w:fill="BDCCDB" w:themeFill="accent1" w:themeFillTint="66"/>
          </w:tcPr>
          <w:p w14:paraId="4C011730" w14:textId="77777777" w:rsidR="00D659EC" w:rsidRPr="00D659EC" w:rsidRDefault="00D659EC" w:rsidP="0078510A">
            <w:pPr>
              <w:spacing w:line="276" w:lineRule="auto"/>
              <w:ind w:right="-45"/>
              <w:rPr>
                <w:rFonts w:asciiTheme="majorHAnsi" w:hAnsiTheme="majorHAnsi" w:cstheme="majorHAnsi"/>
                <w:sz w:val="18"/>
                <w:szCs w:val="18"/>
              </w:rPr>
            </w:pPr>
            <w:r w:rsidRPr="00D659EC">
              <w:rPr>
                <w:rFonts w:asciiTheme="majorHAnsi" w:hAnsiTheme="majorHAnsi" w:cstheme="majorHAnsi"/>
                <w:sz w:val="18"/>
                <w:szCs w:val="18"/>
              </w:rPr>
              <w:t>Beskriv styrker og svagheder ved projektet.</w:t>
            </w:r>
          </w:p>
        </w:tc>
      </w:tr>
      <w:tr w:rsidR="00D659EC" w:rsidRPr="00D659EC" w14:paraId="59873682" w14:textId="77777777" w:rsidTr="00910593">
        <w:tblPrEx>
          <w:shd w:val="clear" w:color="auto" w:fill="auto"/>
        </w:tblPrEx>
        <w:trPr>
          <w:trHeight w:val="567"/>
        </w:trPr>
        <w:sdt>
          <w:sdtPr>
            <w:rPr>
              <w:rFonts w:asciiTheme="majorHAnsi" w:hAnsiTheme="majorHAnsi" w:cstheme="majorHAnsi"/>
            </w:rPr>
            <w:id w:val="1781530759"/>
            <w:placeholder>
              <w:docPart w:val="08A67473333F44BFA77193F992CD5FFA"/>
            </w:placeholder>
            <w:showingPlcHdr/>
            <w:text/>
          </w:sdtPr>
          <w:sdtEndPr/>
          <w:sdtContent>
            <w:tc>
              <w:tcPr>
                <w:tcW w:w="5000" w:type="pct"/>
              </w:tcPr>
              <w:p w14:paraId="0E226B9E" w14:textId="77777777" w:rsidR="00D659EC" w:rsidRPr="00D659EC" w:rsidRDefault="00D659EC" w:rsidP="0078510A">
                <w:pPr>
                  <w:spacing w:line="276" w:lineRule="auto"/>
                  <w:ind w:right="-45"/>
                  <w:rPr>
                    <w:rFonts w:asciiTheme="majorHAnsi" w:hAnsiTheme="majorHAnsi" w:cstheme="majorHAnsi"/>
                    <w:sz w:val="18"/>
                    <w:szCs w:val="18"/>
                  </w:rPr>
                </w:pPr>
                <w:r w:rsidRPr="00D659EC">
                  <w:rPr>
                    <w:rStyle w:val="Pladsholdertekst"/>
                    <w:rFonts w:asciiTheme="majorHAnsi" w:hAnsiTheme="majorHAnsi" w:cstheme="majorHAnsi"/>
                    <w:sz w:val="18"/>
                    <w:szCs w:val="18"/>
                  </w:rPr>
                  <w:t>Klik eller tryk her for at skrive tekst.</w:t>
                </w:r>
              </w:p>
            </w:tc>
          </w:sdtContent>
        </w:sdt>
      </w:tr>
    </w:tbl>
    <w:p w14:paraId="02CBEC14" w14:textId="77777777" w:rsidR="00D659EC" w:rsidRPr="00D659EC" w:rsidRDefault="00D659EC" w:rsidP="0078510A">
      <w:pPr>
        <w:spacing w:line="276" w:lineRule="auto"/>
        <w:ind w:right="-45"/>
        <w:rPr>
          <w:rFonts w:asciiTheme="majorHAnsi" w:hAnsiTheme="majorHAnsi" w:cstheme="majorHAnsi"/>
          <w:b/>
        </w:rPr>
      </w:pPr>
    </w:p>
    <w:p w14:paraId="3AD525EC" w14:textId="327CD9E8" w:rsidR="00D659EC" w:rsidRDefault="00D659EC" w:rsidP="0078510A">
      <w:pPr>
        <w:spacing w:line="276" w:lineRule="auto"/>
        <w:ind w:right="-45"/>
        <w:rPr>
          <w:rFonts w:eastAsiaTheme="majorEastAsia" w:cstheme="majorBidi"/>
          <w:b/>
          <w:bCs/>
          <w:color w:val="007A6C" w:themeColor="accent2"/>
          <w:sz w:val="34"/>
          <w:szCs w:val="34"/>
        </w:rPr>
      </w:pPr>
    </w:p>
    <w:p w14:paraId="7AC076F0" w14:textId="77777777" w:rsidR="003B0DBD" w:rsidRPr="00D659EC" w:rsidRDefault="003B0DBD" w:rsidP="0078510A">
      <w:pPr>
        <w:spacing w:line="276" w:lineRule="auto"/>
        <w:ind w:right="-45"/>
        <w:rPr>
          <w:rFonts w:asciiTheme="majorHAnsi" w:hAnsiTheme="majorHAnsi" w:cstheme="majorHAnsi"/>
          <w:i/>
        </w:rPr>
      </w:pPr>
    </w:p>
    <w:p w14:paraId="5B80ADBE" w14:textId="77777777" w:rsidR="003B0DBD" w:rsidRPr="003B0DBD" w:rsidRDefault="003B0DBD" w:rsidP="0078510A">
      <w:pPr>
        <w:spacing w:line="276" w:lineRule="auto"/>
        <w:ind w:right="-45"/>
        <w:rPr>
          <w:rFonts w:asciiTheme="majorHAnsi" w:hAnsiTheme="majorHAnsi" w:cstheme="majorHAnsi"/>
          <w:b/>
        </w:rPr>
      </w:pPr>
    </w:p>
    <w:p w14:paraId="316EC5E6" w14:textId="77777777" w:rsidR="00D659EC" w:rsidRPr="00D659EC" w:rsidRDefault="00D659EC" w:rsidP="0078510A">
      <w:pPr>
        <w:pStyle w:val="Overskrift2"/>
        <w:spacing w:line="276" w:lineRule="auto"/>
      </w:pPr>
      <w:r w:rsidRPr="00D659EC">
        <w:t>Erhvervsøkonomiske aspekter</w:t>
      </w:r>
    </w:p>
    <w:tbl>
      <w:tblPr>
        <w:tblStyle w:val="Tabel-Gitter1"/>
        <w:tblW w:w="5000" w:type="pct"/>
        <w:shd w:val="clear" w:color="auto" w:fill="BDCCDB" w:themeFill="accent1" w:themeFillTint="66"/>
        <w:tblLook w:val="04A0" w:firstRow="1" w:lastRow="0" w:firstColumn="1" w:lastColumn="0" w:noHBand="0" w:noVBand="1"/>
        <w:tblCaption w:val="9. Erhvervsøkonomiske aspekter"/>
        <w:tblDescription w:val="Udfyldningstabel: &#10;Beskriv de erhvervsøkonomiske aspekter af projektet for fiskerierhvervet."/>
      </w:tblPr>
      <w:tblGrid>
        <w:gridCol w:w="7531"/>
      </w:tblGrid>
      <w:tr w:rsidR="00D659EC" w:rsidRPr="00D659EC" w14:paraId="11A8464B" w14:textId="77777777" w:rsidTr="008B4436">
        <w:trPr>
          <w:tblHeader/>
        </w:trPr>
        <w:tc>
          <w:tcPr>
            <w:tcW w:w="5000" w:type="pct"/>
            <w:shd w:val="clear" w:color="auto" w:fill="BDCCDB" w:themeFill="accent1" w:themeFillTint="66"/>
            <w:vAlign w:val="center"/>
          </w:tcPr>
          <w:p w14:paraId="01AAD489" w14:textId="77777777" w:rsidR="00D659EC" w:rsidRPr="00D659EC" w:rsidRDefault="00D659EC" w:rsidP="0078510A">
            <w:pPr>
              <w:spacing w:line="276" w:lineRule="auto"/>
              <w:ind w:right="-45"/>
              <w:rPr>
                <w:rFonts w:asciiTheme="majorHAnsi" w:hAnsiTheme="majorHAnsi" w:cstheme="majorHAnsi"/>
                <w:sz w:val="18"/>
                <w:szCs w:val="18"/>
              </w:rPr>
            </w:pPr>
            <w:r w:rsidRPr="00D659EC">
              <w:rPr>
                <w:rFonts w:asciiTheme="majorHAnsi" w:hAnsiTheme="majorHAnsi" w:cstheme="majorHAnsi"/>
                <w:sz w:val="18"/>
                <w:szCs w:val="18"/>
              </w:rPr>
              <w:t>Beskriv de erhvervsøkonomiske aspekter af projektet for fiskerierhvervet</w:t>
            </w:r>
          </w:p>
        </w:tc>
      </w:tr>
      <w:tr w:rsidR="00D659EC" w:rsidRPr="00D659EC" w14:paraId="527BB110" w14:textId="77777777" w:rsidTr="00E60D6F">
        <w:trPr>
          <w:trHeight w:val="567"/>
        </w:trPr>
        <w:sdt>
          <w:sdtPr>
            <w:rPr>
              <w:rFonts w:asciiTheme="majorHAnsi" w:hAnsiTheme="majorHAnsi" w:cstheme="majorHAnsi"/>
            </w:rPr>
            <w:id w:val="1763259892"/>
            <w:placeholder>
              <w:docPart w:val="619B8C682B6F4784865DD3EA0073A846"/>
            </w:placeholder>
            <w:showingPlcHdr/>
            <w:text/>
          </w:sdtPr>
          <w:sdtEndPr/>
          <w:sdtContent>
            <w:tc>
              <w:tcPr>
                <w:tcW w:w="5000" w:type="pct"/>
                <w:shd w:val="clear" w:color="auto" w:fill="auto"/>
              </w:tcPr>
              <w:p w14:paraId="7F9D5967" w14:textId="77777777" w:rsidR="00D659EC" w:rsidRPr="00D659EC" w:rsidRDefault="00D659EC" w:rsidP="0078510A">
                <w:pPr>
                  <w:spacing w:line="276" w:lineRule="auto"/>
                  <w:ind w:right="-45"/>
                  <w:rPr>
                    <w:rFonts w:asciiTheme="majorHAnsi" w:hAnsiTheme="majorHAnsi" w:cstheme="majorHAnsi"/>
                    <w:sz w:val="18"/>
                    <w:szCs w:val="18"/>
                  </w:rPr>
                </w:pPr>
                <w:r w:rsidRPr="00D659EC">
                  <w:rPr>
                    <w:rStyle w:val="Pladsholdertekst"/>
                    <w:rFonts w:asciiTheme="majorHAnsi" w:hAnsiTheme="majorHAnsi" w:cstheme="majorHAnsi"/>
                    <w:sz w:val="18"/>
                    <w:szCs w:val="18"/>
                  </w:rPr>
                  <w:t>Klik eller tryk her for at skrive tekst.</w:t>
                </w:r>
              </w:p>
            </w:tc>
          </w:sdtContent>
        </w:sdt>
      </w:tr>
    </w:tbl>
    <w:p w14:paraId="6E449B56" w14:textId="77777777" w:rsidR="00D659EC" w:rsidRPr="00D659EC" w:rsidRDefault="00D659EC" w:rsidP="0078510A">
      <w:pPr>
        <w:spacing w:line="276" w:lineRule="auto"/>
        <w:ind w:right="-45"/>
        <w:rPr>
          <w:rFonts w:asciiTheme="majorHAnsi" w:hAnsiTheme="majorHAnsi" w:cstheme="majorHAnsi"/>
        </w:rPr>
      </w:pPr>
    </w:p>
    <w:p w14:paraId="59081AFE" w14:textId="1D4F5131" w:rsidR="00D659EC" w:rsidRPr="00D659EC" w:rsidRDefault="00D659EC" w:rsidP="0078510A">
      <w:pPr>
        <w:pStyle w:val="Overskrift2"/>
        <w:spacing w:line="276" w:lineRule="auto"/>
      </w:pPr>
      <w:r w:rsidRPr="00D659EC">
        <w:t>Erfaring</w:t>
      </w:r>
    </w:p>
    <w:p w14:paraId="270059B7" w14:textId="2C6AAA2C" w:rsidR="00D659EC" w:rsidRPr="00D659EC" w:rsidRDefault="00D659EC" w:rsidP="0078510A">
      <w:pPr>
        <w:spacing w:line="276" w:lineRule="auto"/>
        <w:ind w:right="-45"/>
        <w:rPr>
          <w:rFonts w:asciiTheme="majorHAnsi" w:hAnsiTheme="majorHAnsi" w:cstheme="majorHAnsi"/>
          <w:i/>
        </w:rPr>
      </w:pPr>
      <w:r w:rsidRPr="00D659EC">
        <w:rPr>
          <w:rFonts w:asciiTheme="majorHAnsi" w:hAnsiTheme="majorHAnsi" w:cstheme="majorHAnsi"/>
          <w:i/>
        </w:rPr>
        <w:t xml:space="preserve">Angiv oplysninger på </w:t>
      </w:r>
      <w:r w:rsidR="00E60D6F">
        <w:rPr>
          <w:rFonts w:asciiTheme="majorHAnsi" w:hAnsiTheme="majorHAnsi" w:cstheme="majorHAnsi"/>
          <w:i/>
        </w:rPr>
        <w:t>de personer, I har beskrevet erfaringen for, og uploadet dokumentation for i TAS fane 2, pkt. 2.1</w:t>
      </w:r>
    </w:p>
    <w:tbl>
      <w:tblPr>
        <w:tblStyle w:val="Tabel-Gitter1"/>
        <w:tblW w:w="5000" w:type="pct"/>
        <w:shd w:val="clear" w:color="auto" w:fill="BDCCDB" w:themeFill="accent1" w:themeFillTint="66"/>
        <w:tblLook w:val="04A0" w:firstRow="1" w:lastRow="0" w:firstColumn="1" w:lastColumn="0" w:noHBand="0" w:noVBand="1"/>
        <w:tblCaption w:val="10. Erfaring med lignende projekter"/>
        <w:tblDescription w:val="Udfyldningstabel, felter adskilt med semikolon.&#10;&#10;Navn; &#10;Institution;&#10;Beskriv vedkommendes erfaring med lignende projekter eller angiv bilagsnr. på vedhæftet dokumentation, f.eks. slutrapporter, CV eller lignende."/>
      </w:tblPr>
      <w:tblGrid>
        <w:gridCol w:w="4675"/>
        <w:gridCol w:w="2856"/>
      </w:tblGrid>
      <w:tr w:rsidR="00D659EC" w:rsidRPr="00D659EC" w14:paraId="3F82A9AE" w14:textId="77777777" w:rsidTr="008B4436">
        <w:trPr>
          <w:tblHeader/>
        </w:trPr>
        <w:tc>
          <w:tcPr>
            <w:tcW w:w="3104" w:type="pct"/>
            <w:shd w:val="clear" w:color="auto" w:fill="BDCCDB" w:themeFill="accent1" w:themeFillTint="66"/>
            <w:vAlign w:val="center"/>
          </w:tcPr>
          <w:p w14:paraId="537E9A58" w14:textId="77777777" w:rsidR="00D659EC" w:rsidRPr="00D659EC" w:rsidRDefault="00D659EC" w:rsidP="0078510A">
            <w:pPr>
              <w:spacing w:line="276" w:lineRule="auto"/>
              <w:ind w:right="-45"/>
              <w:rPr>
                <w:rFonts w:asciiTheme="majorHAnsi" w:hAnsiTheme="majorHAnsi" w:cstheme="majorHAnsi"/>
                <w:sz w:val="18"/>
                <w:szCs w:val="18"/>
              </w:rPr>
            </w:pPr>
            <w:r w:rsidRPr="00D659EC">
              <w:rPr>
                <w:rFonts w:asciiTheme="majorHAnsi" w:hAnsiTheme="majorHAnsi" w:cstheme="majorHAnsi"/>
                <w:sz w:val="18"/>
                <w:szCs w:val="18"/>
              </w:rPr>
              <w:t>Navn:</w:t>
            </w:r>
          </w:p>
        </w:tc>
        <w:tc>
          <w:tcPr>
            <w:tcW w:w="1896" w:type="pct"/>
            <w:shd w:val="clear" w:color="auto" w:fill="BDCCDB" w:themeFill="accent1" w:themeFillTint="66"/>
            <w:vAlign w:val="center"/>
          </w:tcPr>
          <w:p w14:paraId="3AF40C25" w14:textId="77777777" w:rsidR="00D659EC" w:rsidRPr="00D659EC" w:rsidRDefault="00D659EC" w:rsidP="0078510A">
            <w:pPr>
              <w:spacing w:line="276" w:lineRule="auto"/>
              <w:ind w:right="-45"/>
              <w:rPr>
                <w:rFonts w:asciiTheme="majorHAnsi" w:hAnsiTheme="majorHAnsi" w:cstheme="majorHAnsi"/>
                <w:sz w:val="18"/>
                <w:szCs w:val="18"/>
              </w:rPr>
            </w:pPr>
            <w:r w:rsidRPr="00D659EC">
              <w:rPr>
                <w:rFonts w:asciiTheme="majorHAnsi" w:hAnsiTheme="majorHAnsi" w:cstheme="majorHAnsi"/>
                <w:sz w:val="18"/>
                <w:szCs w:val="18"/>
              </w:rPr>
              <w:t>Institution:</w:t>
            </w:r>
          </w:p>
        </w:tc>
      </w:tr>
      <w:tr w:rsidR="00D659EC" w:rsidRPr="00D659EC" w14:paraId="5A2C9222" w14:textId="77777777" w:rsidTr="00E60D6F">
        <w:trPr>
          <w:trHeight w:val="567"/>
        </w:trPr>
        <w:tc>
          <w:tcPr>
            <w:tcW w:w="3104" w:type="pct"/>
            <w:shd w:val="clear" w:color="auto" w:fill="auto"/>
          </w:tcPr>
          <w:p w14:paraId="12B44192" w14:textId="77777777" w:rsidR="00D659EC" w:rsidRPr="00D659EC" w:rsidRDefault="00D358F0" w:rsidP="0078510A">
            <w:pPr>
              <w:spacing w:line="276" w:lineRule="auto"/>
              <w:ind w:right="-45"/>
              <w:rPr>
                <w:rFonts w:asciiTheme="majorHAnsi" w:hAnsiTheme="majorHAnsi" w:cstheme="majorHAnsi"/>
                <w:sz w:val="18"/>
                <w:szCs w:val="18"/>
              </w:rPr>
            </w:pPr>
            <w:sdt>
              <w:sdtPr>
                <w:rPr>
                  <w:rFonts w:asciiTheme="majorHAnsi" w:hAnsiTheme="majorHAnsi" w:cstheme="majorHAnsi"/>
                </w:rPr>
                <w:id w:val="-2083048932"/>
                <w:placeholder>
                  <w:docPart w:val="E62ABE38DEBD414DAC8B5E086FC26BB0"/>
                </w:placeholder>
              </w:sdtPr>
              <w:sdtEndPr/>
              <w:sdtContent>
                <w:sdt>
                  <w:sdtPr>
                    <w:rPr>
                      <w:rFonts w:asciiTheme="majorHAnsi" w:hAnsiTheme="majorHAnsi" w:cstheme="majorHAnsi"/>
                    </w:rPr>
                    <w:id w:val="-1555690278"/>
                    <w:placeholder>
                      <w:docPart w:val="E62ABE38DEBD414DAC8B5E086FC26BB0"/>
                    </w:placeholder>
                    <w:showingPlcHdr/>
                    <w:text/>
                  </w:sdtPr>
                  <w:sdtEndPr/>
                  <w:sdtContent>
                    <w:r w:rsidR="00D659EC" w:rsidRPr="00D659EC">
                      <w:rPr>
                        <w:rStyle w:val="Pladsholdertekst"/>
                        <w:rFonts w:asciiTheme="majorHAnsi" w:hAnsiTheme="majorHAnsi" w:cstheme="majorHAnsi"/>
                        <w:sz w:val="18"/>
                        <w:szCs w:val="18"/>
                      </w:rPr>
                      <w:t>Klik eller tryk her for at skrive tekst.</w:t>
                    </w:r>
                  </w:sdtContent>
                </w:sdt>
              </w:sdtContent>
            </w:sdt>
          </w:p>
        </w:tc>
        <w:tc>
          <w:tcPr>
            <w:tcW w:w="1896" w:type="pct"/>
            <w:shd w:val="clear" w:color="auto" w:fill="auto"/>
          </w:tcPr>
          <w:p w14:paraId="28442AD9" w14:textId="77777777" w:rsidR="00D659EC" w:rsidRPr="00D659EC" w:rsidRDefault="00D358F0" w:rsidP="0078510A">
            <w:pPr>
              <w:spacing w:line="276" w:lineRule="auto"/>
              <w:ind w:right="-45"/>
              <w:rPr>
                <w:rFonts w:asciiTheme="majorHAnsi" w:hAnsiTheme="majorHAnsi" w:cstheme="majorHAnsi"/>
                <w:sz w:val="18"/>
                <w:szCs w:val="18"/>
              </w:rPr>
            </w:pPr>
            <w:sdt>
              <w:sdtPr>
                <w:rPr>
                  <w:rFonts w:asciiTheme="majorHAnsi" w:hAnsiTheme="majorHAnsi" w:cstheme="majorHAnsi"/>
                </w:rPr>
                <w:id w:val="1124964270"/>
                <w:placeholder>
                  <w:docPart w:val="B26E22DA13B849A98CA7D6881014DDFC"/>
                </w:placeholder>
                <w:showingPlcHdr/>
                <w:text/>
              </w:sdtPr>
              <w:sdtEndPr/>
              <w:sdtContent>
                <w:r w:rsidR="00D659EC" w:rsidRPr="00D659EC">
                  <w:rPr>
                    <w:rStyle w:val="Pladsholdertekst"/>
                    <w:rFonts w:asciiTheme="majorHAnsi" w:hAnsiTheme="majorHAnsi" w:cstheme="majorHAnsi"/>
                    <w:sz w:val="18"/>
                    <w:szCs w:val="18"/>
                  </w:rPr>
                  <w:t>Klik eller tryk her for at skrive tekst.</w:t>
                </w:r>
              </w:sdtContent>
            </w:sdt>
          </w:p>
        </w:tc>
      </w:tr>
    </w:tbl>
    <w:p w14:paraId="105ABA6F" w14:textId="77777777" w:rsidR="00D659EC" w:rsidRPr="00D659EC" w:rsidRDefault="00D659EC" w:rsidP="0078510A">
      <w:pPr>
        <w:spacing w:line="276" w:lineRule="auto"/>
        <w:ind w:right="-45"/>
        <w:rPr>
          <w:rFonts w:asciiTheme="majorHAnsi" w:hAnsiTheme="majorHAnsi" w:cstheme="majorHAnsi"/>
          <w:b/>
        </w:rPr>
      </w:pPr>
    </w:p>
    <w:sdt>
      <w:sdtPr>
        <w:rPr>
          <w:rFonts w:asciiTheme="majorHAnsi" w:eastAsia="Times New Roman" w:hAnsiTheme="majorHAnsi" w:cstheme="majorHAnsi"/>
          <w:sz w:val="18"/>
          <w:szCs w:val="18"/>
          <w:lang w:eastAsia="da-DK"/>
        </w:rPr>
        <w:id w:val="-464665640"/>
        <w15:repeatingSection/>
      </w:sdtPr>
      <w:sdtEndPr>
        <w:rPr>
          <w:rFonts w:eastAsia="Calibri"/>
          <w:sz w:val="22"/>
          <w:szCs w:val="22"/>
          <w:lang w:eastAsia="en-US"/>
        </w:rPr>
      </w:sdtEndPr>
      <w:sdtContent>
        <w:sdt>
          <w:sdtPr>
            <w:rPr>
              <w:rFonts w:asciiTheme="majorHAnsi" w:eastAsia="Times New Roman" w:hAnsiTheme="majorHAnsi" w:cstheme="majorHAnsi"/>
              <w:sz w:val="18"/>
              <w:szCs w:val="18"/>
              <w:lang w:eastAsia="da-DK"/>
            </w:rPr>
            <w:id w:val="-875234273"/>
            <w:placeholder>
              <w:docPart w:val="964CC3A70B0740C5A5BB7F51E0616EF8"/>
            </w:placeholder>
            <w15:repeatingSectionItem/>
          </w:sdtPr>
          <w:sdtEndPr>
            <w:rPr>
              <w:rFonts w:eastAsia="Calibri"/>
              <w:sz w:val="22"/>
              <w:szCs w:val="22"/>
              <w:lang w:eastAsia="en-US"/>
            </w:rPr>
          </w:sdtEndPr>
          <w:sdtContent>
            <w:tbl>
              <w:tblPr>
                <w:tblStyle w:val="Tabel-Gitter1"/>
                <w:tblW w:w="5000" w:type="pct"/>
                <w:shd w:val="clear" w:color="auto" w:fill="BDCCDB" w:themeFill="accent1" w:themeFillTint="66"/>
                <w:tblLook w:val="04A0" w:firstRow="1" w:lastRow="0" w:firstColumn="1" w:lastColumn="0" w:noHBand="0" w:noVBand="1"/>
                <w:tblCaption w:val="10. Erfaring med lignende projekter (2) "/>
                <w:tblDescription w:val="Udfyldningstabel, felter adskilt med semikolon.&#10;&#10;Navn;&#10;Institution;&#10;Beskriv vedkommendes erfaring med lignende projekter eller angiv bilagsnr. på vedhæftet dokumentation, f.eks. slutrapporter, CV eller lignende."/>
              </w:tblPr>
              <w:tblGrid>
                <w:gridCol w:w="4675"/>
                <w:gridCol w:w="2856"/>
              </w:tblGrid>
              <w:tr w:rsidR="00D659EC" w:rsidRPr="00D659EC" w14:paraId="5411AF21" w14:textId="77777777" w:rsidTr="00E60D6F">
                <w:trPr>
                  <w:tblHeader/>
                </w:trPr>
                <w:tc>
                  <w:tcPr>
                    <w:tcW w:w="3104" w:type="pct"/>
                    <w:shd w:val="clear" w:color="auto" w:fill="BDCCDB" w:themeFill="accent1" w:themeFillTint="66"/>
                    <w:vAlign w:val="center"/>
                  </w:tcPr>
                  <w:p w14:paraId="03AEEB07" w14:textId="10BEB8BA" w:rsidR="00D659EC" w:rsidRPr="00D659EC" w:rsidRDefault="00D659EC" w:rsidP="0078510A">
                    <w:pPr>
                      <w:spacing w:line="276" w:lineRule="auto"/>
                      <w:ind w:right="-45"/>
                      <w:rPr>
                        <w:rFonts w:asciiTheme="majorHAnsi" w:hAnsiTheme="majorHAnsi" w:cstheme="majorHAnsi"/>
                        <w:sz w:val="18"/>
                        <w:szCs w:val="18"/>
                      </w:rPr>
                    </w:pPr>
                    <w:r w:rsidRPr="00D659EC">
                      <w:rPr>
                        <w:rFonts w:asciiTheme="majorHAnsi" w:hAnsiTheme="majorHAnsi" w:cstheme="majorHAnsi"/>
                        <w:sz w:val="18"/>
                        <w:szCs w:val="18"/>
                      </w:rPr>
                      <w:t>Navn:</w:t>
                    </w:r>
                  </w:p>
                </w:tc>
                <w:tc>
                  <w:tcPr>
                    <w:tcW w:w="1896" w:type="pct"/>
                    <w:shd w:val="clear" w:color="auto" w:fill="BDCCDB" w:themeFill="accent1" w:themeFillTint="66"/>
                    <w:vAlign w:val="center"/>
                  </w:tcPr>
                  <w:p w14:paraId="687B0F95" w14:textId="77777777" w:rsidR="00D659EC" w:rsidRPr="00D659EC" w:rsidRDefault="00D659EC" w:rsidP="0078510A">
                    <w:pPr>
                      <w:spacing w:line="276" w:lineRule="auto"/>
                      <w:ind w:right="-45"/>
                      <w:rPr>
                        <w:rFonts w:asciiTheme="majorHAnsi" w:hAnsiTheme="majorHAnsi" w:cstheme="majorHAnsi"/>
                        <w:sz w:val="18"/>
                        <w:szCs w:val="18"/>
                      </w:rPr>
                    </w:pPr>
                    <w:r w:rsidRPr="00D659EC">
                      <w:rPr>
                        <w:rFonts w:asciiTheme="majorHAnsi" w:hAnsiTheme="majorHAnsi" w:cstheme="majorHAnsi"/>
                        <w:sz w:val="18"/>
                        <w:szCs w:val="18"/>
                      </w:rPr>
                      <w:t>Institution:</w:t>
                    </w:r>
                  </w:p>
                </w:tc>
              </w:tr>
              <w:tr w:rsidR="00D659EC" w:rsidRPr="00D659EC" w14:paraId="7C0656C3" w14:textId="77777777" w:rsidTr="00E60D6F">
                <w:trPr>
                  <w:trHeight w:val="567"/>
                </w:trPr>
                <w:tc>
                  <w:tcPr>
                    <w:tcW w:w="3104" w:type="pct"/>
                    <w:shd w:val="clear" w:color="auto" w:fill="auto"/>
                  </w:tcPr>
                  <w:p w14:paraId="45786353" w14:textId="77777777" w:rsidR="00D659EC" w:rsidRPr="00D659EC" w:rsidRDefault="00D358F0" w:rsidP="0078510A">
                    <w:pPr>
                      <w:spacing w:line="276" w:lineRule="auto"/>
                      <w:ind w:right="-45"/>
                      <w:rPr>
                        <w:rFonts w:asciiTheme="majorHAnsi" w:hAnsiTheme="majorHAnsi" w:cstheme="majorHAnsi"/>
                        <w:sz w:val="18"/>
                        <w:szCs w:val="18"/>
                      </w:rPr>
                    </w:pPr>
                    <w:sdt>
                      <w:sdtPr>
                        <w:rPr>
                          <w:rFonts w:asciiTheme="majorHAnsi" w:hAnsiTheme="majorHAnsi" w:cstheme="majorHAnsi"/>
                        </w:rPr>
                        <w:id w:val="-917939823"/>
                        <w:placeholder>
                          <w:docPart w:val="FCDD771A146F4E668DD307EAD3CB774C"/>
                        </w:placeholder>
                      </w:sdtPr>
                      <w:sdtEndPr/>
                      <w:sdtContent>
                        <w:sdt>
                          <w:sdtPr>
                            <w:rPr>
                              <w:rFonts w:asciiTheme="majorHAnsi" w:hAnsiTheme="majorHAnsi" w:cstheme="majorHAnsi"/>
                            </w:rPr>
                            <w:id w:val="1800573903"/>
                            <w:placeholder>
                              <w:docPart w:val="FCDD771A146F4E668DD307EAD3CB774C"/>
                            </w:placeholder>
                            <w:showingPlcHdr/>
                            <w:text/>
                          </w:sdtPr>
                          <w:sdtEndPr/>
                          <w:sdtContent>
                            <w:r w:rsidR="00D659EC" w:rsidRPr="00D659EC">
                              <w:rPr>
                                <w:rStyle w:val="Pladsholdertekst"/>
                                <w:rFonts w:asciiTheme="majorHAnsi" w:hAnsiTheme="majorHAnsi" w:cstheme="majorHAnsi"/>
                                <w:sz w:val="18"/>
                                <w:szCs w:val="18"/>
                              </w:rPr>
                              <w:t>Klik eller tryk her for at skrive tekst.</w:t>
                            </w:r>
                          </w:sdtContent>
                        </w:sdt>
                      </w:sdtContent>
                    </w:sdt>
                  </w:p>
                </w:tc>
                <w:tc>
                  <w:tcPr>
                    <w:tcW w:w="1896" w:type="pct"/>
                    <w:shd w:val="clear" w:color="auto" w:fill="auto"/>
                  </w:tcPr>
                  <w:p w14:paraId="368734EE" w14:textId="195D8F46" w:rsidR="00D659EC" w:rsidRPr="00D659EC" w:rsidRDefault="00D358F0" w:rsidP="0078510A">
                    <w:pPr>
                      <w:spacing w:line="276" w:lineRule="auto"/>
                      <w:ind w:right="-45"/>
                      <w:rPr>
                        <w:rFonts w:asciiTheme="majorHAnsi" w:hAnsiTheme="majorHAnsi" w:cstheme="majorHAnsi"/>
                        <w:sz w:val="18"/>
                        <w:szCs w:val="18"/>
                      </w:rPr>
                    </w:pPr>
                    <w:sdt>
                      <w:sdtPr>
                        <w:rPr>
                          <w:rFonts w:asciiTheme="majorHAnsi" w:hAnsiTheme="majorHAnsi" w:cstheme="majorHAnsi"/>
                        </w:rPr>
                        <w:id w:val="-572046637"/>
                        <w:placeholder>
                          <w:docPart w:val="D123692D8AA84A2C9BAA2C19B6A9F020"/>
                        </w:placeholder>
                        <w:showingPlcHdr/>
                        <w:text/>
                      </w:sdtPr>
                      <w:sdtEndPr/>
                      <w:sdtContent>
                        <w:r w:rsidR="00D659EC" w:rsidRPr="00D659EC">
                          <w:rPr>
                            <w:rStyle w:val="Pladsholdertekst"/>
                            <w:rFonts w:asciiTheme="majorHAnsi" w:hAnsiTheme="majorHAnsi" w:cstheme="majorHAnsi"/>
                            <w:sz w:val="18"/>
                            <w:szCs w:val="18"/>
                          </w:rPr>
                          <w:t>Klik eller tryk her for at skrive tekst.</w:t>
                        </w:r>
                      </w:sdtContent>
                    </w:sdt>
                  </w:p>
                </w:tc>
              </w:tr>
            </w:tbl>
          </w:sdtContent>
        </w:sdt>
      </w:sdtContent>
    </w:sdt>
    <w:p w14:paraId="67596093" w14:textId="77777777" w:rsidR="0078510A" w:rsidRDefault="0078510A" w:rsidP="0078510A">
      <w:pPr>
        <w:spacing w:line="276" w:lineRule="auto"/>
        <w:ind w:right="-45"/>
        <w:rPr>
          <w:rFonts w:asciiTheme="majorHAnsi" w:hAnsiTheme="majorHAnsi" w:cstheme="majorHAnsi"/>
          <w:i/>
        </w:rPr>
      </w:pPr>
    </w:p>
    <w:p w14:paraId="27C5A7ED" w14:textId="79045A66" w:rsidR="00D659EC" w:rsidRDefault="00D659EC" w:rsidP="0078510A">
      <w:pPr>
        <w:spacing w:line="276" w:lineRule="auto"/>
        <w:ind w:right="-45"/>
        <w:rPr>
          <w:rFonts w:asciiTheme="majorHAnsi" w:hAnsiTheme="majorHAnsi" w:cstheme="majorHAnsi"/>
          <w:i/>
        </w:rPr>
      </w:pPr>
      <w:r w:rsidRPr="00D659EC">
        <w:rPr>
          <w:rFonts w:asciiTheme="majorHAnsi" w:hAnsiTheme="majorHAnsi" w:cstheme="majorHAnsi"/>
          <w:i/>
        </w:rPr>
        <w:t>Hvis du ønsker at indsætte flere felter, kan du indsætte flere tabeller. For at tilføje en tabel skal du klikke på overstående tabel og derefter klikke på det blå kryds nederst til højre.</w:t>
      </w:r>
    </w:p>
    <w:p w14:paraId="370CF33E" w14:textId="06DC527D" w:rsidR="00151307" w:rsidRDefault="00151307" w:rsidP="0078510A">
      <w:pPr>
        <w:spacing w:line="276" w:lineRule="auto"/>
        <w:ind w:right="-45"/>
        <w:rPr>
          <w:rFonts w:asciiTheme="majorHAnsi" w:hAnsiTheme="majorHAnsi" w:cstheme="majorHAnsi"/>
          <w:i/>
        </w:rPr>
      </w:pPr>
    </w:p>
    <w:p w14:paraId="6E4B53FC" w14:textId="0CECE7BF" w:rsidR="00151307" w:rsidRDefault="00151307" w:rsidP="00151307">
      <w:pPr>
        <w:pStyle w:val="Overskrift2"/>
        <w:rPr>
          <w:rFonts w:asciiTheme="majorHAnsi" w:hAnsiTheme="majorHAnsi" w:cstheme="majorHAnsi"/>
          <w:i/>
        </w:rPr>
      </w:pPr>
      <w:r>
        <w:t>Validering</w:t>
      </w:r>
    </w:p>
    <w:p w14:paraId="26F7C515" w14:textId="77777777" w:rsidR="00151307" w:rsidRDefault="00151307" w:rsidP="0078510A">
      <w:pPr>
        <w:spacing w:line="276" w:lineRule="auto"/>
        <w:ind w:right="-45"/>
        <w:rPr>
          <w:rFonts w:asciiTheme="majorHAnsi" w:hAnsiTheme="majorHAnsi" w:cstheme="majorHAnsi"/>
          <w:i/>
        </w:rPr>
      </w:pPr>
    </w:p>
    <w:p w14:paraId="4D554B65" w14:textId="5BCFF9C1" w:rsidR="00151307" w:rsidRDefault="00151307" w:rsidP="0078510A">
      <w:pPr>
        <w:spacing w:line="276" w:lineRule="auto"/>
        <w:ind w:right="-45"/>
        <w:rPr>
          <w:rFonts w:asciiTheme="majorHAnsi" w:hAnsiTheme="majorHAnsi" w:cstheme="majorHAnsi"/>
          <w:i/>
        </w:rPr>
      </w:pPr>
      <w:r>
        <w:rPr>
          <w:rFonts w:asciiTheme="majorHAnsi" w:hAnsiTheme="majorHAnsi" w:cstheme="majorHAnsi"/>
          <w:i/>
        </w:rPr>
        <w:t xml:space="preserve">Angiv oplysningerne på en kontaktperson og det videnskabelige organ der validerer projektresultaterne (kun relevant hvis I </w:t>
      </w:r>
      <w:proofErr w:type="spellStart"/>
      <w:r>
        <w:rPr>
          <w:rFonts w:asciiTheme="majorHAnsi" w:hAnsiTheme="majorHAnsi" w:cstheme="majorHAnsi"/>
          <w:i/>
        </w:rPr>
        <w:t>i</w:t>
      </w:r>
      <w:proofErr w:type="spellEnd"/>
      <w:r>
        <w:rPr>
          <w:rFonts w:asciiTheme="majorHAnsi" w:hAnsiTheme="majorHAnsi" w:cstheme="majorHAnsi"/>
          <w:i/>
        </w:rPr>
        <w:t xml:space="preserve"> TAS har angivet, at jeres projekts resultater valideres af eksternt videnskabeligt organ). </w:t>
      </w:r>
    </w:p>
    <w:p w14:paraId="7A80C61B" w14:textId="393CFD29" w:rsidR="00151307" w:rsidRDefault="00151307" w:rsidP="0078510A">
      <w:pPr>
        <w:spacing w:line="276" w:lineRule="auto"/>
        <w:ind w:right="-45"/>
        <w:rPr>
          <w:rFonts w:asciiTheme="majorHAnsi" w:hAnsiTheme="majorHAnsi" w:cstheme="majorHAnsi"/>
          <w:i/>
        </w:rPr>
      </w:pPr>
    </w:p>
    <w:sdt>
      <w:sdtPr>
        <w:rPr>
          <w:rFonts w:asciiTheme="majorHAnsi" w:eastAsia="Times New Roman" w:hAnsiTheme="majorHAnsi" w:cstheme="majorHAnsi"/>
          <w:sz w:val="18"/>
          <w:szCs w:val="18"/>
          <w:lang w:eastAsia="da-DK"/>
        </w:rPr>
        <w:id w:val="-198473239"/>
        <w15:repeatingSection/>
      </w:sdtPr>
      <w:sdtEndPr>
        <w:rPr>
          <w:rFonts w:eastAsia="Calibri"/>
          <w:sz w:val="22"/>
          <w:szCs w:val="22"/>
          <w:lang w:eastAsia="en-US"/>
        </w:rPr>
      </w:sdtEndPr>
      <w:sdtContent>
        <w:sdt>
          <w:sdtPr>
            <w:rPr>
              <w:rFonts w:asciiTheme="majorHAnsi" w:eastAsia="Times New Roman" w:hAnsiTheme="majorHAnsi" w:cstheme="majorHAnsi"/>
              <w:sz w:val="18"/>
              <w:szCs w:val="18"/>
              <w:lang w:eastAsia="da-DK"/>
            </w:rPr>
            <w:id w:val="243692988"/>
            <w:placeholder>
              <w:docPart w:val="DF00BB91728A40F4868ED83B0C318299"/>
            </w:placeholder>
            <w15:repeatingSectionItem/>
          </w:sdtPr>
          <w:sdtEndPr>
            <w:rPr>
              <w:rFonts w:eastAsia="Calibri"/>
              <w:sz w:val="22"/>
              <w:szCs w:val="22"/>
              <w:lang w:eastAsia="en-US"/>
            </w:rPr>
          </w:sdtEndPr>
          <w:sdtContent>
            <w:tbl>
              <w:tblPr>
                <w:tblStyle w:val="Tabel-Gitter1"/>
                <w:tblW w:w="5000" w:type="pct"/>
                <w:shd w:val="clear" w:color="auto" w:fill="BDCCDB" w:themeFill="accent1" w:themeFillTint="66"/>
                <w:tblLook w:val="04A0" w:firstRow="1" w:lastRow="0" w:firstColumn="1" w:lastColumn="0" w:noHBand="0" w:noVBand="1"/>
                <w:tblCaption w:val="10. Erfaring med lignende projekter (2) "/>
                <w:tblDescription w:val="Udfyldningstabel, felter adskilt med semikolon.&#10;&#10;Navn;&#10;Institution;&#10;Beskriv vedkommendes erfaring med lignende projekter eller angiv bilagsnr. på vedhæftet dokumentation, f.eks. slutrapporter, CV eller lignende."/>
              </w:tblPr>
              <w:tblGrid>
                <w:gridCol w:w="4675"/>
                <w:gridCol w:w="2856"/>
              </w:tblGrid>
              <w:tr w:rsidR="00151307" w:rsidRPr="00D659EC" w14:paraId="6C44388D" w14:textId="77777777" w:rsidTr="0055355F">
                <w:trPr>
                  <w:tblHeader/>
                </w:trPr>
                <w:tc>
                  <w:tcPr>
                    <w:tcW w:w="3104" w:type="pct"/>
                    <w:shd w:val="clear" w:color="auto" w:fill="BDCCDB" w:themeFill="accent1" w:themeFillTint="66"/>
                    <w:vAlign w:val="center"/>
                  </w:tcPr>
                  <w:p w14:paraId="79F2168D" w14:textId="77777777" w:rsidR="00151307" w:rsidRPr="00D659EC" w:rsidRDefault="00151307" w:rsidP="0055355F">
                    <w:pPr>
                      <w:spacing w:line="276" w:lineRule="auto"/>
                      <w:ind w:right="-45"/>
                      <w:rPr>
                        <w:rFonts w:asciiTheme="majorHAnsi" w:hAnsiTheme="majorHAnsi" w:cstheme="majorHAnsi"/>
                        <w:sz w:val="18"/>
                        <w:szCs w:val="18"/>
                      </w:rPr>
                    </w:pPr>
                    <w:r w:rsidRPr="00D659EC">
                      <w:rPr>
                        <w:rFonts w:asciiTheme="majorHAnsi" w:hAnsiTheme="majorHAnsi" w:cstheme="majorHAnsi"/>
                        <w:sz w:val="18"/>
                        <w:szCs w:val="18"/>
                      </w:rPr>
                      <w:t>Navn:</w:t>
                    </w:r>
                  </w:p>
                </w:tc>
                <w:tc>
                  <w:tcPr>
                    <w:tcW w:w="1896" w:type="pct"/>
                    <w:shd w:val="clear" w:color="auto" w:fill="BDCCDB" w:themeFill="accent1" w:themeFillTint="66"/>
                    <w:vAlign w:val="center"/>
                  </w:tcPr>
                  <w:p w14:paraId="575829B0" w14:textId="77777777" w:rsidR="00151307" w:rsidRPr="00D659EC" w:rsidRDefault="00151307" w:rsidP="0055355F">
                    <w:pPr>
                      <w:spacing w:line="276" w:lineRule="auto"/>
                      <w:ind w:right="-45"/>
                      <w:rPr>
                        <w:rFonts w:asciiTheme="majorHAnsi" w:hAnsiTheme="majorHAnsi" w:cstheme="majorHAnsi"/>
                        <w:sz w:val="18"/>
                        <w:szCs w:val="18"/>
                      </w:rPr>
                    </w:pPr>
                    <w:r w:rsidRPr="00D659EC">
                      <w:rPr>
                        <w:rFonts w:asciiTheme="majorHAnsi" w:hAnsiTheme="majorHAnsi" w:cstheme="majorHAnsi"/>
                        <w:sz w:val="18"/>
                        <w:szCs w:val="18"/>
                      </w:rPr>
                      <w:t>Institution:</w:t>
                    </w:r>
                  </w:p>
                </w:tc>
              </w:tr>
              <w:tr w:rsidR="00151307" w:rsidRPr="00D659EC" w14:paraId="4C23D2FB" w14:textId="77777777" w:rsidTr="0055355F">
                <w:trPr>
                  <w:trHeight w:val="567"/>
                </w:trPr>
                <w:tc>
                  <w:tcPr>
                    <w:tcW w:w="3104" w:type="pct"/>
                    <w:shd w:val="clear" w:color="auto" w:fill="auto"/>
                  </w:tcPr>
                  <w:p w14:paraId="103A5D7B" w14:textId="77777777" w:rsidR="00151307" w:rsidRPr="00D659EC" w:rsidRDefault="00D358F0" w:rsidP="0055355F">
                    <w:pPr>
                      <w:spacing w:line="276" w:lineRule="auto"/>
                      <w:ind w:right="-45"/>
                      <w:rPr>
                        <w:rFonts w:asciiTheme="majorHAnsi" w:hAnsiTheme="majorHAnsi" w:cstheme="majorHAnsi"/>
                        <w:sz w:val="18"/>
                        <w:szCs w:val="18"/>
                      </w:rPr>
                    </w:pPr>
                    <w:sdt>
                      <w:sdtPr>
                        <w:rPr>
                          <w:rFonts w:asciiTheme="majorHAnsi" w:hAnsiTheme="majorHAnsi" w:cstheme="majorHAnsi"/>
                        </w:rPr>
                        <w:id w:val="-82226923"/>
                        <w:placeholder>
                          <w:docPart w:val="4734030A2C5349899A0FCF7E1AABCD71"/>
                        </w:placeholder>
                      </w:sdtPr>
                      <w:sdtEndPr/>
                      <w:sdtContent>
                        <w:sdt>
                          <w:sdtPr>
                            <w:rPr>
                              <w:rFonts w:asciiTheme="majorHAnsi" w:hAnsiTheme="majorHAnsi" w:cstheme="majorHAnsi"/>
                            </w:rPr>
                            <w:id w:val="-224524525"/>
                            <w:placeholder>
                              <w:docPart w:val="4734030A2C5349899A0FCF7E1AABCD71"/>
                            </w:placeholder>
                            <w:showingPlcHdr/>
                            <w:text/>
                          </w:sdtPr>
                          <w:sdtEndPr/>
                          <w:sdtContent>
                            <w:r w:rsidR="00151307" w:rsidRPr="00D659EC">
                              <w:rPr>
                                <w:rStyle w:val="Pladsholdertekst"/>
                                <w:rFonts w:asciiTheme="majorHAnsi" w:hAnsiTheme="majorHAnsi" w:cstheme="majorHAnsi"/>
                                <w:sz w:val="18"/>
                                <w:szCs w:val="18"/>
                              </w:rPr>
                              <w:t>Klik eller tryk her for at skrive tekst.</w:t>
                            </w:r>
                          </w:sdtContent>
                        </w:sdt>
                      </w:sdtContent>
                    </w:sdt>
                  </w:p>
                </w:tc>
                <w:tc>
                  <w:tcPr>
                    <w:tcW w:w="1896" w:type="pct"/>
                    <w:shd w:val="clear" w:color="auto" w:fill="auto"/>
                  </w:tcPr>
                  <w:p w14:paraId="2A20ECA9" w14:textId="77777777" w:rsidR="00151307" w:rsidRPr="00D659EC" w:rsidRDefault="00D358F0" w:rsidP="0055355F">
                    <w:pPr>
                      <w:spacing w:line="276" w:lineRule="auto"/>
                      <w:ind w:right="-45"/>
                      <w:rPr>
                        <w:rFonts w:asciiTheme="majorHAnsi" w:hAnsiTheme="majorHAnsi" w:cstheme="majorHAnsi"/>
                        <w:sz w:val="18"/>
                        <w:szCs w:val="18"/>
                      </w:rPr>
                    </w:pPr>
                    <w:sdt>
                      <w:sdtPr>
                        <w:rPr>
                          <w:rFonts w:asciiTheme="majorHAnsi" w:hAnsiTheme="majorHAnsi" w:cstheme="majorHAnsi"/>
                        </w:rPr>
                        <w:id w:val="-1204394526"/>
                        <w:placeholder>
                          <w:docPart w:val="A0EEC21275394B26816BACBA494CAEE8"/>
                        </w:placeholder>
                        <w:showingPlcHdr/>
                        <w:text/>
                      </w:sdtPr>
                      <w:sdtEndPr/>
                      <w:sdtContent>
                        <w:r w:rsidR="00151307" w:rsidRPr="00D659EC">
                          <w:rPr>
                            <w:rStyle w:val="Pladsholdertekst"/>
                            <w:rFonts w:asciiTheme="majorHAnsi" w:hAnsiTheme="majorHAnsi" w:cstheme="majorHAnsi"/>
                            <w:sz w:val="18"/>
                            <w:szCs w:val="18"/>
                          </w:rPr>
                          <w:t>Klik eller tryk her for at skrive tekst.</w:t>
                        </w:r>
                      </w:sdtContent>
                    </w:sdt>
                  </w:p>
                </w:tc>
              </w:tr>
            </w:tbl>
          </w:sdtContent>
        </w:sdt>
      </w:sdtContent>
    </w:sdt>
    <w:p w14:paraId="73C8D167" w14:textId="77777777" w:rsidR="00151307" w:rsidRPr="00D659EC" w:rsidRDefault="00151307" w:rsidP="0078510A">
      <w:pPr>
        <w:spacing w:line="276" w:lineRule="auto"/>
        <w:ind w:right="-45"/>
        <w:rPr>
          <w:rFonts w:asciiTheme="majorHAnsi" w:hAnsiTheme="majorHAnsi" w:cstheme="majorHAnsi"/>
          <w:i/>
        </w:rPr>
      </w:pPr>
    </w:p>
    <w:p w14:paraId="64C7F767" w14:textId="474B94A4" w:rsidR="00D659EC" w:rsidRDefault="00D659EC" w:rsidP="0078510A">
      <w:pPr>
        <w:spacing w:line="276" w:lineRule="auto"/>
        <w:ind w:right="-45"/>
        <w:rPr>
          <w:rFonts w:asciiTheme="majorHAnsi" w:hAnsiTheme="majorHAnsi" w:cstheme="majorHAnsi"/>
          <w:i/>
        </w:rPr>
      </w:pPr>
    </w:p>
    <w:p w14:paraId="6C812F3D" w14:textId="77777777" w:rsidR="00D659EC" w:rsidRPr="00D659EC" w:rsidRDefault="00D659EC" w:rsidP="0078510A">
      <w:pPr>
        <w:pStyle w:val="Overskrift2"/>
        <w:spacing w:line="276" w:lineRule="auto"/>
      </w:pPr>
      <w:r w:rsidRPr="00D659EC">
        <w:t>Erklæring</w:t>
      </w:r>
    </w:p>
    <w:tbl>
      <w:tblPr>
        <w:tblStyle w:val="Tabel-Gitter"/>
        <w:tblW w:w="0" w:type="auto"/>
        <w:tblLook w:val="04A0" w:firstRow="1" w:lastRow="0" w:firstColumn="1" w:lastColumn="0" w:noHBand="0" w:noVBand="1"/>
        <w:tblCaption w:val="18. Erklæring"/>
        <w:tblDescription w:val="Afkrydsningstabel.&#10;&#10;Ansøger erklærer, at de afgivne oplysninger i dette supplerende ansøgningsskema er korrekte."/>
      </w:tblPr>
      <w:tblGrid>
        <w:gridCol w:w="4767"/>
        <w:gridCol w:w="2764"/>
      </w:tblGrid>
      <w:tr w:rsidR="00D659EC" w:rsidRPr="00D659EC" w14:paraId="6F070C5E" w14:textId="77777777" w:rsidTr="008B4436">
        <w:trPr>
          <w:tblHeader/>
        </w:trPr>
        <w:tc>
          <w:tcPr>
            <w:tcW w:w="5949" w:type="dxa"/>
            <w:shd w:val="clear" w:color="auto" w:fill="BDCCDB" w:themeFill="accent1" w:themeFillTint="66"/>
          </w:tcPr>
          <w:p w14:paraId="32FE236F" w14:textId="77777777" w:rsidR="00D659EC" w:rsidRPr="00D659EC" w:rsidRDefault="00D659EC" w:rsidP="0078510A">
            <w:pPr>
              <w:spacing w:line="276" w:lineRule="auto"/>
              <w:ind w:right="-45"/>
              <w:rPr>
                <w:rFonts w:asciiTheme="majorHAnsi" w:hAnsiTheme="majorHAnsi" w:cstheme="majorHAnsi"/>
              </w:rPr>
            </w:pPr>
            <w:r w:rsidRPr="00D659EC">
              <w:rPr>
                <w:rFonts w:asciiTheme="majorHAnsi" w:hAnsiTheme="majorHAnsi" w:cstheme="majorHAnsi"/>
              </w:rPr>
              <w:t>Ansøger erklærer, at de afgivne oplysninger i dette supplerende ansøgningsskema er korrekte:</w:t>
            </w:r>
          </w:p>
        </w:tc>
        <w:tc>
          <w:tcPr>
            <w:tcW w:w="3635" w:type="dxa"/>
          </w:tcPr>
          <w:p w14:paraId="5AA21EEE" w14:textId="77777777" w:rsidR="00D659EC" w:rsidRPr="00D659EC" w:rsidRDefault="00D358F0" w:rsidP="0078510A">
            <w:pPr>
              <w:spacing w:line="276" w:lineRule="auto"/>
              <w:ind w:right="-45"/>
              <w:rPr>
                <w:rFonts w:asciiTheme="majorHAnsi" w:hAnsiTheme="majorHAnsi" w:cstheme="majorHAnsi"/>
              </w:rPr>
            </w:pPr>
            <w:sdt>
              <w:sdtPr>
                <w:rPr>
                  <w:rFonts w:asciiTheme="majorHAnsi" w:hAnsiTheme="majorHAnsi" w:cstheme="majorHAnsi"/>
                </w:rPr>
                <w:id w:val="-915624751"/>
                <w14:checkbox>
                  <w14:checked w14:val="0"/>
                  <w14:checkedState w14:val="2612" w14:font="MS Gothic"/>
                  <w14:uncheckedState w14:val="2610" w14:font="MS Gothic"/>
                </w14:checkbox>
              </w:sdtPr>
              <w:sdtEndPr/>
              <w:sdtContent>
                <w:r w:rsidR="00D659EC" w:rsidRPr="00D659EC">
                  <w:rPr>
                    <w:rFonts w:ascii="Segoe UI Symbol" w:hAnsi="Segoe UI Symbol" w:cs="Segoe UI Symbol"/>
                  </w:rPr>
                  <w:t>☐</w:t>
                </w:r>
              </w:sdtContent>
            </w:sdt>
            <w:r w:rsidR="00D659EC" w:rsidRPr="00D659EC">
              <w:rPr>
                <w:rFonts w:asciiTheme="majorHAnsi" w:hAnsiTheme="majorHAnsi" w:cstheme="majorHAnsi"/>
              </w:rPr>
              <w:t xml:space="preserve">  Ja </w:t>
            </w:r>
          </w:p>
          <w:p w14:paraId="188986DA" w14:textId="77777777" w:rsidR="00D659EC" w:rsidRPr="00D659EC" w:rsidRDefault="00D358F0" w:rsidP="0078510A">
            <w:pPr>
              <w:spacing w:line="276" w:lineRule="auto"/>
              <w:ind w:right="-45"/>
              <w:rPr>
                <w:rFonts w:asciiTheme="majorHAnsi" w:hAnsiTheme="majorHAnsi" w:cstheme="majorHAnsi"/>
              </w:rPr>
            </w:pPr>
            <w:sdt>
              <w:sdtPr>
                <w:rPr>
                  <w:rFonts w:asciiTheme="majorHAnsi" w:hAnsiTheme="majorHAnsi" w:cstheme="majorHAnsi"/>
                </w:rPr>
                <w:id w:val="841051251"/>
                <w14:checkbox>
                  <w14:checked w14:val="0"/>
                  <w14:checkedState w14:val="2612" w14:font="MS Gothic"/>
                  <w14:uncheckedState w14:val="2610" w14:font="MS Gothic"/>
                </w14:checkbox>
              </w:sdtPr>
              <w:sdtEndPr/>
              <w:sdtContent>
                <w:r w:rsidR="00D659EC" w:rsidRPr="00D659EC">
                  <w:rPr>
                    <w:rFonts w:ascii="Segoe UI Symbol" w:hAnsi="Segoe UI Symbol" w:cs="Segoe UI Symbol"/>
                  </w:rPr>
                  <w:t>☐</w:t>
                </w:r>
              </w:sdtContent>
            </w:sdt>
            <w:r w:rsidR="00D659EC" w:rsidRPr="00D659EC">
              <w:rPr>
                <w:rFonts w:asciiTheme="majorHAnsi" w:hAnsiTheme="majorHAnsi" w:cstheme="majorHAnsi"/>
              </w:rPr>
              <w:t xml:space="preserve">  Nej</w:t>
            </w:r>
          </w:p>
        </w:tc>
      </w:tr>
    </w:tbl>
    <w:p w14:paraId="53E534E5" w14:textId="77777777" w:rsidR="001C5910" w:rsidRPr="00D659EC" w:rsidRDefault="001C5910" w:rsidP="005426CA">
      <w:pPr>
        <w:pStyle w:val="Overskrift1"/>
        <w:numPr>
          <w:ilvl w:val="0"/>
          <w:numId w:val="0"/>
        </w:numPr>
        <w:spacing w:line="276" w:lineRule="auto"/>
        <w:jc w:val="both"/>
        <w:rPr>
          <w:rFonts w:asciiTheme="majorHAnsi" w:hAnsiTheme="majorHAnsi" w:cstheme="majorHAnsi"/>
        </w:rPr>
      </w:pPr>
      <w:bookmarkStart w:id="1" w:name="_GoBack"/>
      <w:bookmarkEnd w:id="1"/>
    </w:p>
    <w:sectPr w:rsidR="001C5910" w:rsidRPr="00D659EC" w:rsidSect="00D659EC">
      <w:headerReference w:type="even" r:id="rId9"/>
      <w:headerReference w:type="default" r:id="rId10"/>
      <w:footerReference w:type="even" r:id="rId11"/>
      <w:headerReference w:type="first" r:id="rId12"/>
      <w:pgSz w:w="11907" w:h="16840" w:code="9"/>
      <w:pgMar w:top="1162" w:right="2948" w:bottom="1593" w:left="1418" w:header="516" w:footer="408"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3E7A3" w14:textId="77777777" w:rsidR="00D358F0" w:rsidRDefault="00D358F0" w:rsidP="009E4B94">
      <w:pPr>
        <w:spacing w:line="240" w:lineRule="auto"/>
      </w:pPr>
      <w:r>
        <w:separator/>
      </w:r>
    </w:p>
  </w:endnote>
  <w:endnote w:type="continuationSeparator" w:id="0">
    <w:p w14:paraId="3EAD233E" w14:textId="77777777" w:rsidR="00D358F0" w:rsidRDefault="00D358F0"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2E32E" w14:textId="3B9FB102" w:rsidR="002F1003" w:rsidRPr="001C5910" w:rsidRDefault="002F1003" w:rsidP="001C5910">
    <w:pPr>
      <w:pStyle w:val="Sidefod"/>
    </w:pPr>
    <w:r>
      <w:rPr>
        <w:lang w:val="en-US"/>
      </w:rPr>
      <w:drawing>
        <wp:anchor distT="0" distB="0" distL="114300" distR="114300" simplePos="0" relativeHeight="251644928" behindDoc="0" locked="0" layoutInCell="1" allowOverlap="1" wp14:anchorId="57AD60EE" wp14:editId="316C6B1F">
          <wp:simplePos x="0" y="0"/>
          <wp:positionH relativeFrom="page">
            <wp:posOffset>800100</wp:posOffset>
          </wp:positionH>
          <wp:positionV relativeFrom="page">
            <wp:posOffset>8763000</wp:posOffset>
          </wp:positionV>
          <wp:extent cx="394335" cy="352425"/>
          <wp:effectExtent l="0" t="0" r="5715" b="9525"/>
          <wp:wrapNone/>
          <wp:docPr id="34" name="Krone_Positiv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Krone_Positive" hidden="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433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52F04" w14:textId="77777777" w:rsidR="00D358F0" w:rsidRDefault="00D358F0" w:rsidP="009E4B94">
      <w:pPr>
        <w:spacing w:line="240" w:lineRule="auto"/>
      </w:pPr>
      <w:r>
        <w:separator/>
      </w:r>
    </w:p>
  </w:footnote>
  <w:footnote w:type="continuationSeparator" w:id="0">
    <w:p w14:paraId="18C46D08" w14:textId="77777777" w:rsidR="00D358F0" w:rsidRDefault="00D358F0"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B6C79" w14:textId="40490F42" w:rsidR="002F1003" w:rsidRPr="00FB1134" w:rsidRDefault="002F1003" w:rsidP="00FB1134">
    <w:pPr>
      <w:pStyle w:val="Sidehoved"/>
    </w:pPr>
    <w:r w:rsidRPr="00194598">
      <w:t xml:space="preserve"> </w:t>
    </w:r>
    <w:r>
      <w:rPr>
        <w:noProof/>
        <w:lang w:val="en-US"/>
      </w:rPr>
      <mc:AlternateContent>
        <mc:Choice Requires="wps">
          <w:drawing>
            <wp:anchor distT="0" distB="0" distL="114300" distR="114300" simplePos="0" relativeHeight="251658240" behindDoc="0" locked="0" layoutInCell="1" allowOverlap="1" wp14:anchorId="44F88DDF" wp14:editId="0E6789D8">
              <wp:simplePos x="0" y="0"/>
              <wp:positionH relativeFrom="page">
                <wp:posOffset>0</wp:posOffset>
              </wp:positionH>
              <wp:positionV relativeFrom="page">
                <wp:posOffset>10412730</wp:posOffset>
              </wp:positionV>
              <wp:extent cx="7920000" cy="284400"/>
              <wp:effectExtent l="0" t="0" r="5080" b="1905"/>
              <wp:wrapNone/>
              <wp:docPr id="1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9B177" id="PageBorder Bottom" o:spid="_x0000_s1026" style="position:absolute;margin-left:0;margin-top:819.9pt;width:623.6pt;height:2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Jq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" stroked="f" strokeweight="2pt">
              <w10:wrap anchorx="page" anchory="page"/>
            </v:rect>
          </w:pict>
        </mc:Fallback>
      </mc:AlternateContent>
    </w:r>
    <w:r>
      <w:rPr>
        <w:noProof/>
        <w:lang w:val="en-US"/>
      </w:rPr>
      <mc:AlternateContent>
        <mc:Choice Requires="wps">
          <w:drawing>
            <wp:anchor distT="0" distB="0" distL="114300" distR="114300" simplePos="0" relativeHeight="251657216" behindDoc="0" locked="0" layoutInCell="1" allowOverlap="1" wp14:anchorId="351FD12D" wp14:editId="20A87D8C">
              <wp:simplePos x="0" y="0"/>
              <wp:positionH relativeFrom="page">
                <wp:align>left</wp:align>
              </wp:positionH>
              <wp:positionV relativeFrom="page">
                <wp:align>top</wp:align>
              </wp:positionV>
              <wp:extent cx="7920000" cy="288000"/>
              <wp:effectExtent l="0" t="0" r="5080" b="0"/>
              <wp:wrapNone/>
              <wp:docPr id="2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9057D" id="PageBorder Top" o:spid="_x0000_s1026" style="position:absolute;margin-left:0;margin-top:0;width:623.6pt;height:22.7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"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E89D" w14:textId="77777777" w:rsidR="002F1003" w:rsidRDefault="002F100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8FFA" w14:textId="77777777" w:rsidR="002F1003" w:rsidRDefault="002F100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37F46E1"/>
    <w:multiLevelType w:val="hybridMultilevel"/>
    <w:tmpl w:val="EB7471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3DE5782"/>
    <w:multiLevelType w:val="hybridMultilevel"/>
    <w:tmpl w:val="B0C03A2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DF97FC1"/>
    <w:multiLevelType w:val="multilevel"/>
    <w:tmpl w:val="F33ABEA2"/>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1134"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D673F3"/>
    <w:multiLevelType w:val="hybridMultilevel"/>
    <w:tmpl w:val="11DA2160"/>
    <w:lvl w:ilvl="0" w:tplc="D7E4E55E">
      <w:start w:val="1"/>
      <w:numFmt w:val="decimal"/>
      <w:lvlText w:val="%1."/>
      <w:lvlJc w:val="left"/>
      <w:pPr>
        <w:ind w:left="360" w:hanging="360"/>
      </w:pPr>
      <w:rPr>
        <w:rFonts w:hint="default"/>
        <w:b/>
        <w:i w:val="0"/>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43BD6781"/>
    <w:multiLevelType w:val="hybridMultilevel"/>
    <w:tmpl w:val="D00E293E"/>
    <w:lvl w:ilvl="0" w:tplc="3738DD8C">
      <w:start w:val="11"/>
      <w:numFmt w:val="bullet"/>
      <w:lvlText w:val="-"/>
      <w:lvlJc w:val="left"/>
      <w:pPr>
        <w:ind w:left="720" w:hanging="360"/>
      </w:pPr>
      <w:rPr>
        <w:rFonts w:ascii="Verdana" w:eastAsia="Calibri"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5B226122"/>
    <w:multiLevelType w:val="hybridMultilevel"/>
    <w:tmpl w:val="534268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6065169"/>
    <w:multiLevelType w:val="multilevel"/>
    <w:tmpl w:val="ACACDF66"/>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6"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17"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8" w15:restartNumberingAfterBreak="0">
    <w:nsid w:val="7FB354B8"/>
    <w:multiLevelType w:val="multilevel"/>
    <w:tmpl w:val="E6560308"/>
    <w:lvl w:ilvl="0">
      <w:start w:val="1"/>
      <w:numFmt w:val="bullet"/>
      <w:pStyle w:val="Opstilling-punkttegn"/>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18"/>
  </w:num>
  <w:num w:numId="2">
    <w:abstractNumId w:val="7"/>
  </w:num>
  <w:num w:numId="3">
    <w:abstractNumId w:val="6"/>
  </w:num>
  <w:num w:numId="4">
    <w:abstractNumId w:val="5"/>
  </w:num>
  <w:num w:numId="5">
    <w:abstractNumId w:val="4"/>
  </w:num>
  <w:num w:numId="6">
    <w:abstractNumId w:val="17"/>
  </w:num>
  <w:num w:numId="7">
    <w:abstractNumId w:val="3"/>
  </w:num>
  <w:num w:numId="8">
    <w:abstractNumId w:val="2"/>
  </w:num>
  <w:num w:numId="9">
    <w:abstractNumId w:val="1"/>
  </w:num>
  <w:num w:numId="10">
    <w:abstractNumId w:val="0"/>
  </w:num>
  <w:num w:numId="11">
    <w:abstractNumId w:val="8"/>
  </w:num>
  <w:num w:numId="12">
    <w:abstractNumId w:val="17"/>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6"/>
  </w:num>
  <w:num w:numId="14">
    <w:abstractNumId w:val="15"/>
  </w:num>
  <w:num w:numId="15">
    <w:abstractNumId w:val="11"/>
  </w:num>
  <w:num w:numId="16">
    <w:abstractNumId w:val="9"/>
  </w:num>
  <w:num w:numId="17">
    <w:abstractNumId w:val="13"/>
  </w:num>
  <w:num w:numId="18">
    <w:abstractNumId w:val="10"/>
  </w:num>
  <w:num w:numId="19">
    <w:abstractNumId w:val="18"/>
  </w:num>
  <w:num w:numId="20">
    <w:abstractNumId w:val="18"/>
  </w:num>
  <w:num w:numId="21">
    <w:abstractNumId w:val="18"/>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u+fz68U/w/AvWzdbkNNn4R9lRQ7inf1RBDB6Cr3g0hDHx5BjGzxPpaaIX9o5QJtr"/>
  </w:docVars>
  <w:rsids>
    <w:rsidRoot w:val="001524B2"/>
    <w:rsid w:val="00004865"/>
    <w:rsid w:val="000101A9"/>
    <w:rsid w:val="00024D72"/>
    <w:rsid w:val="000275AC"/>
    <w:rsid w:val="00031545"/>
    <w:rsid w:val="000353A8"/>
    <w:rsid w:val="00040BFD"/>
    <w:rsid w:val="0004105C"/>
    <w:rsid w:val="00042324"/>
    <w:rsid w:val="0005133F"/>
    <w:rsid w:val="00072076"/>
    <w:rsid w:val="00075E5B"/>
    <w:rsid w:val="00075F9D"/>
    <w:rsid w:val="00076613"/>
    <w:rsid w:val="000875E4"/>
    <w:rsid w:val="00091065"/>
    <w:rsid w:val="0009431E"/>
    <w:rsid w:val="00094ABD"/>
    <w:rsid w:val="000A47B9"/>
    <w:rsid w:val="000B2558"/>
    <w:rsid w:val="000B3426"/>
    <w:rsid w:val="000B3827"/>
    <w:rsid w:val="000B5B49"/>
    <w:rsid w:val="000B690C"/>
    <w:rsid w:val="000D5168"/>
    <w:rsid w:val="000D64ED"/>
    <w:rsid w:val="000F074A"/>
    <w:rsid w:val="000F6CCF"/>
    <w:rsid w:val="0010120D"/>
    <w:rsid w:val="0010676B"/>
    <w:rsid w:val="001113BB"/>
    <w:rsid w:val="00112241"/>
    <w:rsid w:val="001164BB"/>
    <w:rsid w:val="0011709F"/>
    <w:rsid w:val="001248A9"/>
    <w:rsid w:val="0013244F"/>
    <w:rsid w:val="00136099"/>
    <w:rsid w:val="001361E0"/>
    <w:rsid w:val="00146771"/>
    <w:rsid w:val="0015019E"/>
    <w:rsid w:val="00151307"/>
    <w:rsid w:val="001524B2"/>
    <w:rsid w:val="00156275"/>
    <w:rsid w:val="0016426C"/>
    <w:rsid w:val="00181673"/>
    <w:rsid w:val="00182651"/>
    <w:rsid w:val="00194598"/>
    <w:rsid w:val="001971D7"/>
    <w:rsid w:val="00197473"/>
    <w:rsid w:val="00197802"/>
    <w:rsid w:val="001A39B0"/>
    <w:rsid w:val="001A3C01"/>
    <w:rsid w:val="001A4543"/>
    <w:rsid w:val="001A759E"/>
    <w:rsid w:val="001A7830"/>
    <w:rsid w:val="001B23C3"/>
    <w:rsid w:val="001B4C57"/>
    <w:rsid w:val="001C5910"/>
    <w:rsid w:val="001D1CF5"/>
    <w:rsid w:val="001E36BA"/>
    <w:rsid w:val="001F3374"/>
    <w:rsid w:val="001F5858"/>
    <w:rsid w:val="002043EB"/>
    <w:rsid w:val="0020444B"/>
    <w:rsid w:val="002079A0"/>
    <w:rsid w:val="00207EE6"/>
    <w:rsid w:val="002135A1"/>
    <w:rsid w:val="00214E44"/>
    <w:rsid w:val="00221CF3"/>
    <w:rsid w:val="00231AB6"/>
    <w:rsid w:val="00233E4C"/>
    <w:rsid w:val="00235909"/>
    <w:rsid w:val="0024120E"/>
    <w:rsid w:val="00244D70"/>
    <w:rsid w:val="00246110"/>
    <w:rsid w:val="002466B3"/>
    <w:rsid w:val="00257EF2"/>
    <w:rsid w:val="002637D8"/>
    <w:rsid w:val="002666CD"/>
    <w:rsid w:val="002922EA"/>
    <w:rsid w:val="002939B1"/>
    <w:rsid w:val="00294DD6"/>
    <w:rsid w:val="002A1652"/>
    <w:rsid w:val="002A5932"/>
    <w:rsid w:val="002B00BC"/>
    <w:rsid w:val="002B5176"/>
    <w:rsid w:val="002C29D4"/>
    <w:rsid w:val="002C3133"/>
    <w:rsid w:val="002C66E8"/>
    <w:rsid w:val="002D5562"/>
    <w:rsid w:val="002D62DB"/>
    <w:rsid w:val="002D7EB5"/>
    <w:rsid w:val="002E4E6D"/>
    <w:rsid w:val="002E74A4"/>
    <w:rsid w:val="002F00DC"/>
    <w:rsid w:val="002F1003"/>
    <w:rsid w:val="002F4522"/>
    <w:rsid w:val="00302832"/>
    <w:rsid w:val="003028A0"/>
    <w:rsid w:val="00304C31"/>
    <w:rsid w:val="00306ABE"/>
    <w:rsid w:val="00324315"/>
    <w:rsid w:val="00326A0B"/>
    <w:rsid w:val="003331BD"/>
    <w:rsid w:val="003425B6"/>
    <w:rsid w:val="00347B8F"/>
    <w:rsid w:val="003675A1"/>
    <w:rsid w:val="00373668"/>
    <w:rsid w:val="00375AED"/>
    <w:rsid w:val="00376978"/>
    <w:rsid w:val="00381693"/>
    <w:rsid w:val="003816E1"/>
    <w:rsid w:val="00381CDB"/>
    <w:rsid w:val="00383B6D"/>
    <w:rsid w:val="00387448"/>
    <w:rsid w:val="00392AD5"/>
    <w:rsid w:val="00393B7F"/>
    <w:rsid w:val="003A1465"/>
    <w:rsid w:val="003B0DBD"/>
    <w:rsid w:val="003B0DDC"/>
    <w:rsid w:val="003B19E0"/>
    <w:rsid w:val="003B35B0"/>
    <w:rsid w:val="003B3723"/>
    <w:rsid w:val="003B449A"/>
    <w:rsid w:val="003C4F9F"/>
    <w:rsid w:val="003C60F1"/>
    <w:rsid w:val="003C7A02"/>
    <w:rsid w:val="003E3116"/>
    <w:rsid w:val="003F18AE"/>
    <w:rsid w:val="003F6686"/>
    <w:rsid w:val="004028AC"/>
    <w:rsid w:val="004118EB"/>
    <w:rsid w:val="00412860"/>
    <w:rsid w:val="00415F75"/>
    <w:rsid w:val="004179D4"/>
    <w:rsid w:val="004214C8"/>
    <w:rsid w:val="00424709"/>
    <w:rsid w:val="00424AD9"/>
    <w:rsid w:val="00430F4B"/>
    <w:rsid w:val="0044137C"/>
    <w:rsid w:val="004433CB"/>
    <w:rsid w:val="004554CF"/>
    <w:rsid w:val="00463F8A"/>
    <w:rsid w:val="00464D1E"/>
    <w:rsid w:val="00466417"/>
    <w:rsid w:val="004774F6"/>
    <w:rsid w:val="00485F4A"/>
    <w:rsid w:val="00490944"/>
    <w:rsid w:val="00491A5E"/>
    <w:rsid w:val="004A418F"/>
    <w:rsid w:val="004B3E90"/>
    <w:rsid w:val="004B4435"/>
    <w:rsid w:val="004C01B2"/>
    <w:rsid w:val="004C220D"/>
    <w:rsid w:val="004C737D"/>
    <w:rsid w:val="004C7A34"/>
    <w:rsid w:val="004D1170"/>
    <w:rsid w:val="004E647D"/>
    <w:rsid w:val="004E7403"/>
    <w:rsid w:val="004F22E3"/>
    <w:rsid w:val="004F52EB"/>
    <w:rsid w:val="0050215F"/>
    <w:rsid w:val="00502FD2"/>
    <w:rsid w:val="0050421B"/>
    <w:rsid w:val="005104C1"/>
    <w:rsid w:val="005132ED"/>
    <w:rsid w:val="005178A7"/>
    <w:rsid w:val="005254AA"/>
    <w:rsid w:val="00531E37"/>
    <w:rsid w:val="00535897"/>
    <w:rsid w:val="00536A5C"/>
    <w:rsid w:val="005400DB"/>
    <w:rsid w:val="005426CA"/>
    <w:rsid w:val="00542881"/>
    <w:rsid w:val="00542975"/>
    <w:rsid w:val="00543F8D"/>
    <w:rsid w:val="00556359"/>
    <w:rsid w:val="005700E7"/>
    <w:rsid w:val="00572A86"/>
    <w:rsid w:val="00573FAE"/>
    <w:rsid w:val="00575FA0"/>
    <w:rsid w:val="0058525C"/>
    <w:rsid w:val="0059493F"/>
    <w:rsid w:val="005A024F"/>
    <w:rsid w:val="005A28D4"/>
    <w:rsid w:val="005A4431"/>
    <w:rsid w:val="005B231B"/>
    <w:rsid w:val="005B47F6"/>
    <w:rsid w:val="005B5082"/>
    <w:rsid w:val="005B5D3C"/>
    <w:rsid w:val="005C5F97"/>
    <w:rsid w:val="005D0424"/>
    <w:rsid w:val="005D0F95"/>
    <w:rsid w:val="005D5709"/>
    <w:rsid w:val="005E13DA"/>
    <w:rsid w:val="005E7144"/>
    <w:rsid w:val="005F1580"/>
    <w:rsid w:val="005F1B2D"/>
    <w:rsid w:val="005F2520"/>
    <w:rsid w:val="005F3ED8"/>
    <w:rsid w:val="005F4A41"/>
    <w:rsid w:val="005F640B"/>
    <w:rsid w:val="005F6B57"/>
    <w:rsid w:val="00614756"/>
    <w:rsid w:val="00621D17"/>
    <w:rsid w:val="00625DE0"/>
    <w:rsid w:val="0062724B"/>
    <w:rsid w:val="00630F8F"/>
    <w:rsid w:val="00640214"/>
    <w:rsid w:val="00642DF9"/>
    <w:rsid w:val="00646751"/>
    <w:rsid w:val="00655B49"/>
    <w:rsid w:val="00655B71"/>
    <w:rsid w:val="006575F0"/>
    <w:rsid w:val="006608A9"/>
    <w:rsid w:val="00675141"/>
    <w:rsid w:val="0067522B"/>
    <w:rsid w:val="00677B06"/>
    <w:rsid w:val="00681D83"/>
    <w:rsid w:val="006900C2"/>
    <w:rsid w:val="006A17E5"/>
    <w:rsid w:val="006B30A9"/>
    <w:rsid w:val="006C124F"/>
    <w:rsid w:val="006C3EF2"/>
    <w:rsid w:val="006D7653"/>
    <w:rsid w:val="006E1D63"/>
    <w:rsid w:val="006F2802"/>
    <w:rsid w:val="00701FDB"/>
    <w:rsid w:val="0070267E"/>
    <w:rsid w:val="00706E32"/>
    <w:rsid w:val="00706E7A"/>
    <w:rsid w:val="00716DAA"/>
    <w:rsid w:val="007176FD"/>
    <w:rsid w:val="007303F0"/>
    <w:rsid w:val="00741D4A"/>
    <w:rsid w:val="00742555"/>
    <w:rsid w:val="00745C27"/>
    <w:rsid w:val="00746D15"/>
    <w:rsid w:val="00751BE2"/>
    <w:rsid w:val="00753236"/>
    <w:rsid w:val="007546AF"/>
    <w:rsid w:val="00765934"/>
    <w:rsid w:val="007827E5"/>
    <w:rsid w:val="0078510A"/>
    <w:rsid w:val="0078781A"/>
    <w:rsid w:val="007907C0"/>
    <w:rsid w:val="00791BE2"/>
    <w:rsid w:val="00793E07"/>
    <w:rsid w:val="00795478"/>
    <w:rsid w:val="007B7AA3"/>
    <w:rsid w:val="007D0680"/>
    <w:rsid w:val="007E020F"/>
    <w:rsid w:val="007E0579"/>
    <w:rsid w:val="007E373C"/>
    <w:rsid w:val="007F1C19"/>
    <w:rsid w:val="007F3E5A"/>
    <w:rsid w:val="00804765"/>
    <w:rsid w:val="00805BB2"/>
    <w:rsid w:val="00824BE3"/>
    <w:rsid w:val="008525A9"/>
    <w:rsid w:val="00857842"/>
    <w:rsid w:val="0086292D"/>
    <w:rsid w:val="008667F8"/>
    <w:rsid w:val="00867001"/>
    <w:rsid w:val="00867303"/>
    <w:rsid w:val="00882D42"/>
    <w:rsid w:val="008851C5"/>
    <w:rsid w:val="00890072"/>
    <w:rsid w:val="00891DF1"/>
    <w:rsid w:val="00892D08"/>
    <w:rsid w:val="00893791"/>
    <w:rsid w:val="008A33CB"/>
    <w:rsid w:val="008A6680"/>
    <w:rsid w:val="008A78FF"/>
    <w:rsid w:val="008B50FB"/>
    <w:rsid w:val="008C201F"/>
    <w:rsid w:val="008C6B53"/>
    <w:rsid w:val="008D11BC"/>
    <w:rsid w:val="008D77D0"/>
    <w:rsid w:val="008E2E0E"/>
    <w:rsid w:val="008E5A6D"/>
    <w:rsid w:val="008E6614"/>
    <w:rsid w:val="008F32DF"/>
    <w:rsid w:val="008F4D20"/>
    <w:rsid w:val="00905BB9"/>
    <w:rsid w:val="00907766"/>
    <w:rsid w:val="00910593"/>
    <w:rsid w:val="00911BD2"/>
    <w:rsid w:val="0091291E"/>
    <w:rsid w:val="00922EAB"/>
    <w:rsid w:val="009235A4"/>
    <w:rsid w:val="00925339"/>
    <w:rsid w:val="00930E7B"/>
    <w:rsid w:val="00933047"/>
    <w:rsid w:val="009404E7"/>
    <w:rsid w:val="00940934"/>
    <w:rsid w:val="0094757D"/>
    <w:rsid w:val="00951B25"/>
    <w:rsid w:val="00956438"/>
    <w:rsid w:val="0096250B"/>
    <w:rsid w:val="00962F33"/>
    <w:rsid w:val="00970108"/>
    <w:rsid w:val="009737E4"/>
    <w:rsid w:val="00974069"/>
    <w:rsid w:val="00975AB7"/>
    <w:rsid w:val="0098167A"/>
    <w:rsid w:val="00982675"/>
    <w:rsid w:val="00982872"/>
    <w:rsid w:val="00983223"/>
    <w:rsid w:val="00983B74"/>
    <w:rsid w:val="00984375"/>
    <w:rsid w:val="00990263"/>
    <w:rsid w:val="0099071D"/>
    <w:rsid w:val="00991EF7"/>
    <w:rsid w:val="009A08FC"/>
    <w:rsid w:val="009A380A"/>
    <w:rsid w:val="009A4CCC"/>
    <w:rsid w:val="009B142D"/>
    <w:rsid w:val="009B222E"/>
    <w:rsid w:val="009B46C2"/>
    <w:rsid w:val="009B7546"/>
    <w:rsid w:val="009C2150"/>
    <w:rsid w:val="009C25EF"/>
    <w:rsid w:val="009D1340"/>
    <w:rsid w:val="009D7FF7"/>
    <w:rsid w:val="009E4B94"/>
    <w:rsid w:val="009F6CE0"/>
    <w:rsid w:val="009F79EE"/>
    <w:rsid w:val="00A0108E"/>
    <w:rsid w:val="00A02DD6"/>
    <w:rsid w:val="00A04F0A"/>
    <w:rsid w:val="00A065D6"/>
    <w:rsid w:val="00A10449"/>
    <w:rsid w:val="00A13311"/>
    <w:rsid w:val="00A14659"/>
    <w:rsid w:val="00A16B21"/>
    <w:rsid w:val="00A269CC"/>
    <w:rsid w:val="00A3587E"/>
    <w:rsid w:val="00A46713"/>
    <w:rsid w:val="00A5075C"/>
    <w:rsid w:val="00A51EAD"/>
    <w:rsid w:val="00A5365F"/>
    <w:rsid w:val="00A56EA4"/>
    <w:rsid w:val="00A62133"/>
    <w:rsid w:val="00A67E67"/>
    <w:rsid w:val="00A71211"/>
    <w:rsid w:val="00A71F65"/>
    <w:rsid w:val="00A801FB"/>
    <w:rsid w:val="00A82905"/>
    <w:rsid w:val="00A8508A"/>
    <w:rsid w:val="00A862C9"/>
    <w:rsid w:val="00AA4584"/>
    <w:rsid w:val="00AA575E"/>
    <w:rsid w:val="00AA6D1F"/>
    <w:rsid w:val="00AA7255"/>
    <w:rsid w:val="00AB4582"/>
    <w:rsid w:val="00AC01AA"/>
    <w:rsid w:val="00AD262B"/>
    <w:rsid w:val="00AD4FA5"/>
    <w:rsid w:val="00AD7204"/>
    <w:rsid w:val="00AE2A3B"/>
    <w:rsid w:val="00AF027F"/>
    <w:rsid w:val="00AF02C5"/>
    <w:rsid w:val="00AF04A8"/>
    <w:rsid w:val="00AF1D02"/>
    <w:rsid w:val="00AF4E02"/>
    <w:rsid w:val="00AF64B0"/>
    <w:rsid w:val="00AF7DE0"/>
    <w:rsid w:val="00B00D92"/>
    <w:rsid w:val="00B0284D"/>
    <w:rsid w:val="00B13C7C"/>
    <w:rsid w:val="00B1743E"/>
    <w:rsid w:val="00B20D4B"/>
    <w:rsid w:val="00B36C57"/>
    <w:rsid w:val="00B468C2"/>
    <w:rsid w:val="00B53C77"/>
    <w:rsid w:val="00B60D05"/>
    <w:rsid w:val="00B627CB"/>
    <w:rsid w:val="00B8511B"/>
    <w:rsid w:val="00B96566"/>
    <w:rsid w:val="00BB0643"/>
    <w:rsid w:val="00BB1125"/>
    <w:rsid w:val="00BB4255"/>
    <w:rsid w:val="00BB6A50"/>
    <w:rsid w:val="00BC56C6"/>
    <w:rsid w:val="00BD6C29"/>
    <w:rsid w:val="00BD6C5F"/>
    <w:rsid w:val="00BD6FA2"/>
    <w:rsid w:val="00BF10CC"/>
    <w:rsid w:val="00BF487A"/>
    <w:rsid w:val="00C03E97"/>
    <w:rsid w:val="00C055EE"/>
    <w:rsid w:val="00C07B9F"/>
    <w:rsid w:val="00C12173"/>
    <w:rsid w:val="00C12796"/>
    <w:rsid w:val="00C14C4F"/>
    <w:rsid w:val="00C15BBB"/>
    <w:rsid w:val="00C357EF"/>
    <w:rsid w:val="00C40F2A"/>
    <w:rsid w:val="00C55992"/>
    <w:rsid w:val="00C55D16"/>
    <w:rsid w:val="00C57C7C"/>
    <w:rsid w:val="00C60068"/>
    <w:rsid w:val="00C62B32"/>
    <w:rsid w:val="00C6650F"/>
    <w:rsid w:val="00C83E26"/>
    <w:rsid w:val="00C93373"/>
    <w:rsid w:val="00C9421E"/>
    <w:rsid w:val="00CA18A6"/>
    <w:rsid w:val="00CA4156"/>
    <w:rsid w:val="00CB5AA2"/>
    <w:rsid w:val="00CC3A3C"/>
    <w:rsid w:val="00CC6322"/>
    <w:rsid w:val="00CC6E3E"/>
    <w:rsid w:val="00CD4288"/>
    <w:rsid w:val="00CF0D21"/>
    <w:rsid w:val="00CF41C0"/>
    <w:rsid w:val="00CF5A9A"/>
    <w:rsid w:val="00D129A0"/>
    <w:rsid w:val="00D16718"/>
    <w:rsid w:val="00D26E8D"/>
    <w:rsid w:val="00D27D0E"/>
    <w:rsid w:val="00D332B0"/>
    <w:rsid w:val="00D358F0"/>
    <w:rsid w:val="00D3752F"/>
    <w:rsid w:val="00D40A43"/>
    <w:rsid w:val="00D41D61"/>
    <w:rsid w:val="00D50327"/>
    <w:rsid w:val="00D515E8"/>
    <w:rsid w:val="00D52B7A"/>
    <w:rsid w:val="00D53670"/>
    <w:rsid w:val="00D548F2"/>
    <w:rsid w:val="00D54C01"/>
    <w:rsid w:val="00D55037"/>
    <w:rsid w:val="00D659EC"/>
    <w:rsid w:val="00D71CF7"/>
    <w:rsid w:val="00D77CEC"/>
    <w:rsid w:val="00D96141"/>
    <w:rsid w:val="00D97CF9"/>
    <w:rsid w:val="00DA21E9"/>
    <w:rsid w:val="00DA28C5"/>
    <w:rsid w:val="00DB13F3"/>
    <w:rsid w:val="00DB229A"/>
    <w:rsid w:val="00DB2C87"/>
    <w:rsid w:val="00DB31AF"/>
    <w:rsid w:val="00DC61BD"/>
    <w:rsid w:val="00DC64E2"/>
    <w:rsid w:val="00DC78EB"/>
    <w:rsid w:val="00DD1936"/>
    <w:rsid w:val="00DE11E5"/>
    <w:rsid w:val="00DE2B28"/>
    <w:rsid w:val="00DF239E"/>
    <w:rsid w:val="00DF4E68"/>
    <w:rsid w:val="00DF533A"/>
    <w:rsid w:val="00E005FA"/>
    <w:rsid w:val="00E00820"/>
    <w:rsid w:val="00E02589"/>
    <w:rsid w:val="00E05A0D"/>
    <w:rsid w:val="00E06D14"/>
    <w:rsid w:val="00E141E3"/>
    <w:rsid w:val="00E1508C"/>
    <w:rsid w:val="00E15373"/>
    <w:rsid w:val="00E166D4"/>
    <w:rsid w:val="00E212DB"/>
    <w:rsid w:val="00E33972"/>
    <w:rsid w:val="00E347D8"/>
    <w:rsid w:val="00E357B7"/>
    <w:rsid w:val="00E4552B"/>
    <w:rsid w:val="00E46D57"/>
    <w:rsid w:val="00E5016C"/>
    <w:rsid w:val="00E53EE9"/>
    <w:rsid w:val="00E566A7"/>
    <w:rsid w:val="00E60D6F"/>
    <w:rsid w:val="00E775E2"/>
    <w:rsid w:val="00E84283"/>
    <w:rsid w:val="00E93747"/>
    <w:rsid w:val="00E9409A"/>
    <w:rsid w:val="00E94602"/>
    <w:rsid w:val="00E96D11"/>
    <w:rsid w:val="00E972AE"/>
    <w:rsid w:val="00E975F3"/>
    <w:rsid w:val="00E97EC6"/>
    <w:rsid w:val="00EA1CB9"/>
    <w:rsid w:val="00EA1FBC"/>
    <w:rsid w:val="00EA694C"/>
    <w:rsid w:val="00EA7701"/>
    <w:rsid w:val="00EB7E24"/>
    <w:rsid w:val="00EC5A71"/>
    <w:rsid w:val="00EC7034"/>
    <w:rsid w:val="00ED0FF9"/>
    <w:rsid w:val="00EE3F71"/>
    <w:rsid w:val="00EF23FA"/>
    <w:rsid w:val="00EF372A"/>
    <w:rsid w:val="00EF63AF"/>
    <w:rsid w:val="00F110BF"/>
    <w:rsid w:val="00F131E2"/>
    <w:rsid w:val="00F261BA"/>
    <w:rsid w:val="00F26E9C"/>
    <w:rsid w:val="00F36A2C"/>
    <w:rsid w:val="00F516BE"/>
    <w:rsid w:val="00F52032"/>
    <w:rsid w:val="00F574BF"/>
    <w:rsid w:val="00F605DA"/>
    <w:rsid w:val="00F6387E"/>
    <w:rsid w:val="00F6786E"/>
    <w:rsid w:val="00F67BC4"/>
    <w:rsid w:val="00F67E45"/>
    <w:rsid w:val="00F706C6"/>
    <w:rsid w:val="00F708B5"/>
    <w:rsid w:val="00F710A5"/>
    <w:rsid w:val="00F75373"/>
    <w:rsid w:val="00F8138F"/>
    <w:rsid w:val="00F846C6"/>
    <w:rsid w:val="00F9176A"/>
    <w:rsid w:val="00F9524B"/>
    <w:rsid w:val="00FB043D"/>
    <w:rsid w:val="00FB1134"/>
    <w:rsid w:val="00FB2FCA"/>
    <w:rsid w:val="00FB38B7"/>
    <w:rsid w:val="00FB4134"/>
    <w:rsid w:val="00FB4775"/>
    <w:rsid w:val="00FB5005"/>
    <w:rsid w:val="00FC1E7E"/>
    <w:rsid w:val="00FC2AF6"/>
    <w:rsid w:val="00FC48D6"/>
    <w:rsid w:val="00FC5C93"/>
    <w:rsid w:val="00FC650B"/>
    <w:rsid w:val="00FD2FD1"/>
    <w:rsid w:val="00FD3935"/>
    <w:rsid w:val="00FD6B31"/>
    <w:rsid w:val="00FE176A"/>
    <w:rsid w:val="00FE2C9C"/>
    <w:rsid w:val="00FE5B53"/>
    <w:rsid w:val="00FE7B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2E123"/>
  <w15:docId w15:val="{F8991DB9-EABA-4D2B-8587-922FEB72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2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932"/>
  </w:style>
  <w:style w:type="paragraph" w:styleId="Overskrift1">
    <w:name w:val="heading 1"/>
    <w:basedOn w:val="Normal"/>
    <w:next w:val="Normal"/>
    <w:link w:val="Overskrift1Tegn"/>
    <w:uiPriority w:val="1"/>
    <w:qFormat/>
    <w:rsid w:val="00C93373"/>
    <w:pPr>
      <w:keepNext/>
      <w:keepLines/>
      <w:numPr>
        <w:numId w:val="14"/>
      </w:numPr>
      <w:suppressAutoHyphens/>
      <w:spacing w:after="760" w:line="560" w:lineRule="atLeast"/>
      <w:contextualSpacing/>
      <w:outlineLvl w:val="0"/>
    </w:pPr>
    <w:rPr>
      <w:rFonts w:eastAsiaTheme="majorEastAsia" w:cstheme="majorBidi"/>
      <w:b/>
      <w:bCs/>
      <w:color w:val="007A6C" w:themeColor="accent2"/>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21"/>
    <w:semiHidden/>
    <w:rsid w:val="0005133F"/>
    <w:pPr>
      <w:jc w:val="right"/>
    </w:pPr>
    <w:rPr>
      <w:noProof/>
      <w:sz w:val="14"/>
    </w:rPr>
  </w:style>
  <w:style w:type="character" w:customStyle="1" w:styleId="SidefodTegn">
    <w:name w:val="Sidefod Tegn"/>
    <w:basedOn w:val="Standardskrifttypeiafsnit"/>
    <w:link w:val="Sidefod"/>
    <w:uiPriority w:val="21"/>
    <w:semiHidden/>
    <w:rsid w:val="00F36A2C"/>
    <w:rPr>
      <w:noProof/>
      <w:sz w:val="14"/>
    </w:rPr>
  </w:style>
  <w:style w:type="character" w:customStyle="1" w:styleId="Overskrift1Tegn">
    <w:name w:val="Overskrift 1 Tegn"/>
    <w:basedOn w:val="Standardskrifttypeiafsnit"/>
    <w:link w:val="Overskrift1"/>
    <w:uiPriority w:val="1"/>
    <w:rsid w:val="00C93373"/>
    <w:rPr>
      <w:rFonts w:eastAsiaTheme="majorEastAsia" w:cstheme="majorBidi"/>
      <w:b/>
      <w:bCs/>
      <w:color w:val="007A6C" w:themeColor="accent2"/>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381CDB"/>
    <w:pPr>
      <w:tabs>
        <w:tab w:val="left" w:pos="794"/>
        <w:tab w:val="right" w:pos="7484"/>
      </w:tabs>
      <w:spacing w:before="260"/>
      <w:ind w:left="794" w:right="567" w:hanging="794"/>
    </w:pPr>
    <w:rPr>
      <w:b/>
    </w:rPr>
  </w:style>
  <w:style w:type="paragraph" w:styleId="Indholdsfortegnelse2">
    <w:name w:val="toc 2"/>
    <w:basedOn w:val="Normal"/>
    <w:next w:val="Normal"/>
    <w:uiPriority w:val="39"/>
    <w:rsid w:val="003C7A02"/>
    <w:pPr>
      <w:tabs>
        <w:tab w:val="left" w:pos="794"/>
        <w:tab w:val="right" w:pos="7484"/>
      </w:tabs>
      <w:ind w:left="794" w:right="567" w:hanging="794"/>
    </w:pPr>
  </w:style>
  <w:style w:type="paragraph" w:styleId="Indholdsfortegnelse3">
    <w:name w:val="toc 3"/>
    <w:basedOn w:val="Indholdsfortegnelse2"/>
    <w:next w:val="Normal"/>
    <w:uiPriority w:val="39"/>
    <w:rsid w:val="004B3E90"/>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basedOn w:val="Indholdsfortegnelse6"/>
    <w:next w:val="Normal"/>
    <w:uiPriority w:val="39"/>
    <w:semiHidden/>
    <w:rsid w:val="005F1B2D"/>
  </w:style>
  <w:style w:type="paragraph" w:styleId="Indholdsfortegnelse8">
    <w:name w:val="toc 8"/>
    <w:basedOn w:val="Indholdsfortegnelse7"/>
    <w:next w:val="Normal"/>
    <w:uiPriority w:val="39"/>
    <w:semiHidden/>
    <w:rsid w:val="00F706C6"/>
    <w:pPr>
      <w:tabs>
        <w:tab w:val="clear" w:pos="794"/>
        <w:tab w:val="right" w:pos="1134"/>
      </w:tabs>
      <w:spacing w:before="260"/>
      <w:ind w:left="1134" w:hanging="1134"/>
      <w:contextualSpacing/>
    </w:pPr>
    <w:rPr>
      <w:b/>
    </w:rPr>
  </w:style>
  <w:style w:type="paragraph" w:styleId="Indholdsfortegnelse9">
    <w:name w:val="toc 9"/>
    <w:basedOn w:val="Indholdsfortegnelse8"/>
    <w:next w:val="Normal"/>
    <w:uiPriority w:val="39"/>
    <w:semiHidden/>
    <w:rsid w:val="00F706C6"/>
    <w:pPr>
      <w:tabs>
        <w:tab w:val="left" w:pos="1134"/>
      </w:tabs>
      <w:spacing w:before="0"/>
    </w:pPr>
    <w:rPr>
      <w:b w:val="0"/>
    </w:rPr>
  </w:style>
  <w:style w:type="paragraph" w:styleId="Overskrift">
    <w:name w:val="TOC Heading"/>
    <w:basedOn w:val="Normal"/>
    <w:next w:val="Normal"/>
    <w:uiPriority w:val="39"/>
    <w:semiHidden/>
    <w:rsid w:val="00D71CF7"/>
    <w:pPr>
      <w:spacing w:after="1300" w:line="560" w:lineRule="atLeast"/>
      <w:contextualSpacing/>
    </w:pPr>
    <w:rPr>
      <w:b/>
      <w:color w:val="007A6C"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FFFFFF"/>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rPr>
      <w:lang w:val="en-GB"/>
    </w:r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5"/>
    <w:semiHidden/>
    <w:rsid w:val="00A5075C"/>
    <w:pPr>
      <w:spacing w:before="40" w:after="40" w:line="220" w:lineRule="atLeast"/>
      <w:ind w:left="57" w:right="57"/>
    </w:pPr>
    <w:rPr>
      <w:color w:val="5C82A5"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5C82A5" w:themeColor="accent1"/>
      <w:sz w:val="24"/>
    </w:rPr>
  </w:style>
  <w:style w:type="character" w:customStyle="1" w:styleId="CitatTegn">
    <w:name w:val="Citat Tegn"/>
    <w:basedOn w:val="Standardskrifttypeiafsnit"/>
    <w:link w:val="Citat"/>
    <w:uiPriority w:val="2"/>
    <w:rsid w:val="009B46C2"/>
    <w:rPr>
      <w:b/>
      <w:iCs/>
      <w:color w:val="5C82A5"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4554CF"/>
    <w:pPr>
      <w:suppressAutoHyphens/>
      <w:spacing w:line="240" w:lineRule="auto"/>
      <w:jc w:val="right"/>
    </w:pPr>
    <w:rPr>
      <w:b/>
      <w:color w:val="FFFFFF"/>
      <w:sz w:val="70"/>
    </w:rPr>
  </w:style>
  <w:style w:type="paragraph" w:customStyle="1" w:styleId="ForsideTitelLinje2">
    <w:name w:val="Forside Titel Linje 2"/>
    <w:basedOn w:val="ForsideTitelLinje1"/>
    <w:uiPriority w:val="6"/>
    <w:rsid w:val="004554CF"/>
    <w:rPr>
      <w:color w:val="E5C54E" w:themeColor="accent5"/>
    </w:rPr>
  </w:style>
  <w:style w:type="paragraph" w:customStyle="1" w:styleId="Template-tlfogemail">
    <w:name w:val="Template - tlf og email"/>
    <w:basedOn w:val="Template"/>
    <w:uiPriority w:val="8"/>
    <w:semiHidden/>
    <w:rsid w:val="00194598"/>
    <w:rPr>
      <w:b/>
      <w:color w:val="FFFFFF"/>
    </w:rPr>
  </w:style>
  <w:style w:type="paragraph" w:customStyle="1" w:styleId="Fakta-Tekst">
    <w:name w:val="Fakta - Tekst"/>
    <w:basedOn w:val="Normal"/>
    <w:next w:val="Normal"/>
    <w:uiPriority w:val="6"/>
    <w:rsid w:val="00535897"/>
    <w:pPr>
      <w:spacing w:before="280" w:after="560" w:line="280" w:lineRule="atLeast"/>
      <w:ind w:left="284" w:right="2835"/>
    </w:pPr>
    <w:rPr>
      <w:color w:val="5C82A5"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D515E8"/>
    <w:pPr>
      <w:spacing w:before="1200" w:after="1200" w:line="200" w:lineRule="atLeast"/>
      <w:ind w:left="2892" w:right="1758"/>
      <w:contextualSpacing/>
    </w:pPr>
    <w:rPr>
      <w:color w:val="FFFFFF"/>
      <w:sz w:val="14"/>
    </w:rPr>
  </w:style>
  <w:style w:type="paragraph" w:customStyle="1" w:styleId="FigurHelsideOverskrift">
    <w:name w:val="Figur Helside Overskrift"/>
    <w:basedOn w:val="Normal"/>
    <w:next w:val="FigurHelsideIndsttelse"/>
    <w:uiPriority w:val="6"/>
    <w:rsid w:val="00974069"/>
    <w:pPr>
      <w:spacing w:before="1080" w:after="1080" w:line="540" w:lineRule="atLeast"/>
      <w:ind w:left="2892" w:right="1758"/>
      <w:contextualSpacing/>
    </w:pPr>
    <w:rPr>
      <w:b/>
      <w:color w:val="FFFFFF"/>
      <w:sz w:val="50"/>
    </w:rPr>
  </w:style>
  <w:style w:type="paragraph" w:customStyle="1" w:styleId="FigurHelsideIndsttelse">
    <w:name w:val="Figur Helside Indsættelse"/>
    <w:basedOn w:val="Normal"/>
    <w:uiPriority w:val="6"/>
    <w:rsid w:val="00974069"/>
    <w:pPr>
      <w:ind w:left="284" w:right="284"/>
      <w:jc w:val="center"/>
    </w:pPr>
    <w:rPr>
      <w:color w:val="FFFFFF"/>
    </w:rPr>
  </w:style>
  <w:style w:type="paragraph" w:customStyle="1" w:styleId="ForsideDato">
    <w:name w:val="Forside Dato"/>
    <w:basedOn w:val="Normal"/>
    <w:uiPriority w:val="6"/>
    <w:semiHidden/>
    <w:rsid w:val="00F67BC4"/>
    <w:pPr>
      <w:spacing w:line="280" w:lineRule="atLeast"/>
    </w:pPr>
    <w:rPr>
      <w:color w:val="FFFFFF"/>
      <w:sz w:val="24"/>
    </w:rPr>
  </w:style>
  <w:style w:type="paragraph" w:customStyle="1" w:styleId="BagsideTekst">
    <w:name w:val="Bagside Tekst"/>
    <w:basedOn w:val="Normal"/>
    <w:uiPriority w:val="7"/>
    <w:rsid w:val="00194598"/>
    <w:rPr>
      <w:color w:val="FFFFFF"/>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beskrivelse">
    <w:name w:val="Billedbeskrivelse"/>
    <w:basedOn w:val="Normal"/>
    <w:uiPriority w:val="2"/>
    <w:rsid w:val="00E33972"/>
    <w:pPr>
      <w:spacing w:before="227" w:line="200" w:lineRule="atLeast"/>
      <w:contextualSpacing/>
    </w:pPr>
    <w:rPr>
      <w:color w:val="5C82A5" w:themeColor="accent1"/>
      <w:sz w:val="15"/>
    </w:rPr>
  </w:style>
  <w:style w:type="paragraph" w:customStyle="1" w:styleId="Kolofon">
    <w:name w:val="Kolofon"/>
    <w:basedOn w:val="Normal"/>
    <w:uiPriority w:val="3"/>
    <w:semiHidden/>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semiHidden/>
    <w:rsid w:val="00A13311"/>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7A6C" w:themeColor="accent2"/>
        <w:bottom w:val="single" w:sz="4" w:space="0" w:color="007A6C" w:themeColor="accent2"/>
        <w:insideH w:val="single" w:sz="4" w:space="0" w:color="007A6C"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EF0F5"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AA6D1F"/>
    <w:pPr>
      <w:numPr>
        <w:numId w:val="0"/>
      </w:numPr>
    </w:pPr>
    <w:rPr>
      <w:lang w:val="en-GB"/>
    </w:rPr>
  </w:style>
  <w:style w:type="table" w:customStyle="1" w:styleId="MFVM-TabelStribet">
    <w:name w:val="MFVM - Tabel Stribet"/>
    <w:basedOn w:val="Tabel-Normal"/>
    <w:uiPriority w:val="99"/>
    <w:rsid w:val="00A04F0A"/>
    <w:pPr>
      <w:spacing w:before="40" w:after="40" w:line="240" w:lineRule="atLeast"/>
      <w:ind w:left="113" w:right="113"/>
    </w:pPr>
    <w:rPr>
      <w:sz w:val="16"/>
    </w:rPr>
    <w:tblPr>
      <w:tblStyleRowBandSize w:val="1"/>
      <w:tblInd w:w="0" w:type="nil"/>
      <w:tblCellMar>
        <w:left w:w="0" w:type="dxa"/>
        <w:right w:w="0" w:type="dxa"/>
      </w:tblCellMar>
    </w:tblPr>
    <w:tcPr>
      <w:shd w:val="clear" w:color="auto" w:fill="EEF0F5" w:themeFill="background2"/>
    </w:tcPr>
    <w:tblStylePr w:type="band2Horz">
      <w:tblPr/>
      <w:tcPr>
        <w:shd w:val="clear" w:color="auto" w:fill="FFFFFF"/>
      </w:tcPr>
    </w:tblStylePr>
  </w:style>
  <w:style w:type="character" w:styleId="BesgtLink">
    <w:name w:val="FollowedHyperlink"/>
    <w:basedOn w:val="Standardskrifttypeiafsnit"/>
    <w:uiPriority w:val="21"/>
    <w:semiHidden/>
    <w:unhideWhenUsed/>
    <w:rsid w:val="0091291E"/>
    <w:rPr>
      <w:color w:val="800080" w:themeColor="followedHyperlink"/>
      <w:u w:val="single"/>
    </w:rPr>
  </w:style>
  <w:style w:type="paragraph" w:styleId="Listeafsnit">
    <w:name w:val="List Paragraph"/>
    <w:basedOn w:val="Normal"/>
    <w:link w:val="ListeafsnitTegn"/>
    <w:uiPriority w:val="34"/>
    <w:qFormat/>
    <w:rsid w:val="00677B06"/>
    <w:pPr>
      <w:spacing w:after="160" w:line="259" w:lineRule="auto"/>
      <w:ind w:left="720"/>
      <w:contextualSpacing/>
    </w:pPr>
    <w:rPr>
      <w:rFonts w:asciiTheme="minorHAnsi" w:hAnsiTheme="minorHAnsi"/>
      <w:sz w:val="22"/>
      <w:szCs w:val="22"/>
    </w:rPr>
  </w:style>
  <w:style w:type="character" w:customStyle="1" w:styleId="ListeafsnitTegn">
    <w:name w:val="Listeafsnit Tegn"/>
    <w:link w:val="Listeafsnit"/>
    <w:uiPriority w:val="34"/>
    <w:rsid w:val="00677B06"/>
    <w:rPr>
      <w:rFonts w:asciiTheme="minorHAnsi" w:hAnsiTheme="minorHAnsi"/>
      <w:sz w:val="22"/>
      <w:szCs w:val="22"/>
    </w:rPr>
  </w:style>
  <w:style w:type="paragraph" w:styleId="Kommentartekst">
    <w:name w:val="annotation text"/>
    <w:basedOn w:val="Normal"/>
    <w:link w:val="KommentartekstTegn"/>
    <w:uiPriority w:val="99"/>
    <w:unhideWhenUsed/>
    <w:rsid w:val="001A7830"/>
    <w:pPr>
      <w:spacing w:line="240" w:lineRule="auto"/>
    </w:pPr>
    <w:rPr>
      <w:sz w:val="20"/>
      <w:szCs w:val="20"/>
    </w:rPr>
  </w:style>
  <w:style w:type="character" w:customStyle="1" w:styleId="KommentartekstTegn">
    <w:name w:val="Kommentartekst Tegn"/>
    <w:basedOn w:val="Standardskrifttypeiafsnit"/>
    <w:link w:val="Kommentartekst"/>
    <w:uiPriority w:val="99"/>
    <w:rsid w:val="001A7830"/>
    <w:rPr>
      <w:sz w:val="20"/>
      <w:szCs w:val="20"/>
    </w:rPr>
  </w:style>
  <w:style w:type="character" w:styleId="Kommentarhenvisning">
    <w:name w:val="annotation reference"/>
    <w:basedOn w:val="Standardskrifttypeiafsnit"/>
    <w:uiPriority w:val="99"/>
    <w:semiHidden/>
    <w:unhideWhenUsed/>
    <w:rsid w:val="00FD3935"/>
    <w:rPr>
      <w:sz w:val="16"/>
      <w:szCs w:val="16"/>
    </w:rPr>
  </w:style>
  <w:style w:type="paragraph" w:styleId="Kommentaremne">
    <w:name w:val="annotation subject"/>
    <w:basedOn w:val="Kommentartekst"/>
    <w:next w:val="Kommentartekst"/>
    <w:link w:val="KommentaremneTegn"/>
    <w:uiPriority w:val="99"/>
    <w:semiHidden/>
    <w:unhideWhenUsed/>
    <w:rsid w:val="00FD3935"/>
    <w:rPr>
      <w:b/>
      <w:bCs/>
    </w:rPr>
  </w:style>
  <w:style w:type="character" w:customStyle="1" w:styleId="KommentaremneTegn">
    <w:name w:val="Kommentaremne Tegn"/>
    <w:basedOn w:val="KommentartekstTegn"/>
    <w:link w:val="Kommentaremne"/>
    <w:uiPriority w:val="99"/>
    <w:semiHidden/>
    <w:rsid w:val="00FD3935"/>
    <w:rPr>
      <w:b/>
      <w:bCs/>
      <w:sz w:val="20"/>
      <w:szCs w:val="20"/>
    </w:rPr>
  </w:style>
  <w:style w:type="table" w:customStyle="1" w:styleId="Tabel-Gitter1">
    <w:name w:val="Tabel - Gitter1"/>
    <w:basedOn w:val="Tabel-Normal"/>
    <w:next w:val="Tabel-Gitter"/>
    <w:uiPriority w:val="39"/>
    <w:rsid w:val="00D659EC"/>
    <w:pPr>
      <w:spacing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425">
      <w:bodyDiv w:val="1"/>
      <w:marLeft w:val="0"/>
      <w:marRight w:val="0"/>
      <w:marTop w:val="0"/>
      <w:marBottom w:val="0"/>
      <w:divBdr>
        <w:top w:val="none" w:sz="0" w:space="0" w:color="auto"/>
        <w:left w:val="none" w:sz="0" w:space="0" w:color="auto"/>
        <w:bottom w:val="none" w:sz="0" w:space="0" w:color="auto"/>
        <w:right w:val="none" w:sz="0" w:space="0" w:color="auto"/>
      </w:divBdr>
    </w:div>
    <w:div w:id="217009095">
      <w:bodyDiv w:val="1"/>
      <w:marLeft w:val="0"/>
      <w:marRight w:val="0"/>
      <w:marTop w:val="0"/>
      <w:marBottom w:val="0"/>
      <w:divBdr>
        <w:top w:val="none" w:sz="0" w:space="0" w:color="auto"/>
        <w:left w:val="none" w:sz="0" w:space="0" w:color="auto"/>
        <w:bottom w:val="none" w:sz="0" w:space="0" w:color="auto"/>
        <w:right w:val="none" w:sz="0" w:space="0" w:color="auto"/>
      </w:divBdr>
    </w:div>
    <w:div w:id="240339785">
      <w:bodyDiv w:val="1"/>
      <w:marLeft w:val="0"/>
      <w:marRight w:val="0"/>
      <w:marTop w:val="0"/>
      <w:marBottom w:val="0"/>
      <w:divBdr>
        <w:top w:val="none" w:sz="0" w:space="0" w:color="auto"/>
        <w:left w:val="none" w:sz="0" w:space="0" w:color="auto"/>
        <w:bottom w:val="none" w:sz="0" w:space="0" w:color="auto"/>
        <w:right w:val="none" w:sz="0" w:space="0" w:color="auto"/>
      </w:divBdr>
    </w:div>
    <w:div w:id="269312800">
      <w:bodyDiv w:val="1"/>
      <w:marLeft w:val="0"/>
      <w:marRight w:val="0"/>
      <w:marTop w:val="0"/>
      <w:marBottom w:val="0"/>
      <w:divBdr>
        <w:top w:val="none" w:sz="0" w:space="0" w:color="auto"/>
        <w:left w:val="none" w:sz="0" w:space="0" w:color="auto"/>
        <w:bottom w:val="none" w:sz="0" w:space="0" w:color="auto"/>
        <w:right w:val="none" w:sz="0" w:space="0" w:color="auto"/>
      </w:divBdr>
    </w:div>
    <w:div w:id="390158924">
      <w:bodyDiv w:val="1"/>
      <w:marLeft w:val="0"/>
      <w:marRight w:val="0"/>
      <w:marTop w:val="0"/>
      <w:marBottom w:val="0"/>
      <w:divBdr>
        <w:top w:val="none" w:sz="0" w:space="0" w:color="auto"/>
        <w:left w:val="none" w:sz="0" w:space="0" w:color="auto"/>
        <w:bottom w:val="none" w:sz="0" w:space="0" w:color="auto"/>
        <w:right w:val="none" w:sz="0" w:space="0" w:color="auto"/>
      </w:divBdr>
    </w:div>
    <w:div w:id="466317669">
      <w:bodyDiv w:val="1"/>
      <w:marLeft w:val="0"/>
      <w:marRight w:val="0"/>
      <w:marTop w:val="0"/>
      <w:marBottom w:val="0"/>
      <w:divBdr>
        <w:top w:val="none" w:sz="0" w:space="0" w:color="auto"/>
        <w:left w:val="none" w:sz="0" w:space="0" w:color="auto"/>
        <w:bottom w:val="none" w:sz="0" w:space="0" w:color="auto"/>
        <w:right w:val="none" w:sz="0" w:space="0" w:color="auto"/>
      </w:divBdr>
    </w:div>
    <w:div w:id="722753113">
      <w:bodyDiv w:val="1"/>
      <w:marLeft w:val="0"/>
      <w:marRight w:val="0"/>
      <w:marTop w:val="0"/>
      <w:marBottom w:val="0"/>
      <w:divBdr>
        <w:top w:val="none" w:sz="0" w:space="0" w:color="auto"/>
        <w:left w:val="none" w:sz="0" w:space="0" w:color="auto"/>
        <w:bottom w:val="none" w:sz="0" w:space="0" w:color="auto"/>
        <w:right w:val="none" w:sz="0" w:space="0" w:color="auto"/>
      </w:divBdr>
    </w:div>
    <w:div w:id="925726503">
      <w:bodyDiv w:val="1"/>
      <w:marLeft w:val="0"/>
      <w:marRight w:val="0"/>
      <w:marTop w:val="0"/>
      <w:marBottom w:val="0"/>
      <w:divBdr>
        <w:top w:val="none" w:sz="0" w:space="0" w:color="auto"/>
        <w:left w:val="none" w:sz="0" w:space="0" w:color="auto"/>
        <w:bottom w:val="none" w:sz="0" w:space="0" w:color="auto"/>
        <w:right w:val="none" w:sz="0" w:space="0" w:color="auto"/>
      </w:divBdr>
    </w:div>
    <w:div w:id="931857772">
      <w:bodyDiv w:val="1"/>
      <w:marLeft w:val="0"/>
      <w:marRight w:val="0"/>
      <w:marTop w:val="0"/>
      <w:marBottom w:val="0"/>
      <w:divBdr>
        <w:top w:val="none" w:sz="0" w:space="0" w:color="auto"/>
        <w:left w:val="none" w:sz="0" w:space="0" w:color="auto"/>
        <w:bottom w:val="none" w:sz="0" w:space="0" w:color="auto"/>
        <w:right w:val="none" w:sz="0" w:space="0" w:color="auto"/>
      </w:divBdr>
    </w:div>
    <w:div w:id="1170872032">
      <w:bodyDiv w:val="1"/>
      <w:marLeft w:val="0"/>
      <w:marRight w:val="0"/>
      <w:marTop w:val="0"/>
      <w:marBottom w:val="0"/>
      <w:divBdr>
        <w:top w:val="none" w:sz="0" w:space="0" w:color="auto"/>
        <w:left w:val="none" w:sz="0" w:space="0" w:color="auto"/>
        <w:bottom w:val="none" w:sz="0" w:space="0" w:color="auto"/>
        <w:right w:val="none" w:sz="0" w:space="0" w:color="auto"/>
      </w:divBdr>
    </w:div>
    <w:div w:id="1195146797">
      <w:bodyDiv w:val="1"/>
      <w:marLeft w:val="0"/>
      <w:marRight w:val="0"/>
      <w:marTop w:val="0"/>
      <w:marBottom w:val="0"/>
      <w:divBdr>
        <w:top w:val="none" w:sz="0" w:space="0" w:color="auto"/>
        <w:left w:val="none" w:sz="0" w:space="0" w:color="auto"/>
        <w:bottom w:val="none" w:sz="0" w:space="0" w:color="auto"/>
        <w:right w:val="none" w:sz="0" w:space="0" w:color="auto"/>
      </w:divBdr>
    </w:div>
    <w:div w:id="1584795991">
      <w:bodyDiv w:val="1"/>
      <w:marLeft w:val="0"/>
      <w:marRight w:val="0"/>
      <w:marTop w:val="0"/>
      <w:marBottom w:val="0"/>
      <w:divBdr>
        <w:top w:val="none" w:sz="0" w:space="0" w:color="auto"/>
        <w:left w:val="none" w:sz="0" w:space="0" w:color="auto"/>
        <w:bottom w:val="none" w:sz="0" w:space="0" w:color="auto"/>
        <w:right w:val="none" w:sz="0" w:space="0" w:color="auto"/>
      </w:divBdr>
    </w:div>
    <w:div w:id="1753042475">
      <w:bodyDiv w:val="1"/>
      <w:marLeft w:val="0"/>
      <w:marRight w:val="0"/>
      <w:marTop w:val="0"/>
      <w:marBottom w:val="0"/>
      <w:divBdr>
        <w:top w:val="none" w:sz="0" w:space="0" w:color="auto"/>
        <w:left w:val="none" w:sz="0" w:space="0" w:color="auto"/>
        <w:bottom w:val="none" w:sz="0" w:space="0" w:color="auto"/>
        <w:right w:val="none" w:sz="0" w:space="0" w:color="auto"/>
      </w:divBdr>
    </w:div>
    <w:div w:id="1806895478">
      <w:bodyDiv w:val="1"/>
      <w:marLeft w:val="0"/>
      <w:marRight w:val="0"/>
      <w:marTop w:val="0"/>
      <w:marBottom w:val="0"/>
      <w:divBdr>
        <w:top w:val="none" w:sz="0" w:space="0" w:color="auto"/>
        <w:left w:val="none" w:sz="0" w:space="0" w:color="auto"/>
        <w:bottom w:val="none" w:sz="0" w:space="0" w:color="auto"/>
        <w:right w:val="none" w:sz="0" w:space="0" w:color="auto"/>
      </w:divBdr>
    </w:div>
    <w:div w:id="1882016516">
      <w:bodyDiv w:val="1"/>
      <w:marLeft w:val="0"/>
      <w:marRight w:val="0"/>
      <w:marTop w:val="0"/>
      <w:marBottom w:val="0"/>
      <w:divBdr>
        <w:top w:val="none" w:sz="0" w:space="0" w:color="auto"/>
        <w:left w:val="none" w:sz="0" w:space="0" w:color="auto"/>
        <w:bottom w:val="none" w:sz="0" w:space="0" w:color="auto"/>
        <w:right w:val="none" w:sz="0" w:space="0" w:color="auto"/>
      </w:divBdr>
    </w:div>
    <w:div w:id="20479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skeristyrelsen.dk/tilskud/tilskudsgu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Specialtemplates\Rapport%20A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E742C195284C529FD15591BFC73A57"/>
        <w:category>
          <w:name w:val="Generelt"/>
          <w:gallery w:val="placeholder"/>
        </w:category>
        <w:types>
          <w:type w:val="bbPlcHdr"/>
        </w:types>
        <w:behaviors>
          <w:behavior w:val="content"/>
        </w:behaviors>
        <w:guid w:val="{46318A38-3FED-4DA5-9960-D3F7AD83F70C}"/>
      </w:docPartPr>
      <w:docPartBody>
        <w:p w:rsidR="006047F1" w:rsidRDefault="00FD7492" w:rsidP="00FD7492">
          <w:pPr>
            <w:pStyle w:val="A5E742C195284C529FD15591BFC73A57"/>
          </w:pPr>
          <w:r w:rsidRPr="00276821">
            <w:rPr>
              <w:rStyle w:val="Pladsholdertekst"/>
            </w:rPr>
            <w:t>Klik eller tryk her for at skrive tekst.</w:t>
          </w:r>
        </w:p>
      </w:docPartBody>
    </w:docPart>
    <w:docPart>
      <w:docPartPr>
        <w:name w:val="AB3896AC56DB4DB68810A70C19149699"/>
        <w:category>
          <w:name w:val="Generelt"/>
          <w:gallery w:val="placeholder"/>
        </w:category>
        <w:types>
          <w:type w:val="bbPlcHdr"/>
        </w:types>
        <w:behaviors>
          <w:behavior w:val="content"/>
        </w:behaviors>
        <w:guid w:val="{82D69239-7644-4870-A9C5-2219140B43B9}"/>
      </w:docPartPr>
      <w:docPartBody>
        <w:p w:rsidR="006047F1" w:rsidRDefault="00FD7492" w:rsidP="00FD7492">
          <w:pPr>
            <w:pStyle w:val="AB3896AC56DB4DB68810A70C19149699"/>
          </w:pPr>
          <w:r w:rsidRPr="00276821">
            <w:rPr>
              <w:rStyle w:val="Pladsholdertekst"/>
            </w:rPr>
            <w:t>Klik eller tryk her for at skrive tekst.</w:t>
          </w:r>
        </w:p>
      </w:docPartBody>
    </w:docPart>
    <w:docPart>
      <w:docPartPr>
        <w:name w:val="849E9922B2CC468EABA82AD2E42DF6FD"/>
        <w:category>
          <w:name w:val="Generelt"/>
          <w:gallery w:val="placeholder"/>
        </w:category>
        <w:types>
          <w:type w:val="bbPlcHdr"/>
        </w:types>
        <w:behaviors>
          <w:behavior w:val="content"/>
        </w:behaviors>
        <w:guid w:val="{11B9C510-A647-4F93-9E5A-4870440C4293}"/>
      </w:docPartPr>
      <w:docPartBody>
        <w:p w:rsidR="006047F1" w:rsidRDefault="00FD7492" w:rsidP="00FD7492">
          <w:pPr>
            <w:pStyle w:val="849E9922B2CC468EABA82AD2E42DF6FD"/>
          </w:pPr>
          <w:r w:rsidRPr="00EE0A5C">
            <w:rPr>
              <w:rStyle w:val="Pladsholdertekst"/>
            </w:rPr>
            <w:t>Klik eller tryk her for at skrive tekst.</w:t>
          </w:r>
        </w:p>
      </w:docPartBody>
    </w:docPart>
    <w:docPart>
      <w:docPartPr>
        <w:name w:val="FEE38D79B08E4D57A463CCA70BA31A31"/>
        <w:category>
          <w:name w:val="Generelt"/>
          <w:gallery w:val="placeholder"/>
        </w:category>
        <w:types>
          <w:type w:val="bbPlcHdr"/>
        </w:types>
        <w:behaviors>
          <w:behavior w:val="content"/>
        </w:behaviors>
        <w:guid w:val="{8CBCE78E-977D-4315-8754-93D3BB7E6A86}"/>
      </w:docPartPr>
      <w:docPartBody>
        <w:p w:rsidR="006047F1" w:rsidRDefault="00FD7492" w:rsidP="00FD7492">
          <w:pPr>
            <w:pStyle w:val="FEE38D79B08E4D57A463CCA70BA31A31"/>
          </w:pPr>
          <w:r w:rsidRPr="00EE0A5C">
            <w:rPr>
              <w:rStyle w:val="Pladsholdertekst"/>
            </w:rPr>
            <w:t>Klik eller tryk her for at skrive tekst.</w:t>
          </w:r>
        </w:p>
      </w:docPartBody>
    </w:docPart>
    <w:docPart>
      <w:docPartPr>
        <w:name w:val="E902BB2F675744528DA0341569F946B1"/>
        <w:category>
          <w:name w:val="Generelt"/>
          <w:gallery w:val="placeholder"/>
        </w:category>
        <w:types>
          <w:type w:val="bbPlcHdr"/>
        </w:types>
        <w:behaviors>
          <w:behavior w:val="content"/>
        </w:behaviors>
        <w:guid w:val="{B8B3F5F0-B9CC-4F4B-BB91-2777071D99F8}"/>
      </w:docPartPr>
      <w:docPartBody>
        <w:p w:rsidR="006047F1" w:rsidRDefault="00FD7492" w:rsidP="00FD7492">
          <w:pPr>
            <w:pStyle w:val="E902BB2F675744528DA0341569F946B1"/>
          </w:pPr>
          <w:r w:rsidRPr="00EE0A5C">
            <w:rPr>
              <w:rStyle w:val="Pladsholdertekst"/>
            </w:rPr>
            <w:t>Klik eller tryk her for at skrive tekst.</w:t>
          </w:r>
        </w:p>
      </w:docPartBody>
    </w:docPart>
    <w:docPart>
      <w:docPartPr>
        <w:name w:val="2AEC942B87C34CA2A2F8B9818CD8A9BE"/>
        <w:category>
          <w:name w:val="Generelt"/>
          <w:gallery w:val="placeholder"/>
        </w:category>
        <w:types>
          <w:type w:val="bbPlcHdr"/>
        </w:types>
        <w:behaviors>
          <w:behavior w:val="content"/>
        </w:behaviors>
        <w:guid w:val="{CE00CE56-F5D4-49AA-961E-F4B6F2C3384E}"/>
      </w:docPartPr>
      <w:docPartBody>
        <w:p w:rsidR="006047F1" w:rsidRDefault="00FD7492" w:rsidP="00FD7492">
          <w:pPr>
            <w:pStyle w:val="2AEC942B87C34CA2A2F8B9818CD8A9BE"/>
          </w:pPr>
          <w:r w:rsidRPr="00EE0A5C">
            <w:rPr>
              <w:rStyle w:val="Pladsholdertekst"/>
            </w:rPr>
            <w:t>Klik eller tryk her for at skrive tekst.</w:t>
          </w:r>
        </w:p>
      </w:docPartBody>
    </w:docPart>
    <w:docPart>
      <w:docPartPr>
        <w:name w:val="100543328A4543A48F7DF9B403E6FB8B"/>
        <w:category>
          <w:name w:val="Generelt"/>
          <w:gallery w:val="placeholder"/>
        </w:category>
        <w:types>
          <w:type w:val="bbPlcHdr"/>
        </w:types>
        <w:behaviors>
          <w:behavior w:val="content"/>
        </w:behaviors>
        <w:guid w:val="{35B6B525-58E3-4523-AF48-A9400890B2D1}"/>
      </w:docPartPr>
      <w:docPartBody>
        <w:p w:rsidR="006047F1" w:rsidRDefault="00FD7492" w:rsidP="00FD7492">
          <w:pPr>
            <w:pStyle w:val="100543328A4543A48F7DF9B403E6FB8B"/>
          </w:pPr>
          <w:r w:rsidRPr="00EE0A5C">
            <w:rPr>
              <w:rStyle w:val="Pladsholdertekst"/>
            </w:rPr>
            <w:t>Klik eller tryk her for at skrive tekst.</w:t>
          </w:r>
        </w:p>
      </w:docPartBody>
    </w:docPart>
    <w:docPart>
      <w:docPartPr>
        <w:name w:val="8E623DC82C2C4DE1B692F005D73784DB"/>
        <w:category>
          <w:name w:val="Generelt"/>
          <w:gallery w:val="placeholder"/>
        </w:category>
        <w:types>
          <w:type w:val="bbPlcHdr"/>
        </w:types>
        <w:behaviors>
          <w:behavior w:val="content"/>
        </w:behaviors>
        <w:guid w:val="{DDB1C0B4-978F-43BA-83D0-DD2F42B755B4}"/>
      </w:docPartPr>
      <w:docPartBody>
        <w:p w:rsidR="006047F1" w:rsidRDefault="00FD7492" w:rsidP="00FD7492">
          <w:pPr>
            <w:pStyle w:val="8E623DC82C2C4DE1B692F005D73784DB"/>
          </w:pPr>
          <w:r w:rsidRPr="00EE0A5C">
            <w:rPr>
              <w:rStyle w:val="Pladsholdertekst"/>
            </w:rPr>
            <w:t>Klik eller tryk her for at skrive tekst.</w:t>
          </w:r>
        </w:p>
      </w:docPartBody>
    </w:docPart>
    <w:docPart>
      <w:docPartPr>
        <w:name w:val="B54FFC54C2FE43B4B6AAE7854C57DF40"/>
        <w:category>
          <w:name w:val="Generelt"/>
          <w:gallery w:val="placeholder"/>
        </w:category>
        <w:types>
          <w:type w:val="bbPlcHdr"/>
        </w:types>
        <w:behaviors>
          <w:behavior w:val="content"/>
        </w:behaviors>
        <w:guid w:val="{F544D345-B3CC-4D28-8FB4-A45CD4A1EC01}"/>
      </w:docPartPr>
      <w:docPartBody>
        <w:p w:rsidR="006047F1" w:rsidRDefault="00FD7492" w:rsidP="00FD7492">
          <w:pPr>
            <w:pStyle w:val="B54FFC54C2FE43B4B6AAE7854C57DF40"/>
          </w:pPr>
          <w:r w:rsidRPr="00EE0A5C">
            <w:rPr>
              <w:rStyle w:val="Pladsholdertekst"/>
            </w:rPr>
            <w:t>Klik eller tryk her for at skrive tekst.</w:t>
          </w:r>
        </w:p>
      </w:docPartBody>
    </w:docPart>
    <w:docPart>
      <w:docPartPr>
        <w:name w:val="7FD88F1CB7344BDCBC158D5068DA017A"/>
        <w:category>
          <w:name w:val="Generelt"/>
          <w:gallery w:val="placeholder"/>
        </w:category>
        <w:types>
          <w:type w:val="bbPlcHdr"/>
        </w:types>
        <w:behaviors>
          <w:behavior w:val="content"/>
        </w:behaviors>
        <w:guid w:val="{A267C635-26D4-4376-BB54-8084C21428A3}"/>
      </w:docPartPr>
      <w:docPartBody>
        <w:p w:rsidR="006047F1" w:rsidRDefault="00FD7492" w:rsidP="00FD7492">
          <w:pPr>
            <w:pStyle w:val="7FD88F1CB7344BDCBC158D5068DA017A"/>
          </w:pPr>
          <w:r w:rsidRPr="00EE0A5C">
            <w:rPr>
              <w:rStyle w:val="Pladsholdertekst"/>
            </w:rPr>
            <w:t>Klik eller tryk her for at skrive tekst.</w:t>
          </w:r>
        </w:p>
      </w:docPartBody>
    </w:docPart>
    <w:docPart>
      <w:docPartPr>
        <w:name w:val="57646D6173CE4E5DBF51E54657D3D46B"/>
        <w:category>
          <w:name w:val="Generelt"/>
          <w:gallery w:val="placeholder"/>
        </w:category>
        <w:types>
          <w:type w:val="bbPlcHdr"/>
        </w:types>
        <w:behaviors>
          <w:behavior w:val="content"/>
        </w:behaviors>
        <w:guid w:val="{CBA38657-9A58-4833-8CEE-0A615DB666E1}"/>
      </w:docPartPr>
      <w:docPartBody>
        <w:p w:rsidR="006047F1" w:rsidRDefault="00FD7492" w:rsidP="00FD7492">
          <w:pPr>
            <w:pStyle w:val="57646D6173CE4E5DBF51E54657D3D46B"/>
          </w:pPr>
          <w:r w:rsidRPr="00EE0A5C">
            <w:rPr>
              <w:rStyle w:val="Pladsholdertekst"/>
            </w:rPr>
            <w:t>Klik eller tryk her for at skrive tekst.</w:t>
          </w:r>
        </w:p>
      </w:docPartBody>
    </w:docPart>
    <w:docPart>
      <w:docPartPr>
        <w:name w:val="08A67473333F44BFA77193F992CD5FFA"/>
        <w:category>
          <w:name w:val="Generelt"/>
          <w:gallery w:val="placeholder"/>
        </w:category>
        <w:types>
          <w:type w:val="bbPlcHdr"/>
        </w:types>
        <w:behaviors>
          <w:behavior w:val="content"/>
        </w:behaviors>
        <w:guid w:val="{AE770614-C984-4E7C-908B-AE073AE20FC2}"/>
      </w:docPartPr>
      <w:docPartBody>
        <w:p w:rsidR="006047F1" w:rsidRDefault="00FD7492" w:rsidP="00FD7492">
          <w:pPr>
            <w:pStyle w:val="08A67473333F44BFA77193F992CD5FFA"/>
          </w:pPr>
          <w:r w:rsidRPr="00EE0A5C">
            <w:rPr>
              <w:rStyle w:val="Pladsholdertekst"/>
            </w:rPr>
            <w:t>Klik eller tryk her for at skrive tekst.</w:t>
          </w:r>
        </w:p>
      </w:docPartBody>
    </w:docPart>
    <w:docPart>
      <w:docPartPr>
        <w:name w:val="619B8C682B6F4784865DD3EA0073A846"/>
        <w:category>
          <w:name w:val="Generelt"/>
          <w:gallery w:val="placeholder"/>
        </w:category>
        <w:types>
          <w:type w:val="bbPlcHdr"/>
        </w:types>
        <w:behaviors>
          <w:behavior w:val="content"/>
        </w:behaviors>
        <w:guid w:val="{E33EE6D1-0DB7-476D-A99A-C56213AFB9C6}"/>
      </w:docPartPr>
      <w:docPartBody>
        <w:p w:rsidR="006047F1" w:rsidRDefault="00FD7492" w:rsidP="00FD7492">
          <w:pPr>
            <w:pStyle w:val="619B8C682B6F4784865DD3EA0073A846"/>
          </w:pPr>
          <w:r w:rsidRPr="00EE0A5C">
            <w:rPr>
              <w:rStyle w:val="Pladsholdertekst"/>
            </w:rPr>
            <w:t>Klik eller tryk her for at skrive tekst.</w:t>
          </w:r>
        </w:p>
      </w:docPartBody>
    </w:docPart>
    <w:docPart>
      <w:docPartPr>
        <w:name w:val="E62ABE38DEBD414DAC8B5E086FC26BB0"/>
        <w:category>
          <w:name w:val="Generelt"/>
          <w:gallery w:val="placeholder"/>
        </w:category>
        <w:types>
          <w:type w:val="bbPlcHdr"/>
        </w:types>
        <w:behaviors>
          <w:behavior w:val="content"/>
        </w:behaviors>
        <w:guid w:val="{971DC5EB-3DC9-45C3-B7A7-83BB442D6325}"/>
      </w:docPartPr>
      <w:docPartBody>
        <w:p w:rsidR="006047F1" w:rsidRDefault="00FD7492" w:rsidP="00FD7492">
          <w:pPr>
            <w:pStyle w:val="E62ABE38DEBD414DAC8B5E086FC26BB0"/>
          </w:pPr>
          <w:r w:rsidRPr="00276821">
            <w:rPr>
              <w:rStyle w:val="Pladsholdertekst"/>
            </w:rPr>
            <w:t>Klik eller tryk her for at skrive tekst.</w:t>
          </w:r>
        </w:p>
      </w:docPartBody>
    </w:docPart>
    <w:docPart>
      <w:docPartPr>
        <w:name w:val="B26E22DA13B849A98CA7D6881014DDFC"/>
        <w:category>
          <w:name w:val="Generelt"/>
          <w:gallery w:val="placeholder"/>
        </w:category>
        <w:types>
          <w:type w:val="bbPlcHdr"/>
        </w:types>
        <w:behaviors>
          <w:behavior w:val="content"/>
        </w:behaviors>
        <w:guid w:val="{0B8B700F-5E44-4FAF-BC90-18BD8DFFB906}"/>
      </w:docPartPr>
      <w:docPartBody>
        <w:p w:rsidR="006047F1" w:rsidRDefault="00FD7492" w:rsidP="00FD7492">
          <w:pPr>
            <w:pStyle w:val="B26E22DA13B849A98CA7D6881014DDFC"/>
          </w:pPr>
          <w:r w:rsidRPr="00276821">
            <w:rPr>
              <w:rStyle w:val="Pladsholdertekst"/>
            </w:rPr>
            <w:t>Klik eller tryk her for at skrive tekst.</w:t>
          </w:r>
        </w:p>
      </w:docPartBody>
    </w:docPart>
    <w:docPart>
      <w:docPartPr>
        <w:name w:val="964CC3A70B0740C5A5BB7F51E0616EF8"/>
        <w:category>
          <w:name w:val="Generelt"/>
          <w:gallery w:val="placeholder"/>
        </w:category>
        <w:types>
          <w:type w:val="bbPlcHdr"/>
        </w:types>
        <w:behaviors>
          <w:behavior w:val="content"/>
        </w:behaviors>
        <w:guid w:val="{B193EDBC-1F7C-4128-8299-B6A5AB19B2CA}"/>
      </w:docPartPr>
      <w:docPartBody>
        <w:p w:rsidR="006047F1" w:rsidRDefault="00FD7492" w:rsidP="00FD7492">
          <w:pPr>
            <w:pStyle w:val="964CC3A70B0740C5A5BB7F51E0616EF8"/>
          </w:pPr>
          <w:r w:rsidRPr="00276821">
            <w:rPr>
              <w:rStyle w:val="Pladsholdertekst"/>
            </w:rPr>
            <w:t>Angiv eventuelt indhold, du vil gentage, herunder andre indholdskontrolelementer. Du kan også indsætte kontrolelementet omkring tabelrækker for at gentage dele af en tabel.</w:t>
          </w:r>
        </w:p>
      </w:docPartBody>
    </w:docPart>
    <w:docPart>
      <w:docPartPr>
        <w:name w:val="FCDD771A146F4E668DD307EAD3CB774C"/>
        <w:category>
          <w:name w:val="Generelt"/>
          <w:gallery w:val="placeholder"/>
        </w:category>
        <w:types>
          <w:type w:val="bbPlcHdr"/>
        </w:types>
        <w:behaviors>
          <w:behavior w:val="content"/>
        </w:behaviors>
        <w:guid w:val="{434DD28E-6DDD-459B-845E-0256582187CF}"/>
      </w:docPartPr>
      <w:docPartBody>
        <w:p w:rsidR="006047F1" w:rsidRDefault="00FD7492" w:rsidP="00FD7492">
          <w:pPr>
            <w:pStyle w:val="FCDD771A146F4E668DD307EAD3CB774C"/>
          </w:pPr>
          <w:r w:rsidRPr="00276821">
            <w:rPr>
              <w:rStyle w:val="Pladsholdertekst"/>
            </w:rPr>
            <w:t>Klik eller tryk her for at skrive tekst.</w:t>
          </w:r>
        </w:p>
      </w:docPartBody>
    </w:docPart>
    <w:docPart>
      <w:docPartPr>
        <w:name w:val="D123692D8AA84A2C9BAA2C19B6A9F020"/>
        <w:category>
          <w:name w:val="Generelt"/>
          <w:gallery w:val="placeholder"/>
        </w:category>
        <w:types>
          <w:type w:val="bbPlcHdr"/>
        </w:types>
        <w:behaviors>
          <w:behavior w:val="content"/>
        </w:behaviors>
        <w:guid w:val="{68AF8DEC-501E-4677-ADC5-F0C2D8EC7D73}"/>
      </w:docPartPr>
      <w:docPartBody>
        <w:p w:rsidR="006047F1" w:rsidRDefault="00FD7492" w:rsidP="00FD7492">
          <w:pPr>
            <w:pStyle w:val="D123692D8AA84A2C9BAA2C19B6A9F020"/>
          </w:pPr>
          <w:r w:rsidRPr="00276821">
            <w:rPr>
              <w:rStyle w:val="Pladsholdertekst"/>
            </w:rPr>
            <w:t>Klik eller tryk her for at skrive tekst.</w:t>
          </w:r>
        </w:p>
      </w:docPartBody>
    </w:docPart>
    <w:docPart>
      <w:docPartPr>
        <w:name w:val="025488153A2F4480B215D73AF0846531"/>
        <w:category>
          <w:name w:val="Generelt"/>
          <w:gallery w:val="placeholder"/>
        </w:category>
        <w:types>
          <w:type w:val="bbPlcHdr"/>
        </w:types>
        <w:behaviors>
          <w:behavior w:val="content"/>
        </w:behaviors>
        <w:guid w:val="{7662CDE9-6151-40A1-8F7D-900BC1291680}"/>
      </w:docPartPr>
      <w:docPartBody>
        <w:p w:rsidR="006E2D24" w:rsidRDefault="00520404" w:rsidP="00520404">
          <w:pPr>
            <w:pStyle w:val="025488153A2F4480B215D73AF0846531"/>
          </w:pPr>
          <w:r w:rsidRPr="00EE0A5C">
            <w:rPr>
              <w:rStyle w:val="Pladsholdertekst"/>
            </w:rPr>
            <w:t>Klik eller tryk her for at skrive tekst.</w:t>
          </w:r>
        </w:p>
      </w:docPartBody>
    </w:docPart>
    <w:docPart>
      <w:docPartPr>
        <w:name w:val="217AC042E3B84DDA926C2ADE104EDA58"/>
        <w:category>
          <w:name w:val="Generelt"/>
          <w:gallery w:val="placeholder"/>
        </w:category>
        <w:types>
          <w:type w:val="bbPlcHdr"/>
        </w:types>
        <w:behaviors>
          <w:behavior w:val="content"/>
        </w:behaviors>
        <w:guid w:val="{42248805-0CB5-469D-AB30-B65E2FD9BC64}"/>
      </w:docPartPr>
      <w:docPartBody>
        <w:p w:rsidR="00CF796E" w:rsidRDefault="006E2D24" w:rsidP="006E2D24">
          <w:pPr>
            <w:pStyle w:val="217AC042E3B84DDA926C2ADE104EDA58"/>
          </w:pPr>
          <w:r w:rsidRPr="00EE0A5C">
            <w:rPr>
              <w:rStyle w:val="Pladsholdertekst"/>
            </w:rPr>
            <w:t>Klik eller tryk her for at skrive tekst.</w:t>
          </w:r>
        </w:p>
      </w:docPartBody>
    </w:docPart>
    <w:docPart>
      <w:docPartPr>
        <w:name w:val="DF00BB91728A40F4868ED83B0C318299"/>
        <w:category>
          <w:name w:val="Generelt"/>
          <w:gallery w:val="placeholder"/>
        </w:category>
        <w:types>
          <w:type w:val="bbPlcHdr"/>
        </w:types>
        <w:behaviors>
          <w:behavior w:val="content"/>
        </w:behaviors>
        <w:guid w:val="{2287758B-5E8D-479B-8BC8-ECD6358EDFD3}"/>
      </w:docPartPr>
      <w:docPartBody>
        <w:p w:rsidR="00B67A9F" w:rsidRDefault="00CF796E" w:rsidP="00CF796E">
          <w:pPr>
            <w:pStyle w:val="DF00BB91728A40F4868ED83B0C318299"/>
          </w:pPr>
          <w:r w:rsidRPr="00276821">
            <w:rPr>
              <w:rStyle w:val="Pladsholdertekst"/>
            </w:rPr>
            <w:t>Angiv eventuelt indhold, du vil gentage, herunder andre indholdskontrolelementer. Du kan også indsætte kontrolelementet omkring tabelrækker for at gentage dele af en tabel.</w:t>
          </w:r>
        </w:p>
      </w:docPartBody>
    </w:docPart>
    <w:docPart>
      <w:docPartPr>
        <w:name w:val="4734030A2C5349899A0FCF7E1AABCD71"/>
        <w:category>
          <w:name w:val="Generelt"/>
          <w:gallery w:val="placeholder"/>
        </w:category>
        <w:types>
          <w:type w:val="bbPlcHdr"/>
        </w:types>
        <w:behaviors>
          <w:behavior w:val="content"/>
        </w:behaviors>
        <w:guid w:val="{DD735DAC-3B82-4672-9014-D275299CD661}"/>
      </w:docPartPr>
      <w:docPartBody>
        <w:p w:rsidR="00B67A9F" w:rsidRDefault="00CF796E" w:rsidP="00CF796E">
          <w:pPr>
            <w:pStyle w:val="4734030A2C5349899A0FCF7E1AABCD71"/>
          </w:pPr>
          <w:r w:rsidRPr="00276821">
            <w:rPr>
              <w:rStyle w:val="Pladsholdertekst"/>
            </w:rPr>
            <w:t>Klik eller tryk her for at skrive tekst.</w:t>
          </w:r>
        </w:p>
      </w:docPartBody>
    </w:docPart>
    <w:docPart>
      <w:docPartPr>
        <w:name w:val="A0EEC21275394B26816BACBA494CAEE8"/>
        <w:category>
          <w:name w:val="Generelt"/>
          <w:gallery w:val="placeholder"/>
        </w:category>
        <w:types>
          <w:type w:val="bbPlcHdr"/>
        </w:types>
        <w:behaviors>
          <w:behavior w:val="content"/>
        </w:behaviors>
        <w:guid w:val="{16A0D781-8867-4984-B1F7-A52A40B616E3}"/>
      </w:docPartPr>
      <w:docPartBody>
        <w:p w:rsidR="00B67A9F" w:rsidRDefault="00CF796E" w:rsidP="00CF796E">
          <w:pPr>
            <w:pStyle w:val="A0EEC21275394B26816BACBA494CAEE8"/>
          </w:pPr>
          <w:r w:rsidRPr="00276821">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92"/>
    <w:rsid w:val="002D6161"/>
    <w:rsid w:val="00520404"/>
    <w:rsid w:val="006047F1"/>
    <w:rsid w:val="006E2D24"/>
    <w:rsid w:val="00AD0D8A"/>
    <w:rsid w:val="00B67A9F"/>
    <w:rsid w:val="00CA445D"/>
    <w:rsid w:val="00CF796E"/>
    <w:rsid w:val="00FD74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F796E"/>
    <w:rPr>
      <w:color w:val="808080"/>
    </w:rPr>
  </w:style>
  <w:style w:type="paragraph" w:customStyle="1" w:styleId="D050FE04D8DB4A96B88E66584D5FC435">
    <w:name w:val="D050FE04D8DB4A96B88E66584D5FC435"/>
    <w:rsid w:val="00FD7492"/>
  </w:style>
  <w:style w:type="paragraph" w:customStyle="1" w:styleId="60850AD12DCE42F19B84EBEDB9812741">
    <w:name w:val="60850AD12DCE42F19B84EBEDB9812741"/>
    <w:rsid w:val="00FD7492"/>
  </w:style>
  <w:style w:type="paragraph" w:customStyle="1" w:styleId="3020B1192C47454CBD8E352661CAB72F">
    <w:name w:val="3020B1192C47454CBD8E352661CAB72F"/>
    <w:rsid w:val="00FD7492"/>
  </w:style>
  <w:style w:type="paragraph" w:customStyle="1" w:styleId="093F281F80364A1EAAB4F59EF9DF9510">
    <w:name w:val="093F281F80364A1EAAB4F59EF9DF9510"/>
    <w:rsid w:val="00FD7492"/>
  </w:style>
  <w:style w:type="paragraph" w:customStyle="1" w:styleId="D97596AF0A184A579002A30411B13580">
    <w:name w:val="D97596AF0A184A579002A30411B13580"/>
    <w:rsid w:val="00FD7492"/>
  </w:style>
  <w:style w:type="paragraph" w:customStyle="1" w:styleId="37E01DA005734293BDC9DAAEB6B69E11">
    <w:name w:val="37E01DA005734293BDC9DAAEB6B69E11"/>
    <w:rsid w:val="00FD7492"/>
  </w:style>
  <w:style w:type="paragraph" w:customStyle="1" w:styleId="36A7DE182E0C4CD48D2D6CE88291B3F6">
    <w:name w:val="36A7DE182E0C4CD48D2D6CE88291B3F6"/>
    <w:rsid w:val="00FD7492"/>
  </w:style>
  <w:style w:type="paragraph" w:customStyle="1" w:styleId="03E083227F344D2EB330FE9D5C6F5BD1">
    <w:name w:val="03E083227F344D2EB330FE9D5C6F5BD1"/>
    <w:rsid w:val="00FD7492"/>
  </w:style>
  <w:style w:type="paragraph" w:customStyle="1" w:styleId="2CA58FFBA9A44AD5ACDD8F2340ACCBDA">
    <w:name w:val="2CA58FFBA9A44AD5ACDD8F2340ACCBDA"/>
    <w:rsid w:val="00FD7492"/>
  </w:style>
  <w:style w:type="paragraph" w:customStyle="1" w:styleId="43E2465C44CA49D5BE6C385B1CACEBB6">
    <w:name w:val="43E2465C44CA49D5BE6C385B1CACEBB6"/>
    <w:rsid w:val="00FD7492"/>
  </w:style>
  <w:style w:type="paragraph" w:customStyle="1" w:styleId="5231289032A3478F9B6DCC0C85CCEF9F">
    <w:name w:val="5231289032A3478F9B6DCC0C85CCEF9F"/>
    <w:rsid w:val="00FD7492"/>
  </w:style>
  <w:style w:type="paragraph" w:customStyle="1" w:styleId="05AFA08B271D4500A252078C1FD568C8">
    <w:name w:val="05AFA08B271D4500A252078C1FD568C8"/>
    <w:rsid w:val="00FD7492"/>
  </w:style>
  <w:style w:type="paragraph" w:customStyle="1" w:styleId="249AD17044D645329A0092D9B0056F65">
    <w:name w:val="249AD17044D645329A0092D9B0056F65"/>
    <w:rsid w:val="00FD7492"/>
  </w:style>
  <w:style w:type="paragraph" w:customStyle="1" w:styleId="B6AA861F21C94FE28DB58432AE7BEAB9">
    <w:name w:val="B6AA861F21C94FE28DB58432AE7BEAB9"/>
    <w:rsid w:val="00FD7492"/>
  </w:style>
  <w:style w:type="paragraph" w:customStyle="1" w:styleId="B7B2CA0A133D4AA28C00A958C85D8742">
    <w:name w:val="B7B2CA0A133D4AA28C00A958C85D8742"/>
    <w:rsid w:val="00FD7492"/>
  </w:style>
  <w:style w:type="paragraph" w:customStyle="1" w:styleId="F19B8D86FE244D3D8419F76BEF02D216">
    <w:name w:val="F19B8D86FE244D3D8419F76BEF02D216"/>
    <w:rsid w:val="00FD7492"/>
  </w:style>
  <w:style w:type="paragraph" w:customStyle="1" w:styleId="F45A1840321C4665B60FFEBF3061B3B7">
    <w:name w:val="F45A1840321C4665B60FFEBF3061B3B7"/>
    <w:rsid w:val="00FD7492"/>
  </w:style>
  <w:style w:type="paragraph" w:customStyle="1" w:styleId="43292F5DE8964C0481CA8AA1F11D98CF">
    <w:name w:val="43292F5DE8964C0481CA8AA1F11D98CF"/>
    <w:rsid w:val="00FD7492"/>
  </w:style>
  <w:style w:type="paragraph" w:customStyle="1" w:styleId="E46F9EE761DD4AD5BBDA9B07C92D47A1">
    <w:name w:val="E46F9EE761DD4AD5BBDA9B07C92D47A1"/>
    <w:rsid w:val="00FD7492"/>
  </w:style>
  <w:style w:type="paragraph" w:customStyle="1" w:styleId="8AA471EA721A4789B08467CBD67373B9">
    <w:name w:val="8AA471EA721A4789B08467CBD67373B9"/>
    <w:rsid w:val="00FD7492"/>
  </w:style>
  <w:style w:type="paragraph" w:customStyle="1" w:styleId="E80451CE6DEC482E9B0FC3D28B19D5F6">
    <w:name w:val="E80451CE6DEC482E9B0FC3D28B19D5F6"/>
    <w:rsid w:val="00FD7492"/>
  </w:style>
  <w:style w:type="paragraph" w:customStyle="1" w:styleId="799691C683F84AB5B87C9D4C79D446C2">
    <w:name w:val="799691C683F84AB5B87C9D4C79D446C2"/>
    <w:rsid w:val="00FD7492"/>
  </w:style>
  <w:style w:type="paragraph" w:customStyle="1" w:styleId="FCF1426F5BF24E5BADB3A328A4CCDF25">
    <w:name w:val="FCF1426F5BF24E5BADB3A328A4CCDF25"/>
    <w:rsid w:val="00FD7492"/>
  </w:style>
  <w:style w:type="paragraph" w:customStyle="1" w:styleId="8BD24BB017964A8DBCC111AE5702DEB8">
    <w:name w:val="8BD24BB017964A8DBCC111AE5702DEB8"/>
    <w:rsid w:val="00FD7492"/>
  </w:style>
  <w:style w:type="paragraph" w:customStyle="1" w:styleId="EA2D5E34F08146A990885AEE35905DA3">
    <w:name w:val="EA2D5E34F08146A990885AEE35905DA3"/>
    <w:rsid w:val="00FD7492"/>
  </w:style>
  <w:style w:type="paragraph" w:customStyle="1" w:styleId="10305C8528874757BA625E5FE8E68E19">
    <w:name w:val="10305C8528874757BA625E5FE8E68E19"/>
    <w:rsid w:val="00FD7492"/>
  </w:style>
  <w:style w:type="paragraph" w:customStyle="1" w:styleId="B8FDE64509AF46F0BF0FED20E5382BC9">
    <w:name w:val="B8FDE64509AF46F0BF0FED20E5382BC9"/>
    <w:rsid w:val="00FD7492"/>
  </w:style>
  <w:style w:type="paragraph" w:customStyle="1" w:styleId="5DFAB14705814B8C872167009D2CD2AB">
    <w:name w:val="5DFAB14705814B8C872167009D2CD2AB"/>
    <w:rsid w:val="00FD7492"/>
  </w:style>
  <w:style w:type="paragraph" w:customStyle="1" w:styleId="11FA396D09A444A3A94831587775191C">
    <w:name w:val="11FA396D09A444A3A94831587775191C"/>
    <w:rsid w:val="00FD7492"/>
  </w:style>
  <w:style w:type="paragraph" w:customStyle="1" w:styleId="A5E742C195284C529FD15591BFC73A57">
    <w:name w:val="A5E742C195284C529FD15591BFC73A57"/>
    <w:rsid w:val="00FD7492"/>
  </w:style>
  <w:style w:type="paragraph" w:customStyle="1" w:styleId="AB3896AC56DB4DB68810A70C19149699">
    <w:name w:val="AB3896AC56DB4DB68810A70C19149699"/>
    <w:rsid w:val="00FD7492"/>
  </w:style>
  <w:style w:type="paragraph" w:customStyle="1" w:styleId="E620C75D9DBE428C82335DD181861D13">
    <w:name w:val="E620C75D9DBE428C82335DD181861D13"/>
    <w:rsid w:val="00FD7492"/>
  </w:style>
  <w:style w:type="paragraph" w:customStyle="1" w:styleId="849E9922B2CC468EABA82AD2E42DF6FD">
    <w:name w:val="849E9922B2CC468EABA82AD2E42DF6FD"/>
    <w:rsid w:val="00FD7492"/>
  </w:style>
  <w:style w:type="paragraph" w:customStyle="1" w:styleId="FEE38D79B08E4D57A463CCA70BA31A31">
    <w:name w:val="FEE38D79B08E4D57A463CCA70BA31A31"/>
    <w:rsid w:val="00FD7492"/>
  </w:style>
  <w:style w:type="paragraph" w:customStyle="1" w:styleId="E902BB2F675744528DA0341569F946B1">
    <w:name w:val="E902BB2F675744528DA0341569F946B1"/>
    <w:rsid w:val="00FD7492"/>
  </w:style>
  <w:style w:type="paragraph" w:customStyle="1" w:styleId="2AEC942B87C34CA2A2F8B9818CD8A9BE">
    <w:name w:val="2AEC942B87C34CA2A2F8B9818CD8A9BE"/>
    <w:rsid w:val="00FD7492"/>
  </w:style>
  <w:style w:type="paragraph" w:customStyle="1" w:styleId="9B627D8CA2144A9CABFAD298185944D1">
    <w:name w:val="9B627D8CA2144A9CABFAD298185944D1"/>
    <w:rsid w:val="00FD7492"/>
  </w:style>
  <w:style w:type="paragraph" w:customStyle="1" w:styleId="100543328A4543A48F7DF9B403E6FB8B">
    <w:name w:val="100543328A4543A48F7DF9B403E6FB8B"/>
    <w:rsid w:val="00FD7492"/>
  </w:style>
  <w:style w:type="paragraph" w:customStyle="1" w:styleId="8E623DC82C2C4DE1B692F005D73784DB">
    <w:name w:val="8E623DC82C2C4DE1B692F005D73784DB"/>
    <w:rsid w:val="00FD7492"/>
  </w:style>
  <w:style w:type="paragraph" w:customStyle="1" w:styleId="B54FFC54C2FE43B4B6AAE7854C57DF40">
    <w:name w:val="B54FFC54C2FE43B4B6AAE7854C57DF40"/>
    <w:rsid w:val="00FD7492"/>
  </w:style>
  <w:style w:type="paragraph" w:customStyle="1" w:styleId="7FD88F1CB7344BDCBC158D5068DA017A">
    <w:name w:val="7FD88F1CB7344BDCBC158D5068DA017A"/>
    <w:rsid w:val="00FD7492"/>
  </w:style>
  <w:style w:type="paragraph" w:customStyle="1" w:styleId="57646D6173CE4E5DBF51E54657D3D46B">
    <w:name w:val="57646D6173CE4E5DBF51E54657D3D46B"/>
    <w:rsid w:val="00FD7492"/>
  </w:style>
  <w:style w:type="paragraph" w:customStyle="1" w:styleId="08A67473333F44BFA77193F992CD5FFA">
    <w:name w:val="08A67473333F44BFA77193F992CD5FFA"/>
    <w:rsid w:val="00FD7492"/>
  </w:style>
  <w:style w:type="paragraph" w:customStyle="1" w:styleId="992B16DCB95A47B0946CE3262B2ADBC6">
    <w:name w:val="992B16DCB95A47B0946CE3262B2ADBC6"/>
    <w:rsid w:val="00FD7492"/>
  </w:style>
  <w:style w:type="paragraph" w:customStyle="1" w:styleId="619B8C682B6F4784865DD3EA0073A846">
    <w:name w:val="619B8C682B6F4784865DD3EA0073A846"/>
    <w:rsid w:val="00FD7492"/>
  </w:style>
  <w:style w:type="paragraph" w:customStyle="1" w:styleId="E62ABE38DEBD414DAC8B5E086FC26BB0">
    <w:name w:val="E62ABE38DEBD414DAC8B5E086FC26BB0"/>
    <w:rsid w:val="00FD7492"/>
  </w:style>
  <w:style w:type="paragraph" w:customStyle="1" w:styleId="B26E22DA13B849A98CA7D6881014DDFC">
    <w:name w:val="B26E22DA13B849A98CA7D6881014DDFC"/>
    <w:rsid w:val="00FD7492"/>
  </w:style>
  <w:style w:type="paragraph" w:customStyle="1" w:styleId="1E1842F11857492691E2DAF5D40B52FA">
    <w:name w:val="1E1842F11857492691E2DAF5D40B52FA"/>
    <w:rsid w:val="00FD7492"/>
  </w:style>
  <w:style w:type="paragraph" w:customStyle="1" w:styleId="964CC3A70B0740C5A5BB7F51E0616EF8">
    <w:name w:val="964CC3A70B0740C5A5BB7F51E0616EF8"/>
    <w:rsid w:val="00FD7492"/>
  </w:style>
  <w:style w:type="paragraph" w:customStyle="1" w:styleId="FCDD771A146F4E668DD307EAD3CB774C">
    <w:name w:val="FCDD771A146F4E668DD307EAD3CB774C"/>
    <w:rsid w:val="00FD7492"/>
  </w:style>
  <w:style w:type="paragraph" w:customStyle="1" w:styleId="D123692D8AA84A2C9BAA2C19B6A9F020">
    <w:name w:val="D123692D8AA84A2C9BAA2C19B6A9F020"/>
    <w:rsid w:val="00FD7492"/>
  </w:style>
  <w:style w:type="paragraph" w:customStyle="1" w:styleId="FD67B1AFF2994118AD7E67DD5AD2FFDA">
    <w:name w:val="FD67B1AFF2994118AD7E67DD5AD2FFDA"/>
    <w:rsid w:val="00FD7492"/>
  </w:style>
  <w:style w:type="paragraph" w:customStyle="1" w:styleId="227128FBE2734BA2AA5225FA80E35C01">
    <w:name w:val="227128FBE2734BA2AA5225FA80E35C01"/>
    <w:rsid w:val="00FD7492"/>
  </w:style>
  <w:style w:type="paragraph" w:customStyle="1" w:styleId="8E2419D847584E34981932312F55CA3E">
    <w:name w:val="8E2419D847584E34981932312F55CA3E"/>
    <w:rsid w:val="00FD7492"/>
  </w:style>
  <w:style w:type="paragraph" w:customStyle="1" w:styleId="3E8C2628A2A54AB68E31CD63534AEEEA">
    <w:name w:val="3E8C2628A2A54AB68E31CD63534AEEEA"/>
    <w:rsid w:val="00FD7492"/>
  </w:style>
  <w:style w:type="paragraph" w:customStyle="1" w:styleId="B88CB10852D04FA385318CF098036BE5">
    <w:name w:val="B88CB10852D04FA385318CF098036BE5"/>
    <w:rsid w:val="00FD7492"/>
  </w:style>
  <w:style w:type="paragraph" w:customStyle="1" w:styleId="046822164DE242ADA6EB75B8ACBFA7F9">
    <w:name w:val="046822164DE242ADA6EB75B8ACBFA7F9"/>
    <w:rsid w:val="00FD7492"/>
  </w:style>
  <w:style w:type="paragraph" w:customStyle="1" w:styleId="28E8A9A2939D4CBFAA5DB45A3A1A3584">
    <w:name w:val="28E8A9A2939D4CBFAA5DB45A3A1A3584"/>
    <w:rsid w:val="00FD7492"/>
  </w:style>
  <w:style w:type="paragraph" w:customStyle="1" w:styleId="025488153A2F4480B215D73AF0846531">
    <w:name w:val="025488153A2F4480B215D73AF0846531"/>
    <w:rsid w:val="00520404"/>
  </w:style>
  <w:style w:type="paragraph" w:customStyle="1" w:styleId="B85E59D357F443FD9868DD02E7490687">
    <w:name w:val="B85E59D357F443FD9868DD02E7490687"/>
    <w:rsid w:val="006E2D24"/>
  </w:style>
  <w:style w:type="paragraph" w:customStyle="1" w:styleId="15E2E81D58454A479BC4F18BFD1ADA54">
    <w:name w:val="15E2E81D58454A479BC4F18BFD1ADA54"/>
    <w:rsid w:val="006E2D24"/>
  </w:style>
  <w:style w:type="paragraph" w:customStyle="1" w:styleId="D68DB7370C2C4F808F63A9AC674CC95F">
    <w:name w:val="D68DB7370C2C4F808F63A9AC674CC95F"/>
    <w:rsid w:val="006E2D24"/>
  </w:style>
  <w:style w:type="paragraph" w:customStyle="1" w:styleId="3400F7F32AFB4647AD553A91DC499AC2">
    <w:name w:val="3400F7F32AFB4647AD553A91DC499AC2"/>
    <w:rsid w:val="006E2D24"/>
  </w:style>
  <w:style w:type="paragraph" w:customStyle="1" w:styleId="217AC042E3B84DDA926C2ADE104EDA58">
    <w:name w:val="217AC042E3B84DDA926C2ADE104EDA58"/>
    <w:rsid w:val="006E2D24"/>
  </w:style>
  <w:style w:type="paragraph" w:customStyle="1" w:styleId="DF00BB91728A40F4868ED83B0C318299">
    <w:name w:val="DF00BB91728A40F4868ED83B0C318299"/>
    <w:rsid w:val="00CF796E"/>
  </w:style>
  <w:style w:type="paragraph" w:customStyle="1" w:styleId="4734030A2C5349899A0FCF7E1AABCD71">
    <w:name w:val="4734030A2C5349899A0FCF7E1AABCD71"/>
    <w:rsid w:val="00CF796E"/>
  </w:style>
  <w:style w:type="paragraph" w:customStyle="1" w:styleId="A0EEC21275394B26816BACBA494CAEE8">
    <w:name w:val="A0EEC21275394B26816BACBA494CAEE8"/>
    <w:rsid w:val="00CF7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iskeristyrelsen">
      <a:dk1>
        <a:srgbClr val="000000"/>
      </a:dk1>
      <a:lt1>
        <a:sysClr val="window" lastClr="FFFFFF"/>
      </a:lt1>
      <a:dk2>
        <a:srgbClr val="DFE2EB"/>
      </a:dk2>
      <a:lt2>
        <a:srgbClr val="EEF0F5"/>
      </a:lt2>
      <a:accent1>
        <a:srgbClr val="5C82A5"/>
      </a:accent1>
      <a:accent2>
        <a:srgbClr val="007A6C"/>
      </a:accent2>
      <a:accent3>
        <a:srgbClr val="007885"/>
      </a:accent3>
      <a:accent4>
        <a:srgbClr val="00587A"/>
      </a:accent4>
      <a:accent5>
        <a:srgbClr val="E5C54E"/>
      </a:accent5>
      <a:accent6>
        <a:srgbClr val="A7C671"/>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EB2801-79D5-4F85-94E3-2151AB36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A4.dotm</Template>
  <TotalTime>6</TotalTime>
  <Pages>4</Pages>
  <Words>669</Words>
  <Characters>4083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Vejledning til ansøgning i TAS</vt:lpstr>
      <vt:lpstr>Rapport</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Supplerende projektbeskrivelse MArine viden</dc:title>
  <dc:subject>Indsats mod marint affald / Vejledning til ansøgning i TAS</dc:subject>
  <dc:creator>Katja Christensen Wolfhechel;Ida Kristine Balslev-Erichsen</dc:creator>
  <cp:keywords>Marin viden</cp:keywords>
  <cp:lastModifiedBy>Bolette Madsen</cp:lastModifiedBy>
  <cp:revision>5</cp:revision>
  <cp:lastPrinted>2023-05-11T08:59:00Z</cp:lastPrinted>
  <dcterms:created xsi:type="dcterms:W3CDTF">2023-08-31T15:07:00Z</dcterms:created>
  <dcterms:modified xsi:type="dcterms:W3CDTF">2023-09-01T08:45:00Z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44908</vt:lpwstr>
  </property>
  <property fmtid="{D5CDD505-2E9C-101B-9397-08002B2CF9AE}" pid="3" name="SD_IntegrationInfoAdded">
    <vt:bool>true</vt:bool>
  </property>
  <property fmtid="{D5CDD505-2E9C-101B-9397-08002B2CF9AE}" pid="4" name="ContentRemapped">
    <vt:lpwstr>true</vt:lpwstr>
  </property>
  <property fmtid="{D5CDD505-2E9C-101B-9397-08002B2CF9AE}" pid="5" name="LastImageFolder">
    <vt:lpwstr>C:\Users\B152661\Pictures</vt:lpwstr>
  </property>
</Properties>
</file>