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77" w:rsidRDefault="006976D9" w:rsidP="006976D9">
      <w:pPr>
        <w:jc w:val="center"/>
        <w:rPr>
          <w:b/>
          <w:sz w:val="24"/>
        </w:rPr>
      </w:pPr>
      <w:r>
        <w:rPr>
          <w:b/>
          <w:sz w:val="24"/>
        </w:rPr>
        <w:t>Transport af EU- eller national</w:t>
      </w:r>
      <w:r w:rsidR="005E1BCF">
        <w:rPr>
          <w:b/>
          <w:sz w:val="24"/>
        </w:rPr>
        <w:t>t</w:t>
      </w:r>
      <w:r>
        <w:rPr>
          <w:b/>
          <w:sz w:val="24"/>
        </w:rPr>
        <w:t xml:space="preserve"> </w:t>
      </w:r>
      <w:r w:rsidR="005E1BCF">
        <w:rPr>
          <w:b/>
          <w:sz w:val="24"/>
        </w:rPr>
        <w:t>tilskuds</w:t>
      </w:r>
      <w:r>
        <w:rPr>
          <w:b/>
          <w:sz w:val="24"/>
        </w:rPr>
        <w:t>beløb</w:t>
      </w:r>
    </w:p>
    <w:p w:rsidR="006976D9" w:rsidRDefault="006976D9" w:rsidP="006976D9">
      <w:pPr>
        <w:jc w:val="center"/>
        <w:rPr>
          <w:b/>
          <w:sz w:val="24"/>
        </w:rPr>
      </w:pPr>
    </w:p>
    <w:p w:rsidR="006976D9" w:rsidRDefault="006976D9" w:rsidP="006976D9">
      <w:pPr>
        <w:jc w:val="center"/>
        <w:rPr>
          <w:b/>
          <w:sz w:val="24"/>
        </w:rPr>
      </w:pPr>
    </w:p>
    <w:p w:rsidR="006976D9" w:rsidRPr="006976D9" w:rsidRDefault="005E1BCF" w:rsidP="006976D9">
      <w:pPr>
        <w:rPr>
          <w:b/>
        </w:rPr>
      </w:pPr>
      <w:r>
        <w:rPr>
          <w:b/>
        </w:rPr>
        <w:t>Ansøger om EU- eller nationalt tilskudsbe</w:t>
      </w:r>
      <w:r w:rsidR="006976D9" w:rsidRPr="006976D9">
        <w:rPr>
          <w:b/>
        </w:rPr>
        <w:t>løb (transportgiver):</w:t>
      </w:r>
    </w:p>
    <w:tbl>
      <w:tblPr>
        <w:tblStyle w:val="Tabel-Gitter"/>
        <w:tblW w:w="9602" w:type="dxa"/>
        <w:tblLook w:val="04A0" w:firstRow="1" w:lastRow="0" w:firstColumn="1" w:lastColumn="0" w:noHBand="0" w:noVBand="1"/>
      </w:tblPr>
      <w:tblGrid>
        <w:gridCol w:w="4801"/>
        <w:gridCol w:w="4801"/>
      </w:tblGrid>
      <w:tr w:rsidR="006976D9" w:rsidTr="009A71BC">
        <w:trPr>
          <w:trHeight w:val="430"/>
        </w:trPr>
        <w:tc>
          <w:tcPr>
            <w:tcW w:w="4801" w:type="dxa"/>
          </w:tcPr>
          <w:p w:rsidR="006976D9" w:rsidRPr="00036F17" w:rsidRDefault="006976D9" w:rsidP="00721995">
            <w:pPr>
              <w:rPr>
                <w:sz w:val="16"/>
              </w:rPr>
            </w:pPr>
            <w:r w:rsidRPr="00036F17">
              <w:rPr>
                <w:sz w:val="16"/>
              </w:rPr>
              <w:t xml:space="preserve">Navn: </w:t>
            </w:r>
            <w:sdt>
              <w:sdtPr>
                <w:rPr>
                  <w:sz w:val="16"/>
                </w:rPr>
                <w:id w:val="-914932419"/>
                <w:placeholder>
                  <w:docPart w:val="3F5A4824F6034A2097CBD4E41935C566"/>
                </w:placeholder>
                <w:showingPlcHdr/>
                <w:text/>
              </w:sdtPr>
              <w:sdtEndPr/>
              <w:sdtContent>
                <w:r w:rsidR="00721995" w:rsidRPr="006548E0">
                  <w:rPr>
                    <w:rStyle w:val="Pladsholdertekst"/>
                  </w:rPr>
                  <w:t>Klik eller tryk her for at skrive tekst.</w:t>
                </w:r>
              </w:sdtContent>
            </w:sdt>
          </w:p>
        </w:tc>
        <w:tc>
          <w:tcPr>
            <w:tcW w:w="4801" w:type="dxa"/>
          </w:tcPr>
          <w:p w:rsidR="006976D9" w:rsidRPr="00036F17" w:rsidRDefault="006976D9" w:rsidP="00FE7E77">
            <w:pPr>
              <w:rPr>
                <w:sz w:val="16"/>
              </w:rPr>
            </w:pPr>
            <w:r w:rsidRPr="00036F17">
              <w:rPr>
                <w:sz w:val="16"/>
              </w:rPr>
              <w:t>CVR-nr.:</w:t>
            </w:r>
            <w:r w:rsidR="00A9599A">
              <w:rPr>
                <w:sz w:val="16"/>
              </w:rPr>
              <w:t xml:space="preserve"> </w:t>
            </w:r>
            <w:sdt>
              <w:sdtPr>
                <w:rPr>
                  <w:sz w:val="16"/>
                </w:rPr>
                <w:id w:val="604852661"/>
                <w:placeholder>
                  <w:docPart w:val="3F5A4824F6034A2097CBD4E41935C566"/>
                </w:placeholder>
                <w:showingPlcHdr/>
                <w:text/>
              </w:sdtPr>
              <w:sdtEndPr/>
              <w:sdtContent>
                <w:r w:rsidR="00A9599A" w:rsidRPr="006548E0">
                  <w:rPr>
                    <w:rStyle w:val="Pladsholdertekst"/>
                  </w:rPr>
                  <w:t>Klik eller tryk her for at skrive tekst.</w:t>
                </w:r>
              </w:sdtContent>
            </w:sdt>
          </w:p>
        </w:tc>
      </w:tr>
      <w:tr w:rsidR="006976D9" w:rsidTr="009A71BC">
        <w:trPr>
          <w:trHeight w:val="454"/>
        </w:trPr>
        <w:tc>
          <w:tcPr>
            <w:tcW w:w="4801" w:type="dxa"/>
          </w:tcPr>
          <w:p w:rsidR="006976D9" w:rsidRPr="00036F17" w:rsidRDefault="006976D9" w:rsidP="00FE7E77">
            <w:pPr>
              <w:rPr>
                <w:sz w:val="16"/>
              </w:rPr>
            </w:pPr>
            <w:r w:rsidRPr="00036F17">
              <w:rPr>
                <w:sz w:val="16"/>
              </w:rPr>
              <w:t xml:space="preserve">Adresse: </w:t>
            </w:r>
            <w:sdt>
              <w:sdtPr>
                <w:rPr>
                  <w:sz w:val="16"/>
                </w:rPr>
                <w:id w:val="1866175223"/>
                <w:placeholder>
                  <w:docPart w:val="3F5A4824F6034A2097CBD4E41935C566"/>
                </w:placeholder>
                <w:showingPlcHdr/>
                <w:text/>
              </w:sdtPr>
              <w:sdtEndPr/>
              <w:sdtContent>
                <w:r w:rsidR="00A9599A" w:rsidRPr="006548E0">
                  <w:rPr>
                    <w:rStyle w:val="Pladsholdertekst"/>
                  </w:rPr>
                  <w:t>Klik eller tryk her for at skrive tekst.</w:t>
                </w:r>
              </w:sdtContent>
            </w:sdt>
          </w:p>
        </w:tc>
        <w:tc>
          <w:tcPr>
            <w:tcW w:w="4801" w:type="dxa"/>
          </w:tcPr>
          <w:p w:rsidR="006976D9" w:rsidRPr="00036F17" w:rsidRDefault="006976D9" w:rsidP="00A9599A">
            <w:pPr>
              <w:rPr>
                <w:sz w:val="16"/>
              </w:rPr>
            </w:pPr>
            <w:r w:rsidRPr="00036F17">
              <w:rPr>
                <w:sz w:val="16"/>
              </w:rPr>
              <w:t>CPR-nr.:</w:t>
            </w:r>
            <w:r w:rsidR="00A9599A">
              <w:rPr>
                <w:sz w:val="16"/>
              </w:rPr>
              <w:t xml:space="preserve"> </w:t>
            </w:r>
            <w:sdt>
              <w:sdtPr>
                <w:rPr>
                  <w:sz w:val="16"/>
                </w:rPr>
                <w:id w:val="1491901348"/>
                <w:placeholder>
                  <w:docPart w:val="3F5A4824F6034A2097CBD4E41935C566"/>
                </w:placeholder>
                <w:showingPlcHdr/>
                <w:text/>
              </w:sdtPr>
              <w:sdtEndPr/>
              <w:sdtContent>
                <w:r w:rsidR="00A9599A" w:rsidRPr="006548E0">
                  <w:rPr>
                    <w:rStyle w:val="Pladsholdertekst"/>
                  </w:rPr>
                  <w:t>Klik eller tryk her for at skrive tekst.</w:t>
                </w:r>
              </w:sdtContent>
            </w:sdt>
          </w:p>
        </w:tc>
      </w:tr>
      <w:tr w:rsidR="006976D9" w:rsidTr="009A71BC">
        <w:trPr>
          <w:trHeight w:val="430"/>
        </w:trPr>
        <w:tc>
          <w:tcPr>
            <w:tcW w:w="4801" w:type="dxa"/>
          </w:tcPr>
          <w:p w:rsidR="006976D9" w:rsidRPr="00036F17" w:rsidRDefault="006976D9" w:rsidP="00FE7E77">
            <w:pPr>
              <w:rPr>
                <w:sz w:val="16"/>
              </w:rPr>
            </w:pPr>
            <w:r w:rsidRPr="00036F17">
              <w:rPr>
                <w:sz w:val="16"/>
              </w:rPr>
              <w:t>Postnr. og by:</w:t>
            </w:r>
            <w:r w:rsidR="00A9599A">
              <w:rPr>
                <w:sz w:val="16"/>
              </w:rPr>
              <w:t xml:space="preserve"> </w:t>
            </w:r>
            <w:sdt>
              <w:sdtPr>
                <w:rPr>
                  <w:sz w:val="16"/>
                </w:rPr>
                <w:id w:val="267583006"/>
                <w:placeholder>
                  <w:docPart w:val="3F5A4824F6034A2097CBD4E41935C566"/>
                </w:placeholder>
                <w:showingPlcHdr/>
                <w:text/>
              </w:sdtPr>
              <w:sdtEndPr/>
              <w:sdtContent>
                <w:r w:rsidR="00A9599A" w:rsidRPr="006548E0">
                  <w:rPr>
                    <w:rStyle w:val="Pladsholdertekst"/>
                  </w:rPr>
                  <w:t>Klik eller tryk her for at skrive tekst.</w:t>
                </w:r>
              </w:sdtContent>
            </w:sdt>
          </w:p>
        </w:tc>
        <w:tc>
          <w:tcPr>
            <w:tcW w:w="4801" w:type="dxa"/>
          </w:tcPr>
          <w:p w:rsidR="006976D9" w:rsidRPr="00036F17" w:rsidRDefault="00036F17" w:rsidP="00FE7E77">
            <w:pPr>
              <w:rPr>
                <w:sz w:val="16"/>
              </w:rPr>
            </w:pPr>
            <w:r w:rsidRPr="00036F17">
              <w:rPr>
                <w:sz w:val="16"/>
              </w:rPr>
              <w:t>Telefonnr.:</w:t>
            </w:r>
            <w:r w:rsidR="00A9599A">
              <w:rPr>
                <w:sz w:val="16"/>
              </w:rPr>
              <w:t xml:space="preserve"> </w:t>
            </w:r>
            <w:sdt>
              <w:sdtPr>
                <w:rPr>
                  <w:sz w:val="16"/>
                </w:rPr>
                <w:id w:val="610630523"/>
                <w:placeholder>
                  <w:docPart w:val="3F5A4824F6034A2097CBD4E41935C566"/>
                </w:placeholder>
                <w:showingPlcHdr/>
                <w:text/>
              </w:sdtPr>
              <w:sdtEndPr/>
              <w:sdtContent>
                <w:r w:rsidR="00A9599A" w:rsidRPr="006548E0">
                  <w:rPr>
                    <w:rStyle w:val="Pladsholdertekst"/>
                  </w:rPr>
                  <w:t>Klik eller tryk her for at skrive tekst.</w:t>
                </w:r>
              </w:sdtContent>
            </w:sdt>
          </w:p>
        </w:tc>
      </w:tr>
    </w:tbl>
    <w:p w:rsidR="00A9752F" w:rsidRDefault="00A9752F" w:rsidP="00FE7E77"/>
    <w:p w:rsidR="00A9752F" w:rsidRDefault="00036F17" w:rsidP="00FE7E77">
      <w:pPr>
        <w:rPr>
          <w:b/>
        </w:rPr>
      </w:pPr>
      <w:r>
        <w:rPr>
          <w:b/>
        </w:rPr>
        <w:t>Giver hermed (transporthaver):</w:t>
      </w:r>
    </w:p>
    <w:tbl>
      <w:tblPr>
        <w:tblStyle w:val="Tabel-Gitter"/>
        <w:tblW w:w="9602" w:type="dxa"/>
        <w:tblLook w:val="04A0" w:firstRow="1" w:lastRow="0" w:firstColumn="1" w:lastColumn="0" w:noHBand="0" w:noVBand="1"/>
      </w:tblPr>
      <w:tblGrid>
        <w:gridCol w:w="4801"/>
        <w:gridCol w:w="4801"/>
      </w:tblGrid>
      <w:tr w:rsidR="00036F17" w:rsidRPr="00036F17" w:rsidTr="009A71BC">
        <w:trPr>
          <w:trHeight w:val="422"/>
        </w:trPr>
        <w:tc>
          <w:tcPr>
            <w:tcW w:w="4801" w:type="dxa"/>
          </w:tcPr>
          <w:p w:rsidR="00036F17" w:rsidRPr="00036F17" w:rsidRDefault="00036F17" w:rsidP="00654C10">
            <w:pPr>
              <w:rPr>
                <w:sz w:val="16"/>
              </w:rPr>
            </w:pPr>
            <w:r w:rsidRPr="00036F17">
              <w:rPr>
                <w:sz w:val="16"/>
              </w:rPr>
              <w:t xml:space="preserve">Navn: </w:t>
            </w:r>
            <w:sdt>
              <w:sdtPr>
                <w:rPr>
                  <w:sz w:val="16"/>
                </w:rPr>
                <w:id w:val="1691254700"/>
                <w:placeholder>
                  <w:docPart w:val="3F5A4824F6034A2097CBD4E41935C566"/>
                </w:placeholder>
                <w:showingPlcHdr/>
                <w:text/>
              </w:sdtPr>
              <w:sdtEndPr/>
              <w:sdtContent>
                <w:r w:rsidR="00A9599A" w:rsidRPr="006548E0">
                  <w:rPr>
                    <w:rStyle w:val="Pladsholdertekst"/>
                  </w:rPr>
                  <w:t>Klik eller tryk her for at skrive tekst.</w:t>
                </w:r>
              </w:sdtContent>
            </w:sdt>
          </w:p>
        </w:tc>
        <w:tc>
          <w:tcPr>
            <w:tcW w:w="4801" w:type="dxa"/>
          </w:tcPr>
          <w:p w:rsidR="00036F17" w:rsidRPr="00036F17" w:rsidRDefault="00036F17" w:rsidP="00654C10">
            <w:pPr>
              <w:rPr>
                <w:sz w:val="16"/>
              </w:rPr>
            </w:pPr>
            <w:r w:rsidRPr="00036F17">
              <w:rPr>
                <w:sz w:val="16"/>
              </w:rPr>
              <w:t>CVR-nr.:</w:t>
            </w:r>
            <w:r w:rsidR="00A9599A">
              <w:rPr>
                <w:sz w:val="16"/>
              </w:rPr>
              <w:t xml:space="preserve"> </w:t>
            </w:r>
            <w:sdt>
              <w:sdtPr>
                <w:rPr>
                  <w:sz w:val="16"/>
                </w:rPr>
                <w:id w:val="-1259520671"/>
                <w:placeholder>
                  <w:docPart w:val="3F5A4824F6034A2097CBD4E41935C566"/>
                </w:placeholder>
                <w:showingPlcHdr/>
                <w:text/>
              </w:sdtPr>
              <w:sdtEndPr/>
              <w:sdtContent>
                <w:r w:rsidR="00A9599A" w:rsidRPr="006548E0">
                  <w:rPr>
                    <w:rStyle w:val="Pladsholdertekst"/>
                  </w:rPr>
                  <w:t>Klik eller tryk her for at skrive tekst.</w:t>
                </w:r>
              </w:sdtContent>
            </w:sdt>
          </w:p>
        </w:tc>
      </w:tr>
      <w:tr w:rsidR="00036F17" w:rsidRPr="00036F17" w:rsidTr="009A71BC">
        <w:trPr>
          <w:trHeight w:val="445"/>
        </w:trPr>
        <w:tc>
          <w:tcPr>
            <w:tcW w:w="4801" w:type="dxa"/>
          </w:tcPr>
          <w:p w:rsidR="00036F17" w:rsidRPr="00036F17" w:rsidRDefault="00036F17" w:rsidP="00654C10">
            <w:pPr>
              <w:rPr>
                <w:sz w:val="16"/>
              </w:rPr>
            </w:pPr>
            <w:r w:rsidRPr="00036F17">
              <w:rPr>
                <w:sz w:val="16"/>
              </w:rPr>
              <w:t xml:space="preserve">Adresse: </w:t>
            </w:r>
            <w:sdt>
              <w:sdtPr>
                <w:rPr>
                  <w:sz w:val="16"/>
                </w:rPr>
                <w:id w:val="922380735"/>
                <w:placeholder>
                  <w:docPart w:val="3F5A4824F6034A2097CBD4E41935C566"/>
                </w:placeholder>
                <w:showingPlcHdr/>
                <w:text/>
              </w:sdtPr>
              <w:sdtEndPr/>
              <w:sdtContent>
                <w:r w:rsidR="00A9599A" w:rsidRPr="006548E0">
                  <w:rPr>
                    <w:rStyle w:val="Pladsholdertekst"/>
                  </w:rPr>
                  <w:t>Klik eller tryk her for at skrive tekst.</w:t>
                </w:r>
              </w:sdtContent>
            </w:sdt>
          </w:p>
        </w:tc>
        <w:tc>
          <w:tcPr>
            <w:tcW w:w="4801" w:type="dxa"/>
          </w:tcPr>
          <w:p w:rsidR="00036F17" w:rsidRPr="00036F17" w:rsidRDefault="00036F17" w:rsidP="00654C10">
            <w:pPr>
              <w:rPr>
                <w:sz w:val="16"/>
              </w:rPr>
            </w:pPr>
            <w:r w:rsidRPr="00036F17">
              <w:rPr>
                <w:sz w:val="16"/>
              </w:rPr>
              <w:t>CPR-nr.:</w:t>
            </w:r>
            <w:r w:rsidR="00A9599A">
              <w:rPr>
                <w:sz w:val="16"/>
              </w:rPr>
              <w:t xml:space="preserve"> </w:t>
            </w:r>
            <w:sdt>
              <w:sdtPr>
                <w:rPr>
                  <w:sz w:val="16"/>
                </w:rPr>
                <w:id w:val="222340597"/>
                <w:placeholder>
                  <w:docPart w:val="3F5A4824F6034A2097CBD4E41935C566"/>
                </w:placeholder>
                <w:showingPlcHdr/>
                <w:text/>
              </w:sdtPr>
              <w:sdtEndPr/>
              <w:sdtContent>
                <w:r w:rsidR="00A9599A" w:rsidRPr="006548E0">
                  <w:rPr>
                    <w:rStyle w:val="Pladsholdertekst"/>
                  </w:rPr>
                  <w:t>Klik eller tryk her for at skrive tekst.</w:t>
                </w:r>
              </w:sdtContent>
            </w:sdt>
          </w:p>
        </w:tc>
      </w:tr>
      <w:tr w:rsidR="00036F17" w:rsidRPr="00036F17" w:rsidTr="009A71BC">
        <w:trPr>
          <w:trHeight w:val="422"/>
        </w:trPr>
        <w:tc>
          <w:tcPr>
            <w:tcW w:w="4801" w:type="dxa"/>
          </w:tcPr>
          <w:p w:rsidR="00036F17" w:rsidRPr="00036F17" w:rsidRDefault="00036F17" w:rsidP="00654C10">
            <w:pPr>
              <w:rPr>
                <w:sz w:val="16"/>
              </w:rPr>
            </w:pPr>
            <w:r w:rsidRPr="00036F17">
              <w:rPr>
                <w:sz w:val="16"/>
              </w:rPr>
              <w:t>Postnr. og by:</w:t>
            </w:r>
            <w:r w:rsidR="00A9599A">
              <w:rPr>
                <w:sz w:val="16"/>
              </w:rPr>
              <w:t xml:space="preserve"> </w:t>
            </w:r>
            <w:sdt>
              <w:sdtPr>
                <w:rPr>
                  <w:sz w:val="16"/>
                </w:rPr>
                <w:id w:val="-2038650312"/>
                <w:placeholder>
                  <w:docPart w:val="3F5A4824F6034A2097CBD4E41935C566"/>
                </w:placeholder>
                <w:showingPlcHdr/>
                <w:text/>
              </w:sdtPr>
              <w:sdtEndPr/>
              <w:sdtContent>
                <w:r w:rsidR="00A9599A" w:rsidRPr="006548E0">
                  <w:rPr>
                    <w:rStyle w:val="Pladsholdertekst"/>
                  </w:rPr>
                  <w:t>Klik eller tryk her for at skrive tekst.</w:t>
                </w:r>
              </w:sdtContent>
            </w:sdt>
          </w:p>
        </w:tc>
        <w:tc>
          <w:tcPr>
            <w:tcW w:w="4801" w:type="dxa"/>
          </w:tcPr>
          <w:p w:rsidR="00036F17" w:rsidRPr="00036F17" w:rsidRDefault="00036F17" w:rsidP="00654C10">
            <w:pPr>
              <w:rPr>
                <w:sz w:val="16"/>
              </w:rPr>
            </w:pPr>
            <w:r w:rsidRPr="00036F17">
              <w:rPr>
                <w:sz w:val="16"/>
              </w:rPr>
              <w:t>Telefonnr.:</w:t>
            </w:r>
            <w:r w:rsidR="00A9599A">
              <w:rPr>
                <w:sz w:val="16"/>
              </w:rPr>
              <w:t xml:space="preserve"> </w:t>
            </w:r>
            <w:sdt>
              <w:sdtPr>
                <w:rPr>
                  <w:sz w:val="16"/>
                </w:rPr>
                <w:id w:val="-2001569100"/>
                <w:placeholder>
                  <w:docPart w:val="3F5A4824F6034A2097CBD4E41935C566"/>
                </w:placeholder>
                <w:showingPlcHdr/>
                <w:text/>
              </w:sdtPr>
              <w:sdtEndPr/>
              <w:sdtContent>
                <w:r w:rsidR="00A9599A" w:rsidRPr="006548E0">
                  <w:rPr>
                    <w:rStyle w:val="Pladsholdertekst"/>
                  </w:rPr>
                  <w:t>Klik eller tryk her for at skrive tekst.</w:t>
                </w:r>
              </w:sdtContent>
            </w:sdt>
          </w:p>
        </w:tc>
      </w:tr>
    </w:tbl>
    <w:p w:rsidR="00036F17" w:rsidRPr="00036F17" w:rsidRDefault="00036F17" w:rsidP="00FE7E77">
      <w:pPr>
        <w:rPr>
          <w:sz w:val="16"/>
        </w:rPr>
      </w:pPr>
    </w:p>
    <w:tbl>
      <w:tblPr>
        <w:tblStyle w:val="Tabel-Gitter"/>
        <w:tblW w:w="9634" w:type="dxa"/>
        <w:tblLook w:val="04A0" w:firstRow="1" w:lastRow="0" w:firstColumn="1" w:lastColumn="0" w:noHBand="0" w:noVBand="1"/>
      </w:tblPr>
      <w:tblGrid>
        <w:gridCol w:w="9634"/>
      </w:tblGrid>
      <w:tr w:rsidR="00036F17" w:rsidRPr="00036F17" w:rsidTr="009A71BC">
        <w:trPr>
          <w:trHeight w:val="428"/>
        </w:trPr>
        <w:tc>
          <w:tcPr>
            <w:tcW w:w="9634" w:type="dxa"/>
          </w:tcPr>
          <w:p w:rsidR="00036F17" w:rsidRPr="00036F17" w:rsidRDefault="00036F17" w:rsidP="00FE7E77">
            <w:pPr>
              <w:rPr>
                <w:sz w:val="16"/>
              </w:rPr>
            </w:pPr>
            <w:r w:rsidRPr="00036F17">
              <w:rPr>
                <w:sz w:val="16"/>
              </w:rPr>
              <w:t xml:space="preserve">Støttebeløbet overføres til transporthavers Nemkonto: </w:t>
            </w:r>
            <w:sdt>
              <w:sdtPr>
                <w:rPr>
                  <w:sz w:val="16"/>
                </w:rPr>
                <w:id w:val="-725686517"/>
                <w:placeholder>
                  <w:docPart w:val="3F5A4824F6034A2097CBD4E41935C566"/>
                </w:placeholder>
                <w:showingPlcHdr/>
                <w:text/>
              </w:sdtPr>
              <w:sdtEndPr/>
              <w:sdtContent>
                <w:r w:rsidR="00A9599A" w:rsidRPr="006548E0">
                  <w:rPr>
                    <w:rStyle w:val="Pladsholdertekst"/>
                  </w:rPr>
                  <w:t>Klik eller tryk her for at skrive tekst.</w:t>
                </w:r>
              </w:sdtContent>
            </w:sdt>
          </w:p>
        </w:tc>
      </w:tr>
    </w:tbl>
    <w:p w:rsidR="00A9752F" w:rsidRDefault="00036F17" w:rsidP="00FE7E77">
      <w:pPr>
        <w:rPr>
          <w:b/>
        </w:rPr>
      </w:pPr>
      <w:r>
        <w:rPr>
          <w:b/>
        </w:rPr>
        <w:t xml:space="preserve">Transport til sikkerhed i mit tilgodehavende hos Fiskeristyrelsen, Nyropsgade 30, 1780 Kbh. V. </w:t>
      </w:r>
    </w:p>
    <w:p w:rsidR="00036F17" w:rsidRDefault="00036F17" w:rsidP="00FE7E77">
      <w:pPr>
        <w:rPr>
          <w:b/>
        </w:rPr>
      </w:pPr>
    </w:p>
    <w:p w:rsidR="00036F17" w:rsidRDefault="00036F17" w:rsidP="00FE7E77">
      <w:pPr>
        <w:rPr>
          <w:b/>
        </w:rPr>
      </w:pPr>
      <w:r>
        <w:rPr>
          <w:b/>
        </w:rPr>
        <w:t xml:space="preserve">Transporten vedrører følgende </w:t>
      </w:r>
      <w:r w:rsidR="005E1BCF">
        <w:rPr>
          <w:b/>
        </w:rPr>
        <w:t>tilskuds</w:t>
      </w:r>
      <w:r>
        <w:rPr>
          <w:b/>
        </w:rPr>
        <w:t xml:space="preserve">ordninger: </w:t>
      </w:r>
    </w:p>
    <w:tbl>
      <w:tblPr>
        <w:tblStyle w:val="Tabel-Gitter"/>
        <w:tblW w:w="9634" w:type="dxa"/>
        <w:tblLook w:val="04A0" w:firstRow="1" w:lastRow="0" w:firstColumn="1" w:lastColumn="0" w:noHBand="0" w:noVBand="1"/>
      </w:tblPr>
      <w:tblGrid>
        <w:gridCol w:w="3823"/>
        <w:gridCol w:w="1417"/>
        <w:gridCol w:w="4394"/>
      </w:tblGrid>
      <w:tr w:rsidR="00036F17" w:rsidTr="009A71BC">
        <w:trPr>
          <w:trHeight w:val="376"/>
        </w:trPr>
        <w:tc>
          <w:tcPr>
            <w:tcW w:w="3823" w:type="dxa"/>
          </w:tcPr>
          <w:p w:rsidR="00036F17" w:rsidRDefault="00036F17" w:rsidP="00FE7E77">
            <w:pPr>
              <w:rPr>
                <w:b/>
              </w:rPr>
            </w:pPr>
          </w:p>
        </w:tc>
        <w:tc>
          <w:tcPr>
            <w:tcW w:w="1417" w:type="dxa"/>
          </w:tcPr>
          <w:p w:rsidR="00036F17" w:rsidRPr="009A71BC" w:rsidRDefault="00036F17" w:rsidP="009A71BC">
            <w:pPr>
              <w:jc w:val="center"/>
            </w:pPr>
            <w:r w:rsidRPr="009A71BC">
              <w:t>Hele beløbet</w:t>
            </w:r>
          </w:p>
          <w:p w:rsidR="00036F17" w:rsidRPr="00036F17" w:rsidRDefault="00036F17" w:rsidP="009A71BC">
            <w:pPr>
              <w:jc w:val="center"/>
              <w:rPr>
                <w:sz w:val="16"/>
              </w:rPr>
            </w:pPr>
            <w:r w:rsidRPr="009A71BC">
              <w:rPr>
                <w:sz w:val="14"/>
              </w:rPr>
              <w:t>(Sæt kryds)</w:t>
            </w:r>
          </w:p>
        </w:tc>
        <w:tc>
          <w:tcPr>
            <w:tcW w:w="4394" w:type="dxa"/>
          </w:tcPr>
          <w:p w:rsidR="00036F17" w:rsidRDefault="009A71BC" w:rsidP="009A71BC">
            <w:pPr>
              <w:jc w:val="center"/>
            </w:pPr>
            <w:r>
              <w:t>Del af beløbet</w:t>
            </w:r>
          </w:p>
          <w:p w:rsidR="009A71BC" w:rsidRPr="009A71BC" w:rsidRDefault="009A71BC" w:rsidP="009A71BC">
            <w:pPr>
              <w:jc w:val="center"/>
              <w:rPr>
                <w:sz w:val="14"/>
              </w:rPr>
            </w:pPr>
            <w:r>
              <w:rPr>
                <w:sz w:val="14"/>
              </w:rPr>
              <w:t xml:space="preserve">(Angiv beløbsstørrelse i hele kr. Hvis et beløb angives skal der </w:t>
            </w:r>
            <w:r>
              <w:rPr>
                <w:sz w:val="14"/>
                <w:u w:val="single"/>
              </w:rPr>
              <w:t>ikke</w:t>
            </w:r>
            <w:r>
              <w:rPr>
                <w:sz w:val="14"/>
              </w:rPr>
              <w:t xml:space="preserve"> sættes x i hele beløbet)</w:t>
            </w:r>
          </w:p>
        </w:tc>
      </w:tr>
      <w:tr w:rsidR="00036F17" w:rsidTr="009A71BC">
        <w:trPr>
          <w:trHeight w:val="397"/>
        </w:trPr>
        <w:tc>
          <w:tcPr>
            <w:tcW w:w="3823" w:type="dxa"/>
          </w:tcPr>
          <w:p w:rsidR="00036F17" w:rsidRPr="00DE4690" w:rsidRDefault="00DE4690" w:rsidP="00FE7E77">
            <w:r>
              <w:t>Afsætningsfremme</w:t>
            </w:r>
          </w:p>
        </w:tc>
        <w:sdt>
          <w:sdtPr>
            <w:rPr>
              <w:b/>
            </w:rPr>
            <w:id w:val="379678917"/>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Pr="00A9599A" w:rsidRDefault="00A9599A" w:rsidP="00A9599A">
            <w:r>
              <w:t xml:space="preserve">kr. </w:t>
            </w:r>
            <w:sdt>
              <w:sdtPr>
                <w:id w:val="365098800"/>
                <w:placeholder>
                  <w:docPart w:val="3F5A4824F6034A2097CBD4E41935C566"/>
                </w:placeholder>
                <w:showingPlcHdr/>
                <w:text/>
              </w:sdtPr>
              <w:sdtEndPr/>
              <w:sdtContent>
                <w:r w:rsidRPr="006548E0">
                  <w:rPr>
                    <w:rStyle w:val="Pladsholdertekst"/>
                  </w:rPr>
                  <w:t>Klik eller tryk her for at skrive tekst.</w:t>
                </w:r>
              </w:sdtContent>
            </w:sdt>
            <w:r>
              <w:t xml:space="preserve"> </w:t>
            </w:r>
          </w:p>
        </w:tc>
      </w:tr>
      <w:tr w:rsidR="00036F17" w:rsidTr="009A71BC">
        <w:trPr>
          <w:trHeight w:val="376"/>
        </w:trPr>
        <w:tc>
          <w:tcPr>
            <w:tcW w:w="3823" w:type="dxa"/>
          </w:tcPr>
          <w:p w:rsidR="00036F17" w:rsidRPr="00DE4690" w:rsidRDefault="00DE4690" w:rsidP="00FE7E77">
            <w:r>
              <w:t>Danske fiskeres kulturelle fond</w:t>
            </w:r>
          </w:p>
        </w:tc>
        <w:sdt>
          <w:sdtPr>
            <w:rPr>
              <w:b/>
            </w:rPr>
            <w:id w:val="-459339516"/>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795878973"/>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DE4690" w:rsidRDefault="00DE4690" w:rsidP="00FE7E77">
            <w:r>
              <w:t>Dataindsamling</w:t>
            </w:r>
          </w:p>
        </w:tc>
        <w:sdt>
          <w:sdtPr>
            <w:rPr>
              <w:b/>
            </w:rPr>
            <w:id w:val="51968360"/>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292724679"/>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DE4690" w:rsidRDefault="00DE4690" w:rsidP="00FE7E77">
            <w:r>
              <w:t>Fiskeri, natur og miljø</w:t>
            </w:r>
          </w:p>
        </w:tc>
        <w:sdt>
          <w:sdtPr>
            <w:rPr>
              <w:b/>
            </w:rPr>
            <w:id w:val="-653832435"/>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494032450"/>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DE4690" w:rsidRDefault="00DE4690" w:rsidP="00FE7E77">
            <w:r>
              <w:t>Fiskerikontrol - sporbarhed</w:t>
            </w:r>
          </w:p>
        </w:tc>
        <w:sdt>
          <w:sdtPr>
            <w:rPr>
              <w:b/>
            </w:rPr>
            <w:id w:val="992683645"/>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433169365"/>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DE4690" w:rsidRDefault="00DE4690" w:rsidP="00FE7E77">
            <w:r>
              <w:t>Forarbejdning af fiskevarer og akvakulturprodukter</w:t>
            </w:r>
          </w:p>
        </w:tc>
        <w:sdt>
          <w:sdtPr>
            <w:rPr>
              <w:b/>
            </w:rPr>
            <w:id w:val="147102318"/>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2087910136"/>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97"/>
        </w:trPr>
        <w:tc>
          <w:tcPr>
            <w:tcW w:w="3823" w:type="dxa"/>
          </w:tcPr>
          <w:p w:rsidR="00036F17" w:rsidRPr="00E836BF" w:rsidRDefault="00DE4690" w:rsidP="00FE7E77">
            <w:r w:rsidRPr="00E836BF">
              <w:t>Fælles indsatser akvakultur</w:t>
            </w:r>
          </w:p>
        </w:tc>
        <w:sdt>
          <w:sdtPr>
            <w:rPr>
              <w:b/>
            </w:rPr>
            <w:id w:val="1944656869"/>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528404470"/>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t>Fælles indsatser fiskeri</w:t>
            </w:r>
          </w:p>
        </w:tc>
        <w:sdt>
          <w:sdtPr>
            <w:rPr>
              <w:b/>
            </w:rPr>
            <w:id w:val="-576123681"/>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1637597337"/>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t>Investeringer i akvakultur</w:t>
            </w:r>
          </w:p>
        </w:tc>
        <w:sdt>
          <w:sdtPr>
            <w:rPr>
              <w:b/>
            </w:rPr>
            <w:id w:val="2057350715"/>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2019690403"/>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t>Investeringer på fiskerfartøjer</w:t>
            </w:r>
          </w:p>
        </w:tc>
        <w:sdt>
          <w:sdtPr>
            <w:rPr>
              <w:b/>
            </w:rPr>
            <w:id w:val="-830666429"/>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680776922"/>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97"/>
        </w:trPr>
        <w:tc>
          <w:tcPr>
            <w:tcW w:w="3823" w:type="dxa"/>
          </w:tcPr>
          <w:p w:rsidR="00036F17" w:rsidRPr="00E836BF" w:rsidRDefault="00DE4690" w:rsidP="00FE7E77">
            <w:r w:rsidRPr="00E836BF">
              <w:t>Investeringer på fiskerihavne og landingssteder</w:t>
            </w:r>
          </w:p>
        </w:tc>
        <w:sdt>
          <w:sdtPr>
            <w:rPr>
              <w:b/>
            </w:rPr>
            <w:id w:val="-1439910095"/>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97180294"/>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t>IMP (integreret maritim politik)</w:t>
            </w:r>
          </w:p>
        </w:tc>
        <w:sdt>
          <w:sdtPr>
            <w:rPr>
              <w:b/>
            </w:rPr>
            <w:id w:val="-7600629"/>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395815308"/>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t>Kompensation til ålefiskere</w:t>
            </w:r>
          </w:p>
        </w:tc>
        <w:sdt>
          <w:sdtPr>
            <w:rPr>
              <w:b/>
            </w:rPr>
            <w:id w:val="82960391"/>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662709451"/>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t>Kompensation til torskefiskere i Østersøen</w:t>
            </w:r>
          </w:p>
        </w:tc>
        <w:sdt>
          <w:sdtPr>
            <w:rPr>
              <w:b/>
            </w:rPr>
            <w:id w:val="-715504387"/>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625826388"/>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t>Produktions- og Afsætningsplaner (PAP)</w:t>
            </w:r>
          </w:p>
        </w:tc>
        <w:sdt>
          <w:sdtPr>
            <w:rPr>
              <w:b/>
            </w:rPr>
            <w:id w:val="947896876"/>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1147361372"/>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DE4690" w:rsidP="00FE7E77">
            <w:r w:rsidRPr="00E836BF">
              <w:lastRenderedPageBreak/>
              <w:t>Vandløbsrestaurering</w:t>
            </w:r>
          </w:p>
        </w:tc>
        <w:sdt>
          <w:sdtPr>
            <w:rPr>
              <w:b/>
            </w:rPr>
            <w:id w:val="-414094051"/>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1830253044"/>
                <w:placeholder>
                  <w:docPart w:val="3F5A4824F6034A2097CBD4E41935C566"/>
                </w:placeholder>
                <w:showingPlcHdr/>
                <w:text/>
              </w:sdtPr>
              <w:sdtEndPr/>
              <w:sdtContent>
                <w:r w:rsidRPr="006548E0">
                  <w:rPr>
                    <w:rStyle w:val="Pladsholdertekst"/>
                  </w:rPr>
                  <w:t>Klik eller tryk her for at skrive tekst.</w:t>
                </w:r>
              </w:sdtContent>
            </w:sdt>
          </w:p>
        </w:tc>
      </w:tr>
      <w:tr w:rsidR="00036F17" w:rsidTr="009A71BC">
        <w:trPr>
          <w:trHeight w:val="376"/>
        </w:trPr>
        <w:tc>
          <w:tcPr>
            <w:tcW w:w="3823" w:type="dxa"/>
          </w:tcPr>
          <w:p w:rsidR="00036F17" w:rsidRPr="00E836BF" w:rsidRDefault="00681AEF" w:rsidP="00FE7E77">
            <w:r>
              <w:t>Yngre fiskeres første</w:t>
            </w:r>
            <w:r w:rsidR="00DE4690" w:rsidRPr="00E836BF">
              <w:t>gangsetablering</w:t>
            </w:r>
          </w:p>
        </w:tc>
        <w:sdt>
          <w:sdtPr>
            <w:rPr>
              <w:b/>
            </w:rPr>
            <w:id w:val="-434209501"/>
            <w14:checkbox>
              <w14:checked w14:val="0"/>
              <w14:checkedState w14:val="2612" w14:font="MS Gothic"/>
              <w14:uncheckedState w14:val="2610" w14:font="MS Gothic"/>
            </w14:checkbox>
          </w:sdtPr>
          <w:sdtEndPr/>
          <w:sdtContent>
            <w:tc>
              <w:tcPr>
                <w:tcW w:w="1417" w:type="dxa"/>
              </w:tcPr>
              <w:p w:rsidR="00036F17" w:rsidRDefault="00A9599A" w:rsidP="00A9599A">
                <w:pPr>
                  <w:jc w:val="center"/>
                  <w:rPr>
                    <w:b/>
                  </w:rPr>
                </w:pPr>
                <w:r>
                  <w:rPr>
                    <w:rFonts w:ascii="MS Gothic" w:eastAsia="MS Gothic" w:hAnsi="MS Gothic" w:hint="eastAsia"/>
                    <w:b/>
                  </w:rPr>
                  <w:t>☐</w:t>
                </w:r>
              </w:p>
            </w:tc>
          </w:sdtContent>
        </w:sdt>
        <w:tc>
          <w:tcPr>
            <w:tcW w:w="4394" w:type="dxa"/>
          </w:tcPr>
          <w:p w:rsidR="00036F17" w:rsidRDefault="00A9599A" w:rsidP="00FE7E77">
            <w:pPr>
              <w:rPr>
                <w:b/>
              </w:rPr>
            </w:pPr>
            <w:r>
              <w:t xml:space="preserve">kr. </w:t>
            </w:r>
            <w:sdt>
              <w:sdtPr>
                <w:id w:val="-77446056"/>
                <w:placeholder>
                  <w:docPart w:val="3F5A4824F6034A2097CBD4E41935C566"/>
                </w:placeholder>
                <w:showingPlcHdr/>
                <w:text/>
              </w:sdtPr>
              <w:sdtEndPr/>
              <w:sdtContent>
                <w:r w:rsidRPr="006548E0">
                  <w:rPr>
                    <w:rStyle w:val="Pladsholdertekst"/>
                  </w:rPr>
                  <w:t>Klik eller tryk her for at skrive tekst.</w:t>
                </w:r>
              </w:sdtContent>
            </w:sdt>
          </w:p>
        </w:tc>
      </w:tr>
    </w:tbl>
    <w:p w:rsidR="00036F17" w:rsidRDefault="00036F17" w:rsidP="00FE7E77">
      <w:pPr>
        <w:rPr>
          <w:b/>
        </w:rPr>
      </w:pPr>
    </w:p>
    <w:p w:rsidR="00E836BF" w:rsidRDefault="00E836BF" w:rsidP="00FE7E77"/>
    <w:p w:rsidR="00E836BF" w:rsidRDefault="00E836BF" w:rsidP="00FE7E77">
      <w:r>
        <w:t xml:space="preserve">Betaling af det transporterede beløb kan kun med frigørende virkning ske til transporthaver. </w:t>
      </w:r>
    </w:p>
    <w:p w:rsidR="00E836BF" w:rsidRPr="008B2832" w:rsidRDefault="00E836BF" w:rsidP="00FE7E77">
      <w:pPr>
        <w:rPr>
          <w:b/>
        </w:rPr>
      </w:pPr>
      <w:r w:rsidRPr="00BD3EB9">
        <w:t xml:space="preserve">Transporten skal anmeldes overfor: </w:t>
      </w:r>
      <w:r w:rsidR="00BD3EB9">
        <w:rPr>
          <w:b/>
        </w:rPr>
        <w:t>Landbrugsstyrelsen</w:t>
      </w:r>
      <w:r w:rsidRPr="00BD3EB9">
        <w:rPr>
          <w:b/>
        </w:rPr>
        <w:t>, Nyropsgade 30, 1780 Kbh. V.</w:t>
      </w:r>
      <w:r w:rsidRPr="008B2832">
        <w:rPr>
          <w:b/>
        </w:rPr>
        <w:t xml:space="preserve"> </w:t>
      </w:r>
    </w:p>
    <w:p w:rsidR="00681AEF" w:rsidRPr="008B2832" w:rsidRDefault="00681AEF" w:rsidP="00FE7E77">
      <w:pPr>
        <w:rPr>
          <w:b/>
        </w:rPr>
      </w:pPr>
    </w:p>
    <w:p w:rsidR="00681AEF" w:rsidRDefault="00681AEF" w:rsidP="00FE7E77">
      <w:pPr>
        <w:rPr>
          <w:b/>
        </w:rPr>
      </w:pPr>
    </w:p>
    <w:p w:rsidR="00681AEF" w:rsidRDefault="00681AEF" w:rsidP="00FE7E77">
      <w:pPr>
        <w:rPr>
          <w:b/>
        </w:rPr>
      </w:pPr>
    </w:p>
    <w:p w:rsidR="00681AEF" w:rsidRDefault="00681AEF" w:rsidP="00FE7E77">
      <w:pPr>
        <w:rPr>
          <w:b/>
        </w:rPr>
      </w:pPr>
    </w:p>
    <w:p w:rsidR="00681AEF" w:rsidRDefault="00681AEF" w:rsidP="00FE7E77">
      <w:pPr>
        <w:rPr>
          <w:b/>
        </w:rPr>
      </w:pPr>
    </w:p>
    <w:p w:rsidR="00681AEF" w:rsidRDefault="00681AEF" w:rsidP="00FE7E77">
      <w:pPr>
        <w:rPr>
          <w:b/>
        </w:rPr>
      </w:pPr>
    </w:p>
    <w:p w:rsidR="00681AEF" w:rsidRDefault="00681AEF" w:rsidP="00FE7E77">
      <w:pPr>
        <w:rPr>
          <w:b/>
        </w:rPr>
      </w:pPr>
    </w:p>
    <w:p w:rsidR="00681AEF" w:rsidRDefault="00681AEF" w:rsidP="00FE7E77">
      <w:pPr>
        <w:rPr>
          <w:b/>
        </w:rPr>
      </w:pPr>
    </w:p>
    <w:p w:rsidR="00681AEF" w:rsidRDefault="00681AEF" w:rsidP="00FE7E77">
      <w:pPr>
        <w:rPr>
          <w:b/>
        </w:rPr>
      </w:pPr>
    </w:p>
    <w:p w:rsidR="00681AEF" w:rsidRDefault="00681AEF" w:rsidP="00FE7E77">
      <w:pPr>
        <w:rPr>
          <w:b/>
        </w:rPr>
      </w:pPr>
    </w:p>
    <w:p w:rsidR="00681AEF" w:rsidRPr="00E836BF" w:rsidRDefault="00681AEF" w:rsidP="00FE7E77">
      <w:pPr>
        <w:rPr>
          <w:b/>
        </w:rPr>
      </w:pPr>
    </w:p>
    <w:p w:rsidR="00040EF5" w:rsidRDefault="00721995" w:rsidP="00FE7E77">
      <w:r>
        <w:pict w14:anchorId="50E75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1.45pt;height:96pt">
            <v:imagedata r:id="rId10" o:title=""/>
            <o:lock v:ext="edit" ungrouping="t" rotation="t" cropping="t" verticies="t" text="t" grouping="t"/>
            <o:signatureline v:ext="edit" id="{AE4ABD1D-F7FF-426B-BDC7-24CAFAC1BDDB}" provid="{00000000-0000-0000-0000-000000000000}" o:suggestedsigner="Underskrift/Fisker/Transportgiver" issignatureline="t"/>
          </v:shape>
        </w:pict>
      </w:r>
      <w:r w:rsidR="00A73F56">
        <w:tab/>
      </w:r>
      <w:r w:rsidR="00040EF5">
        <w:tab/>
      </w:r>
      <w:r w:rsidR="00040EF5">
        <w:tab/>
      </w:r>
    </w:p>
    <w:p w:rsidR="00681AEF" w:rsidRPr="00040EF5" w:rsidRDefault="00681AEF" w:rsidP="00FE7E77"/>
    <w:tbl>
      <w:tblPr>
        <w:tblStyle w:val="Tabel-Gitter"/>
        <w:tblW w:w="0" w:type="auto"/>
        <w:tblLook w:val="04A0" w:firstRow="1" w:lastRow="0" w:firstColumn="1" w:lastColumn="0" w:noHBand="0" w:noVBand="1"/>
      </w:tblPr>
      <w:tblGrid>
        <w:gridCol w:w="4517"/>
      </w:tblGrid>
      <w:tr w:rsidR="00EA5D4D" w:rsidTr="00EA5D4D">
        <w:trPr>
          <w:trHeight w:val="1259"/>
        </w:trPr>
        <w:tc>
          <w:tcPr>
            <w:tcW w:w="4517" w:type="dxa"/>
          </w:tcPr>
          <w:p w:rsidR="00EA5D4D" w:rsidRPr="00EA5D4D" w:rsidRDefault="00EA5D4D" w:rsidP="00FE7E77">
            <w:pPr>
              <w:rPr>
                <w:sz w:val="16"/>
              </w:rPr>
            </w:pPr>
            <w:r w:rsidRPr="00EA5D4D">
              <w:rPr>
                <w:sz w:val="16"/>
              </w:rPr>
              <w:t xml:space="preserve">Noteret med forbehold af statens modregningsret. </w:t>
            </w:r>
          </w:p>
          <w:p w:rsidR="00EA5D4D" w:rsidRPr="00EA5D4D" w:rsidRDefault="00EA5D4D" w:rsidP="00FE7E77">
            <w:pPr>
              <w:rPr>
                <w:sz w:val="16"/>
              </w:rPr>
            </w:pPr>
            <w:r w:rsidRPr="00EA5D4D">
              <w:rPr>
                <w:sz w:val="16"/>
              </w:rPr>
              <w:t xml:space="preserve">Fiskeristyrelsen, den: </w:t>
            </w:r>
          </w:p>
          <w:p w:rsidR="00EA5D4D" w:rsidRPr="00EA5D4D" w:rsidRDefault="00EA5D4D" w:rsidP="00FE7E77">
            <w:pPr>
              <w:rPr>
                <w:sz w:val="16"/>
              </w:rPr>
            </w:pPr>
          </w:p>
          <w:p w:rsidR="00EA5D4D" w:rsidRPr="00EA5D4D" w:rsidRDefault="00EA5D4D" w:rsidP="00FE7E77">
            <w:pPr>
              <w:rPr>
                <w:sz w:val="16"/>
              </w:rPr>
            </w:pPr>
            <w:r w:rsidRPr="00EA5D4D">
              <w:rPr>
                <w:sz w:val="16"/>
              </w:rPr>
              <w:t>Med venlig hilsen</w:t>
            </w:r>
          </w:p>
          <w:p w:rsidR="00EA5D4D" w:rsidRDefault="00EA5D4D" w:rsidP="00FE7E77"/>
          <w:p w:rsidR="00EA5D4D" w:rsidRDefault="00EA5D4D" w:rsidP="00FE7E77"/>
        </w:tc>
      </w:tr>
    </w:tbl>
    <w:p w:rsidR="00A9752F" w:rsidRDefault="00A9752F" w:rsidP="00FE7E77"/>
    <w:p w:rsidR="00A9752F" w:rsidRDefault="00A9752F" w:rsidP="00FE7E77"/>
    <w:p w:rsidR="00EA5D4D" w:rsidRDefault="00EA5D4D" w:rsidP="00FE7E77"/>
    <w:p w:rsidR="00EA5D4D" w:rsidRDefault="00EA5D4D" w:rsidP="00FE7E77"/>
    <w:p w:rsidR="00EA5D4D" w:rsidRDefault="00EA5D4D" w:rsidP="00FE7E77"/>
    <w:p w:rsidR="00EA5D4D" w:rsidRDefault="00EA5D4D" w:rsidP="00FE7E77"/>
    <w:p w:rsidR="00EA5D4D" w:rsidRDefault="00EA5D4D" w:rsidP="00FE7E77"/>
    <w:p w:rsidR="00EA5D4D" w:rsidRDefault="00EA5D4D" w:rsidP="00FE7E77"/>
    <w:p w:rsidR="00EA5D4D" w:rsidRDefault="00EA5D4D" w:rsidP="00FE7E77"/>
    <w:p w:rsidR="00EA5D4D" w:rsidRDefault="00EA5D4D" w:rsidP="00FE7E77"/>
    <w:p w:rsidR="00EA5D4D" w:rsidRDefault="00EA5D4D" w:rsidP="00FE7E77"/>
    <w:p w:rsidR="004C20A1" w:rsidRDefault="004C20A1" w:rsidP="00FE7E77"/>
    <w:p w:rsidR="004C20A1" w:rsidRDefault="004C20A1" w:rsidP="00FE7E77"/>
    <w:p w:rsidR="004C20A1" w:rsidRDefault="004C20A1" w:rsidP="00FE7E77"/>
    <w:p w:rsidR="00EA5D4D" w:rsidRDefault="00EA5D4D" w:rsidP="00FE7E77"/>
    <w:p w:rsidR="00EA5D4D" w:rsidRDefault="00EA5D4D" w:rsidP="00FE7E77"/>
    <w:p w:rsidR="00153594" w:rsidRDefault="00153594" w:rsidP="00FE7E77"/>
    <w:p w:rsidR="00153594" w:rsidRDefault="00BD31BD" w:rsidP="00FE7E77">
      <w:pPr>
        <w:rPr>
          <w:u w:val="single"/>
        </w:rPr>
      </w:pPr>
      <w:r>
        <w:rPr>
          <w:u w:val="single"/>
        </w:rPr>
        <w:lastRenderedPageBreak/>
        <w:t>Behandling af dine P</w:t>
      </w:r>
      <w:r w:rsidR="00153594">
        <w:rPr>
          <w:u w:val="single"/>
        </w:rPr>
        <w:t>ersonoplysninger</w:t>
      </w:r>
    </w:p>
    <w:p w:rsidR="00153594" w:rsidRDefault="002D5902" w:rsidP="00FE7E77">
      <w:r>
        <w:t xml:space="preserve">Fiskeristyrelsen er dataansvarlig for de af dine oplysninger, vi behandler og indsamler fra dig </w:t>
      </w:r>
      <w:r w:rsidR="00297C09">
        <w:t xml:space="preserve">i forbindelse med styrelsens offentlige myndighedsudøvelse. </w:t>
      </w:r>
      <w:r w:rsidR="00153594">
        <w:t xml:space="preserve">Dine afgivne oplysninger i denne erklæring om transport af EU- eller nationale støttebeløb anvendes til sagsbehandling af transporten samt ved sagsbehandlingen af din udbetalingssag. Afgivelsen af oplysningerne er en forudsætning for, at vi kan give transporten samt udbetale støttebeløbet til transporthaver. </w:t>
      </w:r>
    </w:p>
    <w:p w:rsidR="002D5902" w:rsidRDefault="002D5902" w:rsidP="00FE7E77"/>
    <w:p w:rsidR="00153594" w:rsidRDefault="00153594" w:rsidP="00FE7E77">
      <w:r>
        <w:t xml:space="preserve">Du kan anmode om indsigt i de oplysninger, der behandles i forbindelse med din erklæring om transport af EU- eller nationalt støttebeløb. Du har efter anmodning krav på at få berigtiget personoplysninger, der viser sig urigtige eller vildledende, ligesom du kan anmode om begrænset behandling og gøre indsigelse mod behandling af dine oplysninger. </w:t>
      </w:r>
    </w:p>
    <w:p w:rsidR="00297C09" w:rsidRDefault="00297C09" w:rsidP="00FE7E77"/>
    <w:p w:rsidR="00297C09" w:rsidRDefault="00297C09" w:rsidP="00FE7E77">
      <w:r>
        <w:t xml:space="preserve">Databeskyttelsesforordningen giver endvidere ret til i nogle tilfælde at få sine data slettet f.eks. hvis </w:t>
      </w:r>
      <w:r w:rsidRPr="005F6C9C">
        <w:t>oplysningerne</w:t>
      </w:r>
      <w:r>
        <w:t xml:space="preserve"> er urigtige eller vildledende. Styrelsen sletter dine oplysninger, når formålet med opbevaringen ikke længere er aktuel. </w:t>
      </w:r>
    </w:p>
    <w:p w:rsidR="00153594" w:rsidRDefault="00153594" w:rsidP="00FE7E77"/>
    <w:p w:rsidR="00153594" w:rsidRDefault="00BD31BD" w:rsidP="00FE7E77">
      <w:pPr>
        <w:rPr>
          <w:u w:val="single"/>
        </w:rPr>
      </w:pPr>
      <w:r>
        <w:rPr>
          <w:u w:val="single"/>
        </w:rPr>
        <w:t>Offentliggørelse &amp; Videregivelse</w:t>
      </w:r>
    </w:p>
    <w:p w:rsidR="00BD31BD" w:rsidRDefault="00BD31BD" w:rsidP="00FE7E77">
      <w:r>
        <w:t xml:space="preserve">Fiskeristyrelsen kan videregive dine oplysninger til andre myndigheder, hvis der foreligger hjemmel, i det omfang det er relevant for driften af myndighedsudøvelsen. </w:t>
      </w:r>
    </w:p>
    <w:p w:rsidR="00BD31BD" w:rsidRDefault="00BD31BD" w:rsidP="00FE7E77"/>
    <w:p w:rsidR="002D5902" w:rsidRDefault="00BD31BD" w:rsidP="00FE7E77">
      <w:r>
        <w:t>Dine informationer kan blive overført til Fiskeristyrelsens eksterne databehandlere. De behandler dine personoplysninger på Fiskeristyrelsens vegne</w:t>
      </w:r>
      <w:r w:rsidR="002D5902">
        <w:t xml:space="preserve"> og udelukkende efter vores instrukser. Styrelsen kan også i særlige tilfælde udlevere dine pseudonymiserede data til forskningsinstitutter for at støtte forskning i samfundets interesse. </w:t>
      </w:r>
    </w:p>
    <w:p w:rsidR="002D5902" w:rsidRDefault="002D5902" w:rsidP="00FE7E77"/>
    <w:p w:rsidR="002D5902" w:rsidRDefault="002D5902" w:rsidP="00FE7E77">
      <w:r>
        <w:t xml:space="preserve">Har en ekstern organisation/virksomhed modtaget dit specifikke samtykke om udlevering af dine definerede data, kan Fiskeristyrelsen udlevere dataene til dem på deres opfordring. </w:t>
      </w:r>
    </w:p>
    <w:p w:rsidR="002D5902" w:rsidRDefault="002D5902" w:rsidP="00FE7E77"/>
    <w:p w:rsidR="002D5902" w:rsidRDefault="002D5902" w:rsidP="00FE7E77">
      <w:pPr>
        <w:rPr>
          <w:u w:val="single"/>
        </w:rPr>
      </w:pPr>
      <w:r>
        <w:rPr>
          <w:u w:val="single"/>
        </w:rPr>
        <w:t>Opbevaring</w:t>
      </w:r>
    </w:p>
    <w:p w:rsidR="00BD31BD" w:rsidRDefault="002D5902" w:rsidP="00FE7E77">
      <w:r>
        <w:t xml:space="preserve">Fiskeristyrelsen opbevarer dine personoplysninger til de ikke længere er nødvendige for at opfylde vores forpligtelser som offentlig myndighed.  </w:t>
      </w:r>
    </w:p>
    <w:p w:rsidR="005F6C9C" w:rsidRDefault="005F6C9C" w:rsidP="00FE7E77"/>
    <w:p w:rsidR="005F6C9C" w:rsidRDefault="005F6C9C" w:rsidP="005F6C9C">
      <w:pPr>
        <w:rPr>
          <w:u w:val="single"/>
        </w:rPr>
      </w:pPr>
      <w:r>
        <w:rPr>
          <w:u w:val="single"/>
        </w:rPr>
        <w:t>Kontakt</w:t>
      </w:r>
    </w:p>
    <w:p w:rsidR="005F6C9C" w:rsidRDefault="005F6C9C" w:rsidP="00FE7E77">
      <w:r>
        <w:t xml:space="preserve">Har du spørgsmål til, hvordan vi behandler dine personoplysninger, kan du kontakte Fiskeristyrelsen på </w:t>
      </w:r>
      <w:hyperlink r:id="rId11" w:history="1">
        <w:r w:rsidRPr="0095591D">
          <w:rPr>
            <w:rStyle w:val="Hyperlink"/>
          </w:rPr>
          <w:t>mail@fiskeristyrelsen.dk</w:t>
        </w:r>
      </w:hyperlink>
      <w:r>
        <w:t xml:space="preserve"> og tlf. +45 72 18 56 00. </w:t>
      </w:r>
    </w:p>
    <w:p w:rsidR="005F6C9C" w:rsidRDefault="005F6C9C" w:rsidP="00FE7E77"/>
    <w:p w:rsidR="005F6C9C" w:rsidRDefault="005F6C9C" w:rsidP="00FE7E77">
      <w:r>
        <w:t xml:space="preserve">Du kan også kontakte vores databeskyttelsesrådgiver på </w:t>
      </w:r>
      <w:hyperlink r:id="rId12" w:history="1">
        <w:r w:rsidRPr="0095591D">
          <w:rPr>
            <w:rStyle w:val="Hyperlink"/>
          </w:rPr>
          <w:t>DPO@fiskeristyrelsen.dk</w:t>
        </w:r>
      </w:hyperlink>
      <w:r>
        <w:t xml:space="preserve"> og tlf. +45 72 18 58 39.</w:t>
      </w:r>
    </w:p>
    <w:p w:rsidR="00297C09" w:rsidRDefault="00297C09" w:rsidP="00FE7E77"/>
    <w:p w:rsidR="00297C09" w:rsidRDefault="00297C09" w:rsidP="00FE7E77">
      <w:pPr>
        <w:rPr>
          <w:u w:val="single"/>
        </w:rPr>
      </w:pPr>
      <w:r>
        <w:rPr>
          <w:u w:val="single"/>
        </w:rPr>
        <w:t>Ønsker du at klage</w:t>
      </w:r>
    </w:p>
    <w:p w:rsidR="00297C09" w:rsidRDefault="00297C09" w:rsidP="00FE7E77">
      <w:r>
        <w:t xml:space="preserve">Du kan klage til Datatilsynet, hvis du mener, at Fiskeristyrelsens behandling af dine personoplysninger er i strid med databeskyttelsesreglerne. </w:t>
      </w:r>
    </w:p>
    <w:p w:rsidR="00297C09" w:rsidRDefault="00297C09" w:rsidP="00FE7E77"/>
    <w:p w:rsidR="00297C09" w:rsidRDefault="00297C09" w:rsidP="00FE7E77">
      <w:r>
        <w:t>Du kan læse mere om dine rettigheder samt finde kontaktoplysninger på Datatilsynets hjemmeside: datatilsynet.dk</w:t>
      </w:r>
    </w:p>
    <w:p w:rsidR="00297C09" w:rsidRPr="00297C09" w:rsidRDefault="00297C09" w:rsidP="00FE7E77"/>
    <w:sectPr w:rsidR="00297C09" w:rsidRPr="00297C09" w:rsidSect="007A04FE">
      <w:headerReference w:type="default" r:id="rId13"/>
      <w:footerReference w:type="even" r:id="rId14"/>
      <w:footerReference w:type="default" r:id="rId15"/>
      <w:headerReference w:type="first" r:id="rId16"/>
      <w:footerReference w:type="first" r:id="rId17"/>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B6" w:rsidRDefault="00AD0FB6">
      <w:r>
        <w:separator/>
      </w:r>
    </w:p>
  </w:endnote>
  <w:endnote w:type="continuationSeparator" w:id="0">
    <w:p w:rsidR="00AD0FB6" w:rsidRDefault="00A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9123B">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721995">
      <w:rPr>
        <w:rStyle w:val="Sidetal"/>
        <w:noProof/>
      </w:rPr>
      <w:t>3</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DA" w:rsidRDefault="00A53EDA" w:rsidP="00F9123B">
    <w:pPr>
      <w:pStyle w:val="Template-Address"/>
    </w:pPr>
    <w:bookmarkStart w:id="2" w:name="OFF_InstitutionHIF"/>
    <w:bookmarkStart w:id="3" w:name="XIF_MMFirstAddressLine"/>
  </w:p>
  <w:p w:rsidR="00A53EDA" w:rsidRDefault="00A53EDA" w:rsidP="00F9123B">
    <w:pPr>
      <w:pStyle w:val="Template-Address"/>
    </w:pPr>
  </w:p>
  <w:p w:rsidR="00F9123B" w:rsidRPr="00F9123B" w:rsidRDefault="00A9752F" w:rsidP="0018354B">
    <w:pPr>
      <w:pStyle w:val="Template-Address"/>
      <w:spacing w:line="276" w:lineRule="auto"/>
    </w:pPr>
    <w:r>
      <w:t>Fiskeristyrelsen</w:t>
    </w:r>
    <w:r w:rsidR="00F9123B" w:rsidRPr="00F9123B">
      <w:t xml:space="preserve"> </w:t>
    </w:r>
    <w:bookmarkEnd w:id="2"/>
    <w:r w:rsidR="00F9123B" w:rsidRPr="00F9123B">
      <w:t xml:space="preserve">• </w:t>
    </w:r>
    <w:bookmarkStart w:id="4" w:name="OFF_AddressA"/>
    <w:bookmarkStart w:id="5" w:name="OFF_AddressAHIF"/>
    <w:r>
      <w:t>Nyrops</w:t>
    </w:r>
    <w:r w:rsidR="00F9123B" w:rsidRPr="00F9123B">
      <w:t xml:space="preserve">gade </w:t>
    </w:r>
    <w:bookmarkEnd w:id="4"/>
    <w:r>
      <w:t>30</w:t>
    </w:r>
    <w:r w:rsidR="00F9123B" w:rsidRPr="00F9123B">
      <w:t xml:space="preserve"> </w:t>
    </w:r>
    <w:bookmarkEnd w:id="5"/>
    <w:r w:rsidR="00F9123B" w:rsidRPr="00F9123B">
      <w:rPr>
        <w:vanish/>
      </w:rPr>
      <w:t xml:space="preserve">• </w:t>
    </w:r>
    <w:bookmarkStart w:id="6" w:name="OFF_AddressB"/>
    <w:bookmarkStart w:id="7" w:name="OFF_AddressBHIF"/>
    <w:bookmarkEnd w:id="6"/>
    <w:r w:rsidR="00F9123B" w:rsidRPr="00F9123B">
      <w:rPr>
        <w:vanish/>
      </w:rPr>
      <w:t xml:space="preserve"> </w:t>
    </w:r>
    <w:bookmarkEnd w:id="7"/>
    <w:r w:rsidR="00F9123B" w:rsidRPr="00F9123B">
      <w:rPr>
        <w:vanish/>
      </w:rPr>
      <w:t xml:space="preserve">• </w:t>
    </w:r>
    <w:bookmarkStart w:id="8" w:name="OFF_AddressC"/>
    <w:bookmarkStart w:id="9" w:name="OFF_AddressCHIF"/>
    <w:bookmarkEnd w:id="8"/>
    <w:r w:rsidR="00F9123B" w:rsidRPr="00F9123B">
      <w:rPr>
        <w:vanish/>
      </w:rPr>
      <w:t xml:space="preserve"> </w:t>
    </w:r>
    <w:bookmarkEnd w:id="9"/>
    <w:r w:rsidR="00F9123B" w:rsidRPr="00F9123B">
      <w:t xml:space="preserve">• </w:t>
    </w:r>
    <w:bookmarkStart w:id="10" w:name="OFF_AddressD"/>
    <w:bookmarkStart w:id="11" w:name="OFF_AddressDHIF"/>
    <w:r w:rsidR="00F9123B" w:rsidRPr="00F9123B">
      <w:t>1</w:t>
    </w:r>
    <w:bookmarkEnd w:id="10"/>
    <w:r>
      <w:t>780</w:t>
    </w:r>
    <w:r w:rsidR="00F9123B" w:rsidRPr="00F9123B">
      <w:t xml:space="preserve"> </w:t>
    </w:r>
    <w:bookmarkStart w:id="12" w:name="OFF_City"/>
    <w:r w:rsidR="00F9123B" w:rsidRPr="00F9123B">
      <w:t xml:space="preserve">København </w:t>
    </w:r>
    <w:bookmarkEnd w:id="12"/>
    <w:r>
      <w:t>V</w:t>
    </w:r>
    <w:r w:rsidR="00F9123B" w:rsidRPr="00F9123B">
      <w:t xml:space="preserve"> </w:t>
    </w:r>
    <w:bookmarkEnd w:id="11"/>
  </w:p>
  <w:p w:rsidR="00F9123B" w:rsidRPr="00B42037" w:rsidRDefault="00F9123B" w:rsidP="0018354B">
    <w:pPr>
      <w:pStyle w:val="Template-Address"/>
      <w:spacing w:line="276" w:lineRule="auto"/>
    </w:pPr>
    <w:bookmarkStart w:id="13" w:name="LAN_Phone"/>
    <w:bookmarkStart w:id="14" w:name="OFF_PhoneHIF"/>
    <w:bookmarkStart w:id="15" w:name="XIF_MMSecondAddressLine"/>
    <w:bookmarkEnd w:id="3"/>
    <w:r w:rsidRPr="00B42037">
      <w:t>Tlf.</w:t>
    </w:r>
    <w:bookmarkEnd w:id="13"/>
    <w:r w:rsidRPr="00B42037">
      <w:t xml:space="preserve"> </w:t>
    </w:r>
    <w:bookmarkStart w:id="16" w:name="OFF_Phone"/>
    <w:r w:rsidR="00A9752F" w:rsidRPr="00B42037">
      <w:t>72</w:t>
    </w:r>
    <w:r w:rsidRPr="00B42037">
      <w:t xml:space="preserve"> 1</w:t>
    </w:r>
    <w:r w:rsidR="00A9752F" w:rsidRPr="00B42037">
      <w:t>8</w:t>
    </w:r>
    <w:r w:rsidRPr="00B42037">
      <w:t xml:space="preserve"> </w:t>
    </w:r>
    <w:r w:rsidR="00A9752F" w:rsidRPr="00B42037">
      <w:t>56</w:t>
    </w:r>
    <w:r w:rsidRPr="00B42037">
      <w:t xml:space="preserve"> </w:t>
    </w:r>
    <w:bookmarkEnd w:id="16"/>
    <w:r w:rsidR="00A9752F" w:rsidRPr="00B42037">
      <w:t>00</w:t>
    </w:r>
    <w:r w:rsidRPr="00B42037">
      <w:t xml:space="preserve"> </w:t>
    </w:r>
    <w:bookmarkEnd w:id="14"/>
    <w:r w:rsidRPr="00B42037">
      <w:t xml:space="preserve">• </w:t>
    </w:r>
    <w:bookmarkStart w:id="17" w:name="OFF_CVRHIF"/>
    <w:r w:rsidRPr="00B42037">
      <w:t xml:space="preserve">CVR </w:t>
    </w:r>
    <w:r w:rsidR="00A9752F" w:rsidRPr="00B42037">
      <w:t>39097176</w:t>
    </w:r>
    <w:r w:rsidRPr="00B42037">
      <w:t xml:space="preserve"> </w:t>
    </w:r>
    <w:bookmarkEnd w:id="17"/>
    <w:r w:rsidRPr="00B42037">
      <w:t xml:space="preserve">• </w:t>
    </w:r>
    <w:bookmarkStart w:id="18" w:name="OFF_EANHIF"/>
    <w:r w:rsidRPr="00B42037">
      <w:t xml:space="preserve">EAN </w:t>
    </w:r>
    <w:bookmarkStart w:id="19" w:name="OFF_EAN"/>
    <w:r w:rsidRPr="00B42037">
      <w:t>5798000</w:t>
    </w:r>
    <w:bookmarkEnd w:id="19"/>
    <w:r w:rsidR="00A9752F" w:rsidRPr="00B42037">
      <w:t>008700</w:t>
    </w:r>
    <w:r w:rsidRPr="00B42037">
      <w:t xml:space="preserve"> </w:t>
    </w:r>
    <w:bookmarkEnd w:id="18"/>
    <w:r w:rsidRPr="00B42037">
      <w:t xml:space="preserve">• </w:t>
    </w:r>
    <w:bookmarkStart w:id="20" w:name="OFF_Email"/>
    <w:bookmarkStart w:id="21" w:name="OFF_EmailHIF"/>
    <w:r w:rsidR="00A9752F" w:rsidRPr="00B42037">
      <w:t>mail</w:t>
    </w:r>
    <w:r w:rsidRPr="00B42037">
      <w:t>@</w:t>
    </w:r>
    <w:r w:rsidR="00A9752F" w:rsidRPr="00B42037">
      <w:t>fiskeristyrelsen</w:t>
    </w:r>
    <w:r w:rsidRPr="00B42037">
      <w:t>.dk</w:t>
    </w:r>
    <w:bookmarkEnd w:id="20"/>
    <w:r w:rsidRPr="00B42037">
      <w:t xml:space="preserve"> </w:t>
    </w:r>
    <w:bookmarkEnd w:id="21"/>
    <w:r w:rsidRPr="00B42037">
      <w:t xml:space="preserve">• </w:t>
    </w:r>
    <w:bookmarkStart w:id="22" w:name="OFF_Web"/>
    <w:bookmarkStart w:id="23" w:name="OFF_WebHIF"/>
    <w:r w:rsidRPr="00B42037">
      <w:t>www.</w:t>
    </w:r>
    <w:r w:rsidR="00A9752F" w:rsidRPr="00B42037">
      <w:t>fiskeristyrelsen</w:t>
    </w:r>
    <w:r w:rsidRPr="00B42037">
      <w:t>.dk</w:t>
    </w:r>
    <w:bookmarkEnd w:id="22"/>
    <w:r w:rsidRPr="00B42037">
      <w:t xml:space="preserve"> </w:t>
    </w:r>
    <w:bookmarkEnd w:id="15"/>
    <w:bookmarkEnd w:id="23"/>
  </w:p>
  <w:p w:rsidR="0048667B" w:rsidRPr="00B42037" w:rsidRDefault="0048667B" w:rsidP="00F912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B6" w:rsidRDefault="00AD0FB6">
      <w:r>
        <w:separator/>
      </w:r>
    </w:p>
  </w:footnote>
  <w:footnote w:type="continuationSeparator" w:id="0">
    <w:p w:rsidR="00AD0FB6" w:rsidRDefault="00AD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bookmarkStart w:id="0" w:name="BIT_PrimaryHeader"/>
  </w:p>
  <w:bookmarkEnd w:id="0"/>
  <w:p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3B" w:rsidRDefault="00F9123B" w:rsidP="00F9123B">
    <w:pPr>
      <w:rPr>
        <w:noProof/>
      </w:rPr>
    </w:pPr>
    <w:bookmarkStart w:id="1" w:name="FLD_DocumentName"/>
    <w:r>
      <w:rPr>
        <w:noProof/>
      </w:rPr>
      <w:drawing>
        <wp:anchor distT="0" distB="0" distL="114300" distR="114300" simplePos="0" relativeHeight="251660288" behindDoc="0" locked="0" layoutInCell="1" allowOverlap="1" wp14:anchorId="31149A9E" wp14:editId="50CBE027">
          <wp:simplePos x="0" y="0"/>
          <wp:positionH relativeFrom="page">
            <wp:posOffset>4608830</wp:posOffset>
          </wp:positionH>
          <wp:positionV relativeFrom="page">
            <wp:posOffset>431800</wp:posOffset>
          </wp:positionV>
          <wp:extent cx="1702800" cy="507600"/>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507600"/>
                  </a:xfrm>
                  <a:prstGeom prst="rect">
                    <a:avLst/>
                  </a:prstGeom>
                </pic:spPr>
              </pic:pic>
            </a:graphicData>
          </a:graphic>
          <wp14:sizeRelH relativeFrom="margin">
            <wp14:pctWidth>0</wp14:pctWidth>
          </wp14:sizeRelH>
          <wp14:sizeRelV relativeFrom="margin">
            <wp14:pctHeight>0</wp14:pctHeight>
          </wp14:sizeRelV>
        </wp:anchor>
      </w:drawing>
    </w:r>
  </w:p>
  <w:p w:rsidR="00F9123B" w:rsidRPr="007B319F" w:rsidRDefault="00F9123B" w:rsidP="00F9123B">
    <w:pPr>
      <w:rPr>
        <w:lang w:val="en-GB"/>
      </w:rPr>
    </w:pPr>
  </w:p>
  <w:bookmarkEnd w:id="1"/>
  <w:p w:rsidR="00A51DBA" w:rsidRDefault="00A51DBA" w:rsidP="00F9123B">
    <w:pPr>
      <w:pStyle w:val="DocumentNam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rwtSpHUFGQR9u45Mex9K4wpPy1NS2hBLLvkQBFiOyCXMK4yVR28XV5+x/rpxGx2E+at1kdEMGxKhHdKyKo01oQ==" w:salt="pL5lhGWE8icF76g6W81h/Q=="/>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94"/>
    <w:rsid w:val="00002EA0"/>
    <w:rsid w:val="00003636"/>
    <w:rsid w:val="00005FAA"/>
    <w:rsid w:val="00010163"/>
    <w:rsid w:val="0001457C"/>
    <w:rsid w:val="0001528D"/>
    <w:rsid w:val="000166A0"/>
    <w:rsid w:val="00030051"/>
    <w:rsid w:val="00036F17"/>
    <w:rsid w:val="00037E7E"/>
    <w:rsid w:val="00040EF5"/>
    <w:rsid w:val="00060BC5"/>
    <w:rsid w:val="000647F2"/>
    <w:rsid w:val="00066E87"/>
    <w:rsid w:val="00070BA1"/>
    <w:rsid w:val="00073466"/>
    <w:rsid w:val="00074F1A"/>
    <w:rsid w:val="000758FD"/>
    <w:rsid w:val="00082404"/>
    <w:rsid w:val="000825EC"/>
    <w:rsid w:val="00086B6B"/>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3594"/>
    <w:rsid w:val="00156908"/>
    <w:rsid w:val="00160721"/>
    <w:rsid w:val="001743E7"/>
    <w:rsid w:val="0018354B"/>
    <w:rsid w:val="001A0525"/>
    <w:rsid w:val="001A4CEE"/>
    <w:rsid w:val="001A4D56"/>
    <w:rsid w:val="001A58BF"/>
    <w:rsid w:val="001A6CB5"/>
    <w:rsid w:val="001A7E4B"/>
    <w:rsid w:val="001B060E"/>
    <w:rsid w:val="001B3F10"/>
    <w:rsid w:val="001B72A9"/>
    <w:rsid w:val="001C2544"/>
    <w:rsid w:val="001C417D"/>
    <w:rsid w:val="001C4328"/>
    <w:rsid w:val="001C7630"/>
    <w:rsid w:val="001D1196"/>
    <w:rsid w:val="001D19D8"/>
    <w:rsid w:val="001E38EF"/>
    <w:rsid w:val="001E7F16"/>
    <w:rsid w:val="001F3A47"/>
    <w:rsid w:val="001F763E"/>
    <w:rsid w:val="00200B86"/>
    <w:rsid w:val="0020134B"/>
    <w:rsid w:val="0020402C"/>
    <w:rsid w:val="002044E3"/>
    <w:rsid w:val="00204BF4"/>
    <w:rsid w:val="00207F46"/>
    <w:rsid w:val="00211AC9"/>
    <w:rsid w:val="002123C1"/>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97C09"/>
    <w:rsid w:val="002A29B1"/>
    <w:rsid w:val="002A7860"/>
    <w:rsid w:val="002C042D"/>
    <w:rsid w:val="002C18A0"/>
    <w:rsid w:val="002C265A"/>
    <w:rsid w:val="002C4595"/>
    <w:rsid w:val="002C4D00"/>
    <w:rsid w:val="002D00C9"/>
    <w:rsid w:val="002D268E"/>
    <w:rsid w:val="002D2C5C"/>
    <w:rsid w:val="002D5902"/>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3350"/>
    <w:rsid w:val="003A3369"/>
    <w:rsid w:val="003A44A9"/>
    <w:rsid w:val="003B19B2"/>
    <w:rsid w:val="003B6C74"/>
    <w:rsid w:val="003C67E6"/>
    <w:rsid w:val="003D3CB2"/>
    <w:rsid w:val="003D518E"/>
    <w:rsid w:val="003D5928"/>
    <w:rsid w:val="003E06B4"/>
    <w:rsid w:val="003E09D1"/>
    <w:rsid w:val="003E1377"/>
    <w:rsid w:val="003E3617"/>
    <w:rsid w:val="003F0B22"/>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0A1"/>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23D6"/>
    <w:rsid w:val="00554FAA"/>
    <w:rsid w:val="00557A69"/>
    <w:rsid w:val="00557E72"/>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7152"/>
    <w:rsid w:val="005E1BCF"/>
    <w:rsid w:val="005E352B"/>
    <w:rsid w:val="005E4484"/>
    <w:rsid w:val="005F172E"/>
    <w:rsid w:val="005F61FB"/>
    <w:rsid w:val="005F6C9C"/>
    <w:rsid w:val="006042ED"/>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1AEF"/>
    <w:rsid w:val="00684B85"/>
    <w:rsid w:val="0068783F"/>
    <w:rsid w:val="00696E85"/>
    <w:rsid w:val="006976D9"/>
    <w:rsid w:val="006A18C5"/>
    <w:rsid w:val="006D09A7"/>
    <w:rsid w:val="006E7F1D"/>
    <w:rsid w:val="006F3EB3"/>
    <w:rsid w:val="006F4577"/>
    <w:rsid w:val="006F4DCD"/>
    <w:rsid w:val="00702FF2"/>
    <w:rsid w:val="00703B66"/>
    <w:rsid w:val="00705800"/>
    <w:rsid w:val="00705EAB"/>
    <w:rsid w:val="00721995"/>
    <w:rsid w:val="00723455"/>
    <w:rsid w:val="00724762"/>
    <w:rsid w:val="00724D6D"/>
    <w:rsid w:val="0073474C"/>
    <w:rsid w:val="0073754C"/>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D492E"/>
    <w:rsid w:val="007E0C49"/>
    <w:rsid w:val="007E3A3B"/>
    <w:rsid w:val="007E51F2"/>
    <w:rsid w:val="007E5E97"/>
    <w:rsid w:val="007E7688"/>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2832"/>
    <w:rsid w:val="008B3ADA"/>
    <w:rsid w:val="008C5F4A"/>
    <w:rsid w:val="008E3990"/>
    <w:rsid w:val="008F272E"/>
    <w:rsid w:val="008F6B2B"/>
    <w:rsid w:val="00905C37"/>
    <w:rsid w:val="00906916"/>
    <w:rsid w:val="0092514B"/>
    <w:rsid w:val="009264AA"/>
    <w:rsid w:val="009354A9"/>
    <w:rsid w:val="00944EE8"/>
    <w:rsid w:val="009461F0"/>
    <w:rsid w:val="009601F5"/>
    <w:rsid w:val="00963E43"/>
    <w:rsid w:val="00970F21"/>
    <w:rsid w:val="00975F3B"/>
    <w:rsid w:val="0098382A"/>
    <w:rsid w:val="009943CD"/>
    <w:rsid w:val="00994E91"/>
    <w:rsid w:val="009A71BC"/>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3EDA"/>
    <w:rsid w:val="00A5408B"/>
    <w:rsid w:val="00A556CE"/>
    <w:rsid w:val="00A67D37"/>
    <w:rsid w:val="00A72DDE"/>
    <w:rsid w:val="00A73F56"/>
    <w:rsid w:val="00A85ECD"/>
    <w:rsid w:val="00A923E2"/>
    <w:rsid w:val="00A9599A"/>
    <w:rsid w:val="00A964CE"/>
    <w:rsid w:val="00A96C60"/>
    <w:rsid w:val="00A9752F"/>
    <w:rsid w:val="00AA4437"/>
    <w:rsid w:val="00AB363A"/>
    <w:rsid w:val="00AC35D6"/>
    <w:rsid w:val="00AD0FB6"/>
    <w:rsid w:val="00AD678B"/>
    <w:rsid w:val="00AE41A1"/>
    <w:rsid w:val="00AE5A17"/>
    <w:rsid w:val="00AF5AF6"/>
    <w:rsid w:val="00B02426"/>
    <w:rsid w:val="00B13BB6"/>
    <w:rsid w:val="00B2565D"/>
    <w:rsid w:val="00B30727"/>
    <w:rsid w:val="00B358B3"/>
    <w:rsid w:val="00B42037"/>
    <w:rsid w:val="00B441D7"/>
    <w:rsid w:val="00B54207"/>
    <w:rsid w:val="00B67E21"/>
    <w:rsid w:val="00B734BB"/>
    <w:rsid w:val="00B77950"/>
    <w:rsid w:val="00B80700"/>
    <w:rsid w:val="00B86940"/>
    <w:rsid w:val="00B87347"/>
    <w:rsid w:val="00B87B4C"/>
    <w:rsid w:val="00B90A33"/>
    <w:rsid w:val="00B91712"/>
    <w:rsid w:val="00B91D48"/>
    <w:rsid w:val="00B932C3"/>
    <w:rsid w:val="00B9526E"/>
    <w:rsid w:val="00BA7059"/>
    <w:rsid w:val="00BA7C98"/>
    <w:rsid w:val="00BB40C8"/>
    <w:rsid w:val="00BB6985"/>
    <w:rsid w:val="00BC1C77"/>
    <w:rsid w:val="00BC6602"/>
    <w:rsid w:val="00BD31BD"/>
    <w:rsid w:val="00BD3A32"/>
    <w:rsid w:val="00BD3EB9"/>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673EA"/>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11277"/>
    <w:rsid w:val="00D14E5C"/>
    <w:rsid w:val="00D16472"/>
    <w:rsid w:val="00D321C9"/>
    <w:rsid w:val="00D37FC2"/>
    <w:rsid w:val="00D43DB0"/>
    <w:rsid w:val="00D570C5"/>
    <w:rsid w:val="00D922CF"/>
    <w:rsid w:val="00D951B4"/>
    <w:rsid w:val="00DA32B3"/>
    <w:rsid w:val="00DA6734"/>
    <w:rsid w:val="00DB56B3"/>
    <w:rsid w:val="00DE24BE"/>
    <w:rsid w:val="00DE4690"/>
    <w:rsid w:val="00DE5B21"/>
    <w:rsid w:val="00DE7479"/>
    <w:rsid w:val="00DF128B"/>
    <w:rsid w:val="00DF2F94"/>
    <w:rsid w:val="00E11688"/>
    <w:rsid w:val="00E26EAA"/>
    <w:rsid w:val="00E27CC3"/>
    <w:rsid w:val="00E30FCA"/>
    <w:rsid w:val="00E36F97"/>
    <w:rsid w:val="00E42057"/>
    <w:rsid w:val="00E44C4F"/>
    <w:rsid w:val="00E46DA0"/>
    <w:rsid w:val="00E53926"/>
    <w:rsid w:val="00E62BEE"/>
    <w:rsid w:val="00E63075"/>
    <w:rsid w:val="00E644BF"/>
    <w:rsid w:val="00E73A40"/>
    <w:rsid w:val="00E806E3"/>
    <w:rsid w:val="00E81697"/>
    <w:rsid w:val="00E836BF"/>
    <w:rsid w:val="00E83744"/>
    <w:rsid w:val="00E928D4"/>
    <w:rsid w:val="00E94852"/>
    <w:rsid w:val="00E975AC"/>
    <w:rsid w:val="00EA4D25"/>
    <w:rsid w:val="00EA576F"/>
    <w:rsid w:val="00EA5D4D"/>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1EFD"/>
    <w:rsid w:val="00F34750"/>
    <w:rsid w:val="00F44CF6"/>
    <w:rsid w:val="00F46114"/>
    <w:rsid w:val="00F47B3A"/>
    <w:rsid w:val="00F602C8"/>
    <w:rsid w:val="00F62595"/>
    <w:rsid w:val="00F66B68"/>
    <w:rsid w:val="00F7168A"/>
    <w:rsid w:val="00F71C13"/>
    <w:rsid w:val="00F77228"/>
    <w:rsid w:val="00F8073F"/>
    <w:rsid w:val="00F90567"/>
    <w:rsid w:val="00F908EE"/>
    <w:rsid w:val="00F9123B"/>
    <w:rsid w:val="00F91352"/>
    <w:rsid w:val="00F922ED"/>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BBC73"/>
  <w15:docId w15:val="{DCFC918B-D62D-4A50-899B-1EF57A84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fiskeristyrelsen.d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fiskeristyrelsen.d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3490\Desktop\Transporterkl&#230;ring,%20Fiskeristyrels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5A4824F6034A2097CBD4E41935C566"/>
        <w:category>
          <w:name w:val="Generelt"/>
          <w:gallery w:val="placeholder"/>
        </w:category>
        <w:types>
          <w:type w:val="bbPlcHdr"/>
        </w:types>
        <w:behaviors>
          <w:behavior w:val="content"/>
        </w:behaviors>
        <w:guid w:val="{61C66874-CB31-46FA-9110-A411EEF401AE}"/>
      </w:docPartPr>
      <w:docPartBody>
        <w:p w:rsidR="006E25AB" w:rsidRDefault="00ED14FD">
          <w:pPr>
            <w:pStyle w:val="3F5A4824F6034A2097CBD4E41935C566"/>
          </w:pPr>
          <w:r w:rsidRPr="006548E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FD"/>
    <w:rsid w:val="00373A06"/>
    <w:rsid w:val="00547654"/>
    <w:rsid w:val="006E25AB"/>
    <w:rsid w:val="00E15D6A"/>
    <w:rsid w:val="00ED14FD"/>
    <w:rsid w:val="00ED6C70"/>
    <w:rsid w:val="00FD07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3F5A4824F6034A2097CBD4E41935C566">
    <w:name w:val="3F5A4824F6034A2097CBD4E41935C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d1df1618f247057bc2867bdead77ad98">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d9b6fcf1f6bd51ed45535f37deac9629"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3873A-509E-4AD7-AB44-1B55416BBA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F63DB3-6B34-4DFF-8236-510526FFB361}">
  <ds:schemaRefs>
    <ds:schemaRef ds:uri="http://schemas.microsoft.com/sharepoint/v3/contenttype/forms"/>
  </ds:schemaRefs>
</ds:datastoreItem>
</file>

<file path=customXml/itemProps3.xml><?xml version="1.0" encoding="utf-8"?>
<ds:datastoreItem xmlns:ds="http://schemas.openxmlformats.org/officeDocument/2006/customXml" ds:itemID="{999D5B3B-A2B3-4FB3-AD04-AA42E8E0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Transporterklæring, Fiskeristyrelsen.dotx</Template>
  <TotalTime>1</TotalTime>
  <Pages>3</Pages>
  <Words>775</Words>
  <Characters>4733</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Carl Emil Fugleholm (FST)</dc:creator>
  <cp:lastModifiedBy>Birgitte Ribert Grehn (FST)</cp:lastModifiedBy>
  <cp:revision>2</cp:revision>
  <cp:lastPrinted>2005-05-20T12:11:00Z</cp:lastPrinted>
  <dcterms:created xsi:type="dcterms:W3CDTF">2020-05-25T09:09:00Z</dcterms:created>
  <dcterms:modified xsi:type="dcterms:W3CDTF">2020-05-25T09:09:00Z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43654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EMJTH</vt:lpwstr>
  </property>
  <property fmtid="{D5CDD505-2E9C-101B-9397-08002B2CF9AE}" pid="17" name="SD_CtlText_Generelt_CaseNo">
    <vt:lpwstr/>
  </property>
  <property fmtid="{D5CDD505-2E9C-101B-9397-08002B2CF9AE}" pid="18" name="SD_UserprofileName">
    <vt:lpwstr>EMJTH</vt:lpwstr>
  </property>
  <property fmtid="{D5CDD505-2E9C-101B-9397-08002B2CF9AE}" pid="19" name="SD_Office_OFF_ID">
    <vt:lpwstr>29</vt:lpwstr>
  </property>
  <property fmtid="{D5CDD505-2E9C-101B-9397-08002B2CF9AE}" pid="20" name="CurrentOfficeID">
    <vt:lpwstr>29</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Presse og Koncernkommunikation</vt:lpwstr>
  </property>
  <property fmtid="{D5CDD505-2E9C-101B-9397-08002B2CF9AE}" pid="27" name="SD_Office_OFF_Department">
    <vt:lpwstr>Presse og Koncernkommunikation</vt:lpwstr>
  </property>
  <property fmtid="{D5CDD505-2E9C-101B-9397-08002B2CF9AE}" pid="28" name="SD_Office_OFF_Department_EN">
    <vt:lpwstr>Presse og Koncernkommunikation</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Emma Jarlsberg Thomsen</vt:lpwstr>
  </property>
  <property fmtid="{D5CDD505-2E9C-101B-9397-08002B2CF9AE}" pid="49" name="USR_Initials">
    <vt:lpwstr>EMJTH</vt:lpwstr>
  </property>
  <property fmtid="{D5CDD505-2E9C-101B-9397-08002B2CF9AE}" pid="50" name="USR_Title">
    <vt:lpwstr>Studentermedhjælper</vt:lpwstr>
  </property>
  <property fmtid="{D5CDD505-2E9C-101B-9397-08002B2CF9AE}" pid="51" name="USR_DirectPhone">
    <vt:lpwstr>+45 22 63 14 32</vt:lpwstr>
  </property>
  <property fmtid="{D5CDD505-2E9C-101B-9397-08002B2CF9AE}" pid="52" name="USR_Mobile">
    <vt:lpwstr>+45 22 63 14 32</vt:lpwstr>
  </property>
  <property fmtid="{D5CDD505-2E9C-101B-9397-08002B2CF9AE}" pid="53" name="USR_Email">
    <vt:lpwstr>emjth@mfvm.dk</vt:lpwstr>
  </property>
  <property fmtid="{D5CDD505-2E9C-101B-9397-08002B2CF9AE}" pid="54" name="DocumentInfoFinished">
    <vt:lpwstr>True</vt:lpwstr>
  </property>
  <property fmtid="{D5CDD505-2E9C-101B-9397-08002B2CF9AE}" pid="55" name="ContentTypeId">
    <vt:lpwstr>0x01010040F41DB3A186974E9EEA6C25CEA87586</vt:lpwstr>
  </property>
</Properties>
</file>