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</w:t>
      </w:r>
      <w:proofErr w:type="gramStart"/>
      <w:r w:rsidR="001A34D2">
        <w:t>oplysningspligt</w:t>
      </w:r>
      <w:proofErr w:type="gramEnd"/>
      <w:r w:rsidR="001A34D2">
        <w:t xml:space="preserve">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18" w:rsidRDefault="00F70118" w:rsidP="00CC1F8B">
      <w:pPr>
        <w:spacing w:line="240" w:lineRule="auto"/>
      </w:pPr>
      <w:r>
        <w:separator/>
      </w:r>
    </w:p>
  </w:endnote>
  <w:endnote w:type="continuationSeparator" w:id="0">
    <w:p w:rsidR="00F70118" w:rsidRDefault="00F7011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F70118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F159A4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 w:rsidR="007706CD">
          <w:rPr>
            <w:noProof/>
          </w:rPr>
          <w:fldChar w:fldCharType="begin"/>
        </w:r>
        <w:r w:rsidR="007706CD">
          <w:rPr>
            <w:noProof/>
          </w:rPr>
          <w:instrText xml:space="preserve"> NUMPAGES  </w:instrText>
        </w:r>
        <w:r w:rsidR="007706CD">
          <w:rPr>
            <w:noProof/>
          </w:rPr>
          <w:fldChar w:fldCharType="separate"/>
        </w:r>
        <w:r w:rsidR="00F159A4">
          <w:rPr>
            <w:noProof/>
          </w:rPr>
          <w:t>2</w:t>
        </w:r>
        <w:r w:rsidR="007706CD"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proofErr w:type="spellStart"/>
    <w:r>
      <w:t>NaturErhvervstyrelsen</w:t>
    </w:r>
    <w:proofErr w:type="spellEnd"/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</w:p>
  <w:p w:rsidR="0051413F" w:rsidRPr="00634C7E" w:rsidRDefault="0051413F" w:rsidP="0051413F">
    <w:pPr>
      <w:pStyle w:val="Sidefod"/>
      <w:rPr>
        <w:rFonts w:ascii="Georgia" w:hAnsi="Georgia" w:cs="Arial"/>
        <w:noProof/>
        <w:sz w:val="14"/>
        <w:szCs w:val="14"/>
      </w:rPr>
    </w:pPr>
    <w:r w:rsidRPr="00634C7E">
      <w:rPr>
        <w:rFonts w:ascii="Georgia" w:hAnsi="Georgia" w:cs="Arial"/>
        <w:noProof/>
        <w:sz w:val="14"/>
        <w:szCs w:val="14"/>
      </w:rPr>
      <w:fldChar w:fldCharType="begin"/>
    </w:r>
    <w:r w:rsidRPr="00634C7E">
      <w:rPr>
        <w:rFonts w:ascii="Georgia" w:hAnsi="Georgia" w:cs="Arial"/>
        <w:noProof/>
        <w:sz w:val="14"/>
        <w:szCs w:val="14"/>
      </w:rPr>
      <w:instrText xml:space="preserve"> IF 1 = 0 "CustomerPrimaryType: </w:instrText>
    </w:r>
    <w:sdt>
      <w:sdtPr>
        <w:rPr>
          <w:rFonts w:ascii="Georgia" w:hAnsi="Georgia" w:cs="Arial"/>
          <w:noProof/>
          <w:sz w:val="14"/>
          <w:szCs w:val="14"/>
        </w:rPr>
        <w:alias w:val="CustomerPrimaryType"/>
        <w:tag w:val="CustomerPrimaryType"/>
        <w:id w:val="-157951318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34C7E">
          <w:rPr>
            <w:rFonts w:ascii="Georgia" w:hAnsi="Georgia" w:cs="Arial"/>
            <w:noProof/>
            <w:sz w:val="14"/>
            <w:szCs w:val="14"/>
          </w:rPr>
          <w:instrText>companyname</w:instrText>
        </w:r>
      </w:sdtContent>
    </w:sdt>
    <w:r w:rsidRPr="00634C7E">
      <w:rPr>
        <w:rFonts w:ascii="Georgia" w:hAnsi="Georgia" w:cs="Arial"/>
        <w:noProof/>
        <w:sz w:val="14"/>
        <w:szCs w:val="14"/>
      </w:rPr>
      <w:instrText xml:space="preserve">" "" </w:instrText>
    </w:r>
    <w:r w:rsidRPr="00634C7E">
      <w:rPr>
        <w:rFonts w:ascii="Georgia" w:hAnsi="Georgia" w:cs="Arial"/>
        <w:noProof/>
        <w:sz w:val="14"/>
        <w:szCs w:val="14"/>
      </w:rPr>
      <w:fldChar w:fldCharType="end"/>
    </w:r>
    <w:r w:rsidRPr="00634C7E">
      <w:rPr>
        <w:rFonts w:ascii="Georgia" w:hAnsi="Georgia" w:cs="Arial"/>
        <w:noProof/>
        <w:sz w:val="14"/>
        <w:szCs w:val="14"/>
      </w:rPr>
      <w:t>Fiskeris</w:t>
    </w:r>
    <w:r>
      <w:rPr>
        <w:rFonts w:ascii="Georgia" w:hAnsi="Georgia" w:cs="Arial"/>
        <w:noProof/>
        <w:sz w:val="14"/>
        <w:szCs w:val="14"/>
      </w:rPr>
      <w:t>tyrelsen • Nyropsgade 30 •</w:t>
    </w:r>
    <w:r w:rsidRPr="00634C7E">
      <w:rPr>
        <w:rFonts w:ascii="Georgia" w:hAnsi="Georgia" w:cs="Arial"/>
        <w:noProof/>
        <w:sz w:val="14"/>
        <w:szCs w:val="14"/>
      </w:rPr>
      <w:t xml:space="preserve"> 1780 København V </w:t>
    </w:r>
  </w:p>
  <w:p w:rsidR="00A83B9E" w:rsidRDefault="0051413F" w:rsidP="00A83B9E">
    <w:pPr>
      <w:pStyle w:val="Sidefod"/>
    </w:pPr>
    <w:r w:rsidRPr="00CC1C8A">
      <w:rPr>
        <w:rFonts w:ascii="Georgia" w:hAnsi="Georgia" w:cs="Arial"/>
        <w:noProof/>
        <w:sz w:val="14"/>
        <w:szCs w:val="14"/>
      </w:rPr>
      <w:t>Tlf. 72 18 56 00 • Fax  • CVR  • EAN 5798000877955 • mail@fiskeristyrelsen.dk • www.fiskeristyrelsen.dk</w:t>
    </w:r>
    <w:r>
      <w:rPr>
        <w:rFonts w:ascii="Georgia" w:hAnsi="Georgia" w:cs="Arial"/>
        <w:noProof/>
        <w:sz w:val="14"/>
        <w:szCs w:val="14"/>
      </w:rPr>
      <w:tab/>
    </w:r>
    <w:sdt>
      <w:sdtPr>
        <w:rPr>
          <w:rFonts w:ascii="Georgia" w:hAnsi="Georgia" w:cs="Arial"/>
          <w:noProof/>
          <w:sz w:val="14"/>
          <w:szCs w:val="14"/>
        </w:rPr>
        <w:id w:val="1371189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 w:cs="Arial"/>
              <w:noProof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Side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PAGE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F159A4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 af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NUMPAGES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F159A4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18" w:rsidRDefault="00F70118" w:rsidP="00CC1F8B">
      <w:pPr>
        <w:spacing w:line="240" w:lineRule="auto"/>
      </w:pPr>
      <w:r>
        <w:separator/>
      </w:r>
    </w:p>
  </w:footnote>
  <w:footnote w:type="continuationSeparator" w:id="0">
    <w:p w:rsidR="00F70118" w:rsidRDefault="00F70118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FF" w:rsidRPr="00225BFF" w:rsidRDefault="00F159A4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BC2CB3" wp14:editId="040BAD12">
          <wp:simplePos x="0" y="0"/>
          <wp:positionH relativeFrom="column">
            <wp:posOffset>3419153</wp:posOffset>
          </wp:positionH>
          <wp:positionV relativeFrom="paragraph">
            <wp:posOffset>63945</wp:posOffset>
          </wp:positionV>
          <wp:extent cx="2628900" cy="866775"/>
          <wp:effectExtent l="0" t="0" r="0" b="9525"/>
          <wp:wrapThrough wrapText="bothSides">
            <wp:wrapPolygon edited="0">
              <wp:start x="2035" y="0"/>
              <wp:lineTo x="0" y="5222"/>
              <wp:lineTo x="0" y="15191"/>
              <wp:lineTo x="6261" y="16615"/>
              <wp:lineTo x="6261" y="21363"/>
              <wp:lineTo x="12052" y="21363"/>
              <wp:lineTo x="12835" y="21363"/>
              <wp:lineTo x="17374" y="21363"/>
              <wp:lineTo x="17217" y="18040"/>
              <wp:lineTo x="10800" y="15191"/>
              <wp:lineTo x="21443" y="15191"/>
              <wp:lineTo x="21443" y="10444"/>
              <wp:lineTo x="13148" y="7596"/>
              <wp:lineTo x="13461" y="5697"/>
              <wp:lineTo x="2817" y="0"/>
              <wp:lineTo x="2035" y="0"/>
            </wp:wrapPolygon>
          </wp:wrapThrough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45B">
      <w:rPr>
        <w:rFonts w:eastAsia="Calibri"/>
        <w:noProof/>
        <w:szCs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67566</wp:posOffset>
          </wp:positionV>
          <wp:extent cx="1149985" cy="993140"/>
          <wp:effectExtent l="0" t="0" r="0" b="0"/>
          <wp:wrapThrough wrapText="bothSides">
            <wp:wrapPolygon edited="0">
              <wp:start x="0" y="0"/>
              <wp:lineTo x="0" y="21130"/>
              <wp:lineTo x="21111" y="21130"/>
              <wp:lineTo x="2111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1874578</wp:posOffset>
          </wp:positionH>
          <wp:positionV relativeFrom="paragraph">
            <wp:posOffset>13335</wp:posOffset>
          </wp:positionV>
          <wp:extent cx="1008380" cy="1008380"/>
          <wp:effectExtent l="0" t="0" r="1270" b="1270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kl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51413F">
    <w:pPr>
      <w:pStyle w:val="Sidehoved"/>
      <w:rPr>
        <w:noProof/>
      </w:rPr>
    </w:pPr>
    <w:r w:rsidRPr="00225BFF">
      <w:t xml:space="preserve">     </w:t>
    </w:r>
    <w:r w:rsidR="0051413F" w:rsidRPr="006E145B">
      <w:rPr>
        <w:rFonts w:eastAsia="Calibri"/>
        <w:szCs w:val="20"/>
      </w:rPr>
      <w:t xml:space="preserve">   </w:t>
    </w:r>
    <w:r w:rsidR="0051413F">
      <w:rPr>
        <w:rFonts w:eastAsia="Calibri"/>
        <w:szCs w:val="20"/>
      </w:rPr>
      <w:t xml:space="preserve">          </w:t>
    </w:r>
    <w:r w:rsidR="0051413F">
      <w:rPr>
        <w:rFonts w:eastAsia="Calibri"/>
        <w:szCs w:val="20"/>
      </w:rPr>
      <w:tab/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1413F"/>
    <w:rsid w:val="005260D1"/>
    <w:rsid w:val="00527937"/>
    <w:rsid w:val="0055293D"/>
    <w:rsid w:val="00563B57"/>
    <w:rsid w:val="005767AB"/>
    <w:rsid w:val="00582A58"/>
    <w:rsid w:val="005C4D55"/>
    <w:rsid w:val="00613AA4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312D2"/>
    <w:rsid w:val="00756632"/>
    <w:rsid w:val="007706CD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17C7E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87E38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159A4"/>
    <w:rsid w:val="00F3740D"/>
    <w:rsid w:val="00F37CF8"/>
    <w:rsid w:val="00F42837"/>
    <w:rsid w:val="00F4329B"/>
    <w:rsid w:val="00F452B3"/>
    <w:rsid w:val="00F5527B"/>
    <w:rsid w:val="00F70118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4B9AF0-81A5-4C8E-A60F-0060570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15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Vanessa Damkjær Møller (FST)</cp:lastModifiedBy>
  <cp:revision>3</cp:revision>
  <cp:lastPrinted>2015-04-23T10:16:00Z</cp:lastPrinted>
  <dcterms:created xsi:type="dcterms:W3CDTF">2019-07-03T08:15:00Z</dcterms:created>
  <dcterms:modified xsi:type="dcterms:W3CDTF">2019-07-03T08:38:00Z</dcterms:modified>
</cp:coreProperties>
</file>