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212D" w14:textId="77777777" w:rsidR="002A01D7" w:rsidRPr="006F6611" w:rsidRDefault="00891C14" w:rsidP="004F43FC">
      <w:pPr>
        <w:keepNext/>
        <w:keepLines/>
        <w:rPr>
          <w:b/>
          <w:sz w:val="44"/>
          <w:szCs w:val="44"/>
        </w:rPr>
      </w:pPr>
      <w:r w:rsidRPr="006F6611">
        <w:rPr>
          <w:b/>
          <w:sz w:val="44"/>
          <w:szCs w:val="44"/>
        </w:rPr>
        <w:t>FULDMAGT</w:t>
      </w:r>
    </w:p>
    <w:p w14:paraId="69AF9CE7" w14:textId="059A5123" w:rsidR="002A01D7" w:rsidRDefault="00BA5597" w:rsidP="002A01D7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 xml:space="preserve">Fuldmagtsblanketten printes, udfyldes og underskrives. Du kan sende den originale blanket </w:t>
      </w:r>
      <w:r w:rsidR="00183617">
        <w:rPr>
          <w:szCs w:val="22"/>
        </w:rPr>
        <w:t>med posten. Du kan også sende en</w:t>
      </w:r>
      <w:r>
        <w:rPr>
          <w:szCs w:val="22"/>
        </w:rPr>
        <w:t xml:space="preserve"> kopi af fuldmagten via sikke</w:t>
      </w:r>
      <w:r w:rsidR="00F75902">
        <w:rPr>
          <w:szCs w:val="22"/>
        </w:rPr>
        <w:t xml:space="preserve">r digital post til: </w:t>
      </w:r>
      <w:r w:rsidR="00C027E0">
        <w:rPr>
          <w:szCs w:val="22"/>
        </w:rPr>
        <w:t>tilskud</w:t>
      </w:r>
      <w:r>
        <w:rPr>
          <w:szCs w:val="22"/>
        </w:rPr>
        <w:t>@fiske</w:t>
      </w:r>
      <w:r w:rsidR="00C027E0">
        <w:rPr>
          <w:szCs w:val="22"/>
        </w:rPr>
        <w:t>r</w:t>
      </w:r>
      <w:r>
        <w:rPr>
          <w:szCs w:val="22"/>
        </w:rPr>
        <w:t>istyrelsen.dk</w:t>
      </w:r>
    </w:p>
    <w:p w14:paraId="112336CB" w14:textId="77777777" w:rsidR="002A01D7" w:rsidRDefault="002A01D7" w:rsidP="002A01D7">
      <w:pPr>
        <w:rPr>
          <w:szCs w:val="22"/>
        </w:rPr>
      </w:pPr>
      <w:bookmarkStart w:id="0" w:name="_GoBack"/>
    </w:p>
    <w:bookmarkEnd w:id="0"/>
    <w:p w14:paraId="0EF9BA4E" w14:textId="77777777" w:rsidR="00891C14" w:rsidRPr="006F6611" w:rsidRDefault="00891C14" w:rsidP="002A01D7">
      <w:pPr>
        <w:rPr>
          <w:rFonts w:asciiTheme="minorHAnsi" w:hAnsiTheme="minorHAnsi"/>
          <w:b/>
          <w:sz w:val="22"/>
          <w:szCs w:val="22"/>
        </w:rPr>
      </w:pPr>
      <w:r w:rsidRPr="006F6611">
        <w:rPr>
          <w:rFonts w:asciiTheme="minorHAnsi" w:hAnsiTheme="minorHAnsi"/>
          <w:b/>
          <w:sz w:val="22"/>
          <w:szCs w:val="22"/>
        </w:rPr>
        <w:t>Undertegnede (fuldmagtsgiver)</w:t>
      </w:r>
    </w:p>
    <w:p w14:paraId="1D6CEA6D" w14:textId="77777777" w:rsidR="00EC1285" w:rsidRPr="006F6611" w:rsidRDefault="00EC1285" w:rsidP="00891C14">
      <w:pPr>
        <w:spacing w:line="360" w:lineRule="auto"/>
        <w:rPr>
          <w:sz w:val="22"/>
          <w:szCs w:val="22"/>
        </w:rPr>
      </w:pPr>
    </w:p>
    <w:p w14:paraId="766A11E4" w14:textId="576543AD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Navn: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="00A62790">
        <w:rPr>
          <w:sz w:val="22"/>
          <w:szCs w:val="22"/>
        </w:rPr>
        <w:tab/>
        <w:t xml:space="preserve">  </w:t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>Tlf.nr.: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5E3D3DCE" w14:textId="5DE2C754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E-mail:</w:t>
      </w:r>
      <w:r w:rsidRPr="00A62790">
        <w:rPr>
          <w:rFonts w:ascii="Verdana" w:hAnsi="Verdana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6E78E9EA" w14:textId="40C4605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Postnummer: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Cpr/CVR-nummer: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2FB2AD4C" w14:textId="3AAB1C0B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Journalnummer: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74AEF6AD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773A4248" w14:textId="77777777" w:rsidR="00891C14" w:rsidRPr="006F6611" w:rsidRDefault="00891C14" w:rsidP="00891C14">
      <w:pPr>
        <w:spacing w:line="360" w:lineRule="auto"/>
        <w:rPr>
          <w:b/>
          <w:sz w:val="22"/>
          <w:szCs w:val="22"/>
        </w:rPr>
      </w:pPr>
      <w:r w:rsidRPr="006F6611">
        <w:rPr>
          <w:b/>
          <w:sz w:val="22"/>
          <w:szCs w:val="22"/>
        </w:rPr>
        <w:t>Giver fuldmagt til (fuldmagthaver)</w:t>
      </w:r>
    </w:p>
    <w:p w14:paraId="110DB2AE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558C6DB0" w14:textId="37C1F10F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Navn: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Tlf.nr.: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0758E6C9" w14:textId="6E6CA55E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Adresse: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E-mail: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789A6B6F" w14:textId="032F2B69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Postnummer: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  <w:t>Cpr/CVR-nummer: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571866ED" w14:textId="5911028E" w:rsidR="00891C14" w:rsidRPr="006F6611" w:rsidRDefault="00A62790" w:rsidP="00A62790">
      <w:pPr>
        <w:tabs>
          <w:tab w:val="left" w:pos="1304"/>
          <w:tab w:val="left" w:pos="2608"/>
          <w:tab w:val="right" w:pos="73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177A0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2AC713B0" w14:textId="77777777" w:rsidR="00357BEB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Min sag vedrører</w:t>
      </w:r>
      <w:r w:rsidR="00357BEB" w:rsidRPr="006F6611">
        <w:rPr>
          <w:sz w:val="22"/>
          <w:szCs w:val="22"/>
        </w:rPr>
        <w:t xml:space="preserve"> (sæt kryds)</w:t>
      </w:r>
      <w:r w:rsidRPr="006F6611">
        <w:rPr>
          <w:sz w:val="22"/>
          <w:szCs w:val="22"/>
        </w:rPr>
        <w:t xml:space="preserve">: </w:t>
      </w:r>
    </w:p>
    <w:p w14:paraId="31E97280" w14:textId="4E19339F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Tilskud</w:t>
      </w:r>
      <w:r w:rsidR="00A62790">
        <w:rPr>
          <w:sz w:val="22"/>
          <w:szCs w:val="22"/>
        </w:rPr>
        <w:t>:</w:t>
      </w:r>
      <w:r w:rsidR="00760BEF" w:rsidRPr="006F6611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56BA6D3F" w14:textId="37DE4589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Kontrol</w:t>
      </w:r>
      <w:r w:rsidR="00A62790">
        <w:rPr>
          <w:sz w:val="22"/>
          <w:szCs w:val="22"/>
        </w:rPr>
        <w:t xml:space="preserve">: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691E3B32" w14:textId="790F2504" w:rsidR="00760BEF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Under ordningen: 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47D1E799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5AAEC1C8" w14:textId="7C7EE1F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Jeg giver </w:t>
      </w:r>
      <w:r w:rsidR="00357BEB" w:rsidRPr="006F6611">
        <w:rPr>
          <w:sz w:val="22"/>
          <w:szCs w:val="22"/>
        </w:rPr>
        <w:t>hermed</w:t>
      </w:r>
      <w:r w:rsidRPr="006F6611">
        <w:rPr>
          <w:sz w:val="22"/>
          <w:szCs w:val="22"/>
        </w:rPr>
        <w:t xml:space="preserve"> fuldmagt til, at ful</w:t>
      </w:r>
      <w:r w:rsidR="00357BEB" w:rsidRPr="006F6611">
        <w:rPr>
          <w:sz w:val="22"/>
          <w:szCs w:val="22"/>
        </w:rPr>
        <w:t>d</w:t>
      </w:r>
      <w:r w:rsidRPr="006F6611">
        <w:rPr>
          <w:sz w:val="22"/>
          <w:szCs w:val="22"/>
        </w:rPr>
        <w:t>magtshaver tage</w:t>
      </w:r>
      <w:r w:rsidR="00357BEB" w:rsidRPr="006F6611">
        <w:rPr>
          <w:sz w:val="22"/>
          <w:szCs w:val="22"/>
        </w:rPr>
        <w:t>r</w:t>
      </w:r>
      <w:r w:rsidRPr="006F6611">
        <w:rPr>
          <w:sz w:val="22"/>
          <w:szCs w:val="22"/>
        </w:rPr>
        <w:t xml:space="preserve"> sig af min sag hos</w:t>
      </w:r>
      <w:r w:rsidR="00EB0A5A" w:rsidRPr="006F6611">
        <w:rPr>
          <w:sz w:val="22"/>
          <w:szCs w:val="22"/>
        </w:rPr>
        <w:t xml:space="preserve"> Fiskeristyrelsen, og handle</w:t>
      </w:r>
      <w:r w:rsidR="00357BEB" w:rsidRPr="006F6611">
        <w:rPr>
          <w:sz w:val="22"/>
          <w:szCs w:val="22"/>
        </w:rPr>
        <w:t>r</w:t>
      </w:r>
      <w:r w:rsidR="00EB0A5A" w:rsidRPr="006F6611">
        <w:rPr>
          <w:sz w:val="22"/>
          <w:szCs w:val="22"/>
        </w:rPr>
        <w:t xml:space="preserve"> på </w:t>
      </w:r>
      <w:r w:rsidR="00357BEB" w:rsidRPr="006F6611">
        <w:rPr>
          <w:sz w:val="22"/>
          <w:szCs w:val="22"/>
        </w:rPr>
        <w:t xml:space="preserve">mine </w:t>
      </w:r>
      <w:r w:rsidR="00EB0A5A" w:rsidRPr="006F6611">
        <w:rPr>
          <w:sz w:val="22"/>
          <w:szCs w:val="22"/>
        </w:rPr>
        <w:t xml:space="preserve">vegne </w:t>
      </w:r>
      <w:r w:rsidRPr="006F6611">
        <w:rPr>
          <w:sz w:val="22"/>
          <w:szCs w:val="22"/>
        </w:rPr>
        <w:t>som min partsrepræsentant</w:t>
      </w:r>
      <w:r w:rsidR="00EB0A5A" w:rsidRPr="006F6611">
        <w:rPr>
          <w:sz w:val="22"/>
          <w:szCs w:val="22"/>
        </w:rPr>
        <w:t>.</w:t>
      </w:r>
    </w:p>
    <w:p w14:paraId="7D4CF064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0BAF2B43" w14:textId="2A6E646F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er indforstået med, at al korrespondance fra Fiskeristyrelsen</w:t>
      </w:r>
      <w:r w:rsidR="00357BEB" w:rsidRPr="006F6611">
        <w:rPr>
          <w:sz w:val="22"/>
          <w:szCs w:val="22"/>
        </w:rPr>
        <w:t xml:space="preserve"> bliver sendt</w:t>
      </w:r>
      <w:r w:rsidRPr="006F6611">
        <w:rPr>
          <w:sz w:val="22"/>
          <w:szCs w:val="22"/>
        </w:rPr>
        <w:t xml:space="preserve"> til</w:t>
      </w:r>
      <w:r w:rsidR="00357BEB" w:rsidRPr="006F6611">
        <w:rPr>
          <w:sz w:val="22"/>
          <w:szCs w:val="22"/>
        </w:rPr>
        <w:t xml:space="preserve"> min</w:t>
      </w:r>
      <w:r w:rsidRPr="006F6611">
        <w:rPr>
          <w:sz w:val="22"/>
          <w:szCs w:val="22"/>
        </w:rPr>
        <w:t xml:space="preserve"> partsrepræsentant.</w:t>
      </w:r>
    </w:p>
    <w:p w14:paraId="5A1B516D" w14:textId="3960FCF3" w:rsidR="00EB0A5A" w:rsidRPr="006F6611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(fuldmagtsgiver)</w:t>
      </w:r>
      <w:r w:rsidR="00EB0A5A" w:rsidRPr="006F6611">
        <w:rPr>
          <w:sz w:val="22"/>
          <w:szCs w:val="22"/>
        </w:rPr>
        <w:t xml:space="preserve"> kan til enhver tid træ</w:t>
      </w:r>
      <w:r w:rsidR="00902182" w:rsidRPr="006F6611">
        <w:rPr>
          <w:sz w:val="22"/>
          <w:szCs w:val="22"/>
        </w:rPr>
        <w:t>kke</w:t>
      </w:r>
      <w:r w:rsidRPr="006F6611">
        <w:rPr>
          <w:sz w:val="22"/>
          <w:szCs w:val="22"/>
        </w:rPr>
        <w:t xml:space="preserve"> fuldmagten</w:t>
      </w:r>
      <w:r w:rsidR="00902182" w:rsidRPr="006F6611">
        <w:rPr>
          <w:sz w:val="22"/>
          <w:szCs w:val="22"/>
        </w:rPr>
        <w:t xml:space="preserve"> tilbage</w:t>
      </w:r>
      <w:r w:rsidR="00EB0A5A" w:rsidRPr="006F6611">
        <w:rPr>
          <w:sz w:val="22"/>
          <w:szCs w:val="22"/>
        </w:rPr>
        <w:t xml:space="preserve"> ved at give besked til Fiskeristyrelsen.</w:t>
      </w:r>
      <w:r w:rsidR="00760BEF" w:rsidRPr="006F6611">
        <w:rPr>
          <w:sz w:val="22"/>
          <w:szCs w:val="22"/>
        </w:rPr>
        <w:t xml:space="preserve"> </w:t>
      </w:r>
    </w:p>
    <w:p w14:paraId="650FA341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23F6DA98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____________________          ____________________</w:t>
      </w:r>
    </w:p>
    <w:p w14:paraId="502CB4DC" w14:textId="77777777" w:rsidR="00EB0A5A" w:rsidRPr="006F6611" w:rsidRDefault="00EB0A5A" w:rsidP="00EB0A5A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                    (</w:t>
      </w:r>
      <w:proofErr w:type="gramStart"/>
      <w:r w:rsidRPr="006F6611">
        <w:rPr>
          <w:sz w:val="22"/>
          <w:szCs w:val="22"/>
        </w:rPr>
        <w:t xml:space="preserve">dato)   </w:t>
      </w:r>
      <w:proofErr w:type="gramEnd"/>
      <w:r w:rsidRPr="006F6611">
        <w:rPr>
          <w:sz w:val="22"/>
          <w:szCs w:val="22"/>
        </w:rPr>
        <w:t xml:space="preserve">                                      (min underskrift)</w:t>
      </w:r>
    </w:p>
    <w:sectPr w:rsidR="00EB0A5A" w:rsidRPr="006F6611" w:rsidSect="00486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5E9D" w14:textId="77777777" w:rsidR="002515A2" w:rsidRDefault="002515A2">
      <w:r>
        <w:separator/>
      </w:r>
    </w:p>
  </w:endnote>
  <w:endnote w:type="continuationSeparator" w:id="0">
    <w:p w14:paraId="4807D2CD" w14:textId="77777777" w:rsidR="002515A2" w:rsidRDefault="002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D3F5" w14:textId="77777777" w:rsidR="00EB0A5A" w:rsidRDefault="00EB0A5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647A6" w14:textId="77777777" w:rsidR="00EB0A5A" w:rsidRDefault="00EB0A5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2479" w14:textId="77777777" w:rsidR="00EB0A5A" w:rsidRPr="001C6975" w:rsidRDefault="00EB0A5A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03A82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E62" w14:textId="77777777" w:rsidR="00EB0A5A" w:rsidRPr="002A01D7" w:rsidRDefault="00EB0A5A" w:rsidP="002A01D7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14:paraId="02317C87" w14:textId="359C357B" w:rsidR="00EB0A5A" w:rsidRPr="000D4A60" w:rsidRDefault="00EB0A5A" w:rsidP="002A01D7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0D4A60">
      <w:t>Tlf.</w:t>
    </w:r>
    <w:bookmarkEnd w:id="14"/>
    <w:r w:rsidRPr="000D4A60">
      <w:t xml:space="preserve"> 72 18 56 00 </w:t>
    </w:r>
    <w:bookmarkEnd w:id="15"/>
    <w:r w:rsidRPr="000D4A60">
      <w:rPr>
        <w:vanish/>
      </w:rPr>
      <w:t xml:space="preserve">• </w:t>
    </w:r>
    <w:bookmarkStart w:id="17" w:name="LAN_Fax"/>
    <w:bookmarkStart w:id="18" w:name="OFF_FaxHIF"/>
    <w:r w:rsidRPr="000D4A60">
      <w:rPr>
        <w:vanish/>
      </w:rPr>
      <w:t>Fax</w:t>
    </w:r>
    <w:bookmarkEnd w:id="17"/>
    <w:r w:rsidRPr="000D4A60">
      <w:rPr>
        <w:vanish/>
      </w:rPr>
      <w:t xml:space="preserve"> </w:t>
    </w:r>
    <w:bookmarkStart w:id="19" w:name="OFF_Fax"/>
    <w:bookmarkEnd w:id="19"/>
    <w:r w:rsidRPr="000D4A60">
      <w:rPr>
        <w:vanish/>
      </w:rPr>
      <w:t xml:space="preserve"> </w:t>
    </w:r>
    <w:bookmarkEnd w:id="18"/>
    <w:r w:rsidRPr="000D4A60">
      <w:rPr>
        <w:vanish/>
      </w:rPr>
      <w:t xml:space="preserve">• </w:t>
    </w:r>
    <w:bookmarkStart w:id="20" w:name="OFF_CVRHIF"/>
    <w:r w:rsidRPr="000D4A60">
      <w:rPr>
        <w:vanish/>
      </w:rPr>
      <w:t xml:space="preserve">CVR </w:t>
    </w:r>
    <w:bookmarkStart w:id="21" w:name="OFF_CVR"/>
    <w:bookmarkEnd w:id="21"/>
    <w:r w:rsidRPr="000D4A60">
      <w:rPr>
        <w:vanish/>
      </w:rPr>
      <w:t xml:space="preserve"> </w:t>
    </w:r>
    <w:bookmarkEnd w:id="20"/>
    <w:r w:rsidRPr="000D4A60">
      <w:t xml:space="preserve">• </w:t>
    </w:r>
    <w:bookmarkStart w:id="22" w:name="OFF_EANHIF"/>
    <w:r w:rsidRPr="000D4A60">
      <w:t xml:space="preserve">EAN 5798000008700 </w:t>
    </w:r>
    <w:bookmarkEnd w:id="22"/>
    <w:r w:rsidRPr="000D4A60">
      <w:t xml:space="preserve">• </w:t>
    </w:r>
    <w:bookmarkStart w:id="23" w:name="OFF_Email"/>
    <w:bookmarkStart w:id="24" w:name="OFF_EmailHIF"/>
    <w:r w:rsidR="000D4A60" w:rsidRPr="000D4A60">
      <w:t>tilskud</w:t>
    </w:r>
    <w:r w:rsidRPr="000D4A60">
      <w:t>@fiskeristyrelsen.dk</w:t>
    </w:r>
    <w:bookmarkEnd w:id="23"/>
    <w:r w:rsidRPr="000D4A60">
      <w:t xml:space="preserve"> </w:t>
    </w:r>
    <w:bookmarkEnd w:id="24"/>
    <w:r w:rsidRPr="000D4A60">
      <w:t xml:space="preserve">• </w:t>
    </w:r>
    <w:bookmarkStart w:id="25" w:name="OFF_Web"/>
    <w:bookmarkStart w:id="26" w:name="OFF_WebHIF"/>
    <w:r w:rsidRPr="000D4A60">
      <w:t>www.fiskeristyrelsen.dk</w:t>
    </w:r>
    <w:bookmarkEnd w:id="25"/>
    <w:r w:rsidRPr="000D4A60">
      <w:t xml:space="preserve"> </w:t>
    </w:r>
    <w:bookmarkEnd w:id="16"/>
    <w:bookmarkEnd w:id="26"/>
  </w:p>
  <w:p w14:paraId="3F82FFFD" w14:textId="77777777" w:rsidR="00EB0A5A" w:rsidRPr="000D4A60" w:rsidRDefault="00EB0A5A" w:rsidP="002A01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97BD" w14:textId="77777777" w:rsidR="002515A2" w:rsidRDefault="002515A2">
      <w:r>
        <w:separator/>
      </w:r>
    </w:p>
  </w:footnote>
  <w:footnote w:type="continuationSeparator" w:id="0">
    <w:p w14:paraId="77DACB5F" w14:textId="77777777" w:rsidR="002515A2" w:rsidRDefault="0025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EDBC" w14:textId="77777777" w:rsidR="00EB0A5A" w:rsidRDefault="00EB0A5A">
    <w:pPr>
      <w:pStyle w:val="Sidehoved"/>
    </w:pPr>
    <w:bookmarkStart w:id="1" w:name="BIT_PrimaryHeader"/>
  </w:p>
  <w:bookmarkEnd w:id="1"/>
  <w:p w14:paraId="1E7933F8" w14:textId="77777777" w:rsidR="00EB0A5A" w:rsidRDefault="00EB0A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BD6F" w14:textId="7ADA94C9" w:rsidR="00EB0A5A" w:rsidRDefault="004F43FC" w:rsidP="00162D3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33E53" wp14:editId="2E8AD6C9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2562225" cy="1035050"/>
          <wp:effectExtent l="0" t="0" r="9525" b="0"/>
          <wp:wrapThrough wrapText="bothSides">
            <wp:wrapPolygon edited="0">
              <wp:start x="0" y="0"/>
              <wp:lineTo x="0" y="21070"/>
              <wp:lineTo x="21520" y="21070"/>
              <wp:lineTo x="21520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92"/>
                  <a:stretch/>
                </pic:blipFill>
                <pic:spPr bwMode="auto">
                  <a:xfrm>
                    <a:off x="0" y="0"/>
                    <a:ext cx="2562225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46DC21B6" wp14:editId="5B583776">
          <wp:simplePos x="0" y="0"/>
          <wp:positionH relativeFrom="margin">
            <wp:posOffset>2528570</wp:posOffset>
          </wp:positionH>
          <wp:positionV relativeFrom="page">
            <wp:posOffset>533400</wp:posOffset>
          </wp:positionV>
          <wp:extent cx="3001645" cy="608965"/>
          <wp:effectExtent l="0" t="0" r="0" b="635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00164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33CF" w14:textId="77777777" w:rsidR="00EB0A5A" w:rsidRDefault="00EB0A5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BD168FA"/>
    <w:multiLevelType w:val="hybridMultilevel"/>
    <w:tmpl w:val="1E6C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5C47"/>
    <w:rsid w:val="000C0294"/>
    <w:rsid w:val="000C0594"/>
    <w:rsid w:val="000C13E6"/>
    <w:rsid w:val="000C3D52"/>
    <w:rsid w:val="000C45B7"/>
    <w:rsid w:val="000C62D3"/>
    <w:rsid w:val="000D0F4C"/>
    <w:rsid w:val="000D1CF4"/>
    <w:rsid w:val="000D4A60"/>
    <w:rsid w:val="000D5FBF"/>
    <w:rsid w:val="000D600E"/>
    <w:rsid w:val="000E179B"/>
    <w:rsid w:val="000E3992"/>
    <w:rsid w:val="000E717B"/>
    <w:rsid w:val="000F0B81"/>
    <w:rsid w:val="00102238"/>
    <w:rsid w:val="00103018"/>
    <w:rsid w:val="00104CB1"/>
    <w:rsid w:val="001062D0"/>
    <w:rsid w:val="00114DE6"/>
    <w:rsid w:val="001210A9"/>
    <w:rsid w:val="001354CC"/>
    <w:rsid w:val="00141266"/>
    <w:rsid w:val="0014150F"/>
    <w:rsid w:val="00144670"/>
    <w:rsid w:val="0014616C"/>
    <w:rsid w:val="00150899"/>
    <w:rsid w:val="00152CB8"/>
    <w:rsid w:val="00156908"/>
    <w:rsid w:val="00160721"/>
    <w:rsid w:val="00162D34"/>
    <w:rsid w:val="001743E7"/>
    <w:rsid w:val="0018361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6ACE"/>
    <w:rsid w:val="00211AC9"/>
    <w:rsid w:val="00212497"/>
    <w:rsid w:val="002239C6"/>
    <w:rsid w:val="00225534"/>
    <w:rsid w:val="00235C1F"/>
    <w:rsid w:val="002366E2"/>
    <w:rsid w:val="002515A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1D7"/>
    <w:rsid w:val="002A29B1"/>
    <w:rsid w:val="002A7860"/>
    <w:rsid w:val="002B6FA4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346"/>
    <w:rsid w:val="00326ED5"/>
    <w:rsid w:val="0033087C"/>
    <w:rsid w:val="00331970"/>
    <w:rsid w:val="00334562"/>
    <w:rsid w:val="00343A37"/>
    <w:rsid w:val="00345FA9"/>
    <w:rsid w:val="00350582"/>
    <w:rsid w:val="00353B4E"/>
    <w:rsid w:val="003558D9"/>
    <w:rsid w:val="00357BEB"/>
    <w:rsid w:val="00362EAC"/>
    <w:rsid w:val="00365BC4"/>
    <w:rsid w:val="003819FF"/>
    <w:rsid w:val="00381B04"/>
    <w:rsid w:val="00385C06"/>
    <w:rsid w:val="00386D0C"/>
    <w:rsid w:val="003A2D21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0830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43FC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735"/>
    <w:rsid w:val="00696E85"/>
    <w:rsid w:val="006A18C5"/>
    <w:rsid w:val="006C232A"/>
    <w:rsid w:val="006C6333"/>
    <w:rsid w:val="006D09A7"/>
    <w:rsid w:val="006E7EDB"/>
    <w:rsid w:val="006E7F1D"/>
    <w:rsid w:val="006F3EB3"/>
    <w:rsid w:val="006F4DCD"/>
    <w:rsid w:val="006F6611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EF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68BB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2909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1C14"/>
    <w:rsid w:val="00892B13"/>
    <w:rsid w:val="008A1C6B"/>
    <w:rsid w:val="008B1B83"/>
    <w:rsid w:val="008B3ADA"/>
    <w:rsid w:val="008C3008"/>
    <w:rsid w:val="008C5F4A"/>
    <w:rsid w:val="008D1674"/>
    <w:rsid w:val="008E3990"/>
    <w:rsid w:val="008F17E5"/>
    <w:rsid w:val="008F272E"/>
    <w:rsid w:val="008F6B2B"/>
    <w:rsid w:val="00902182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F1B"/>
    <w:rsid w:val="00A44A6B"/>
    <w:rsid w:val="00A51DBA"/>
    <w:rsid w:val="00A5408B"/>
    <w:rsid w:val="00A556CE"/>
    <w:rsid w:val="00A6279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ED0"/>
    <w:rsid w:val="00AD4FEE"/>
    <w:rsid w:val="00AD678B"/>
    <w:rsid w:val="00AE41A1"/>
    <w:rsid w:val="00AE5A17"/>
    <w:rsid w:val="00AE5B1F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597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4920"/>
    <w:rsid w:val="00C027E0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689"/>
    <w:rsid w:val="00C94E96"/>
    <w:rsid w:val="00CA0217"/>
    <w:rsid w:val="00CA543F"/>
    <w:rsid w:val="00CA6408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7324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5F67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FAB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A5A"/>
    <w:rsid w:val="00EB3838"/>
    <w:rsid w:val="00EB4C77"/>
    <w:rsid w:val="00EB68CC"/>
    <w:rsid w:val="00EC1285"/>
    <w:rsid w:val="00EC2095"/>
    <w:rsid w:val="00EC5E51"/>
    <w:rsid w:val="00EC76B0"/>
    <w:rsid w:val="00ED48AE"/>
    <w:rsid w:val="00EE06E1"/>
    <w:rsid w:val="00EE65A7"/>
    <w:rsid w:val="00EF48EC"/>
    <w:rsid w:val="00EF58B4"/>
    <w:rsid w:val="00EF6016"/>
    <w:rsid w:val="00F03131"/>
    <w:rsid w:val="00F03A82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902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0FA0CA"/>
  <w15:docId w15:val="{B0F1336E-18F0-4848-BD5D-F69883E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myl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5C22-0246-403E-A5A7-30F53AE4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Brev-Styrelsessvar.dotx</Template>
  <TotalTime>1</TotalTime>
  <Pages>1</Pages>
  <Words>132</Words>
  <Characters>1233</Characters>
  <Application>Microsoft Office Word</Application>
  <DocSecurity>0</DocSecurity>
  <Lines>49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Oliver de Mylius (NaturErhvervstyrelsen)</dc:creator>
  <cp:keywords/>
  <dc:description/>
  <cp:lastModifiedBy>Josefine Block Petersen (FST)</cp:lastModifiedBy>
  <cp:revision>2</cp:revision>
  <cp:lastPrinted>2018-09-21T11:06:00Z</cp:lastPrinted>
  <dcterms:created xsi:type="dcterms:W3CDTF">2021-06-22T06:57:00Z</dcterms:created>
  <dcterms:modified xsi:type="dcterms:W3CDTF">2021-06-22T06:57:00Z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43077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Oliver de Mylius</vt:lpwstr>
  </property>
  <property fmtid="{D5CDD505-2E9C-101B-9397-08002B2CF9AE}" pid="17" name="SD_CtlText_Generelt_CaseNo">
    <vt:lpwstr/>
  </property>
  <property fmtid="{D5CDD505-2E9C-101B-9397-08002B2CF9AE}" pid="18" name="SD_UserprofileName">
    <vt:lpwstr>Oliver de Mylius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LFST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LFST</vt:lpwstr>
  </property>
  <property fmtid="{D5CDD505-2E9C-101B-9397-08002B2CF9AE}" pid="24" name="SD_Office_OFF_Institution">
    <vt:lpwstr>Landbrugs- og Fiskeristyrelsen</vt:lpwstr>
  </property>
  <property fmtid="{D5CDD505-2E9C-101B-9397-08002B2CF9AE}" pid="25" name="SD_Office_OFF_Institution_EN">
    <vt:lpwstr>The Danish Agrifish Agency</vt:lpwstr>
  </property>
  <property fmtid="{D5CDD505-2E9C-101B-9397-08002B2CF9AE}" pid="26" name="SD_Office_OFF_kontor">
    <vt:lpwstr>Landbrugs- og Fiskeristyrelsen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mail@lfst.dk</vt:lpwstr>
  </property>
  <property fmtid="{D5CDD505-2E9C-101B-9397-08002B2CF9AE}" pid="42" name="SD_Office_OFF_Web">
    <vt:lpwstr>www.lfst.dk</vt:lpwstr>
  </property>
  <property fmtid="{D5CDD505-2E9C-101B-9397-08002B2CF9AE}" pid="43" name="SD_Office_OFF_CVR">
    <vt:lpwstr/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Oliver de Mylius (LFST)</vt:lpwstr>
  </property>
  <property fmtid="{D5CDD505-2E9C-101B-9397-08002B2CF9AE}" pid="49" name="USR_Initials">
    <vt:lpwstr>OLIMYL</vt:lpwstr>
  </property>
  <property fmtid="{D5CDD505-2E9C-101B-9397-08002B2CF9AE}" pid="50" name="USR_Title">
    <vt:lpwstr>Pressemedarbejder</vt:lpwstr>
  </property>
  <property fmtid="{D5CDD505-2E9C-101B-9397-08002B2CF9AE}" pid="51" name="USR_DirectPhone">
    <vt:lpwstr>+45 72 13 93 69</vt:lpwstr>
  </property>
  <property fmtid="{D5CDD505-2E9C-101B-9397-08002B2CF9AE}" pid="52" name="USR_Mobile">
    <vt:lpwstr>+45 22 10 96 72</vt:lpwstr>
  </property>
  <property fmtid="{D5CDD505-2E9C-101B-9397-08002B2CF9AE}" pid="53" name="USR_Email">
    <vt:lpwstr>OLIMYL@lfst.dk</vt:lpwstr>
  </property>
  <property fmtid="{D5CDD505-2E9C-101B-9397-08002B2CF9AE}" pid="54" name="DocumentInfoFinished">
    <vt:lpwstr>True</vt:lpwstr>
  </property>
</Properties>
</file>