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2212D" w14:textId="77777777" w:rsidR="002A01D7" w:rsidRPr="006F6611" w:rsidRDefault="00891C14" w:rsidP="002A01D7">
      <w:pPr>
        <w:keepNext/>
        <w:keepLines/>
        <w:rPr>
          <w:b/>
          <w:sz w:val="44"/>
          <w:szCs w:val="44"/>
        </w:rPr>
      </w:pPr>
      <w:bookmarkStart w:id="0" w:name="_GoBack"/>
      <w:bookmarkEnd w:id="0"/>
      <w:r w:rsidRPr="006F6611">
        <w:rPr>
          <w:b/>
          <w:sz w:val="44"/>
          <w:szCs w:val="44"/>
        </w:rPr>
        <w:t>FULDMAGT</w:t>
      </w:r>
    </w:p>
    <w:p w14:paraId="69AF9CE7" w14:textId="059A5123" w:rsidR="002A01D7" w:rsidRDefault="00BA5597" w:rsidP="002A01D7">
      <w:pPr>
        <w:keepNext/>
        <w:keepLines/>
        <w:tabs>
          <w:tab w:val="left" w:pos="4644"/>
        </w:tabs>
        <w:rPr>
          <w:szCs w:val="22"/>
        </w:rPr>
      </w:pPr>
      <w:r>
        <w:rPr>
          <w:szCs w:val="22"/>
        </w:rPr>
        <w:t xml:space="preserve">Fuldmagtsblanketten printes, udfyldes og underskrives. Du kan sende den originale blanket </w:t>
      </w:r>
      <w:r w:rsidR="00183617">
        <w:rPr>
          <w:szCs w:val="22"/>
        </w:rPr>
        <w:t>med posten. Du kan også sende en</w:t>
      </w:r>
      <w:r>
        <w:rPr>
          <w:szCs w:val="22"/>
        </w:rPr>
        <w:t xml:space="preserve"> kopi af fuldmagten via sikke</w:t>
      </w:r>
      <w:r w:rsidR="00F75902">
        <w:rPr>
          <w:szCs w:val="22"/>
        </w:rPr>
        <w:t xml:space="preserve">r digital post til: </w:t>
      </w:r>
      <w:r w:rsidR="00C027E0">
        <w:rPr>
          <w:szCs w:val="22"/>
        </w:rPr>
        <w:t>tilskud</w:t>
      </w:r>
      <w:r>
        <w:rPr>
          <w:szCs w:val="22"/>
        </w:rPr>
        <w:t>@fiske</w:t>
      </w:r>
      <w:r w:rsidR="00C027E0">
        <w:rPr>
          <w:szCs w:val="22"/>
        </w:rPr>
        <w:t>r</w:t>
      </w:r>
      <w:r>
        <w:rPr>
          <w:szCs w:val="22"/>
        </w:rPr>
        <w:t>istyrelsen.dk</w:t>
      </w:r>
    </w:p>
    <w:p w14:paraId="112336CB" w14:textId="77777777" w:rsidR="002A01D7" w:rsidRDefault="002A01D7" w:rsidP="002A01D7">
      <w:pPr>
        <w:rPr>
          <w:szCs w:val="22"/>
        </w:rPr>
      </w:pPr>
    </w:p>
    <w:p w14:paraId="0EF9BA4E" w14:textId="77777777" w:rsidR="00891C14" w:rsidRPr="006F6611" w:rsidRDefault="00891C14" w:rsidP="002A01D7">
      <w:pPr>
        <w:rPr>
          <w:rFonts w:asciiTheme="minorHAnsi" w:hAnsiTheme="minorHAnsi"/>
          <w:b/>
          <w:sz w:val="22"/>
          <w:szCs w:val="22"/>
        </w:rPr>
      </w:pPr>
      <w:r w:rsidRPr="006F6611">
        <w:rPr>
          <w:rFonts w:asciiTheme="minorHAnsi" w:hAnsiTheme="minorHAnsi"/>
          <w:b/>
          <w:sz w:val="22"/>
          <w:szCs w:val="22"/>
        </w:rPr>
        <w:t>Undertegnede (fuldmagtsgiver)</w:t>
      </w:r>
    </w:p>
    <w:p w14:paraId="1D6CEA6D" w14:textId="77777777" w:rsidR="00EC1285" w:rsidRPr="006F6611" w:rsidRDefault="00EC1285" w:rsidP="00891C14">
      <w:pPr>
        <w:spacing w:line="360" w:lineRule="auto"/>
        <w:rPr>
          <w:sz w:val="22"/>
          <w:szCs w:val="22"/>
        </w:rPr>
      </w:pPr>
    </w:p>
    <w:p w14:paraId="766A11E4" w14:textId="576543AD" w:rsidR="00891C14" w:rsidRPr="006F6611" w:rsidRDefault="00891C14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Navn:</w:t>
      </w:r>
      <w:r w:rsidR="00A62790">
        <w:rPr>
          <w:sz w:val="22"/>
          <w:szCs w:val="22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>
        <w:rPr>
          <w:sz w:val="22"/>
          <w:szCs w:val="22"/>
        </w:rPr>
        <w:tab/>
      </w:r>
      <w:r w:rsidR="00A62790">
        <w:rPr>
          <w:sz w:val="22"/>
          <w:szCs w:val="22"/>
        </w:rPr>
        <w:tab/>
        <w:t xml:space="preserve">  </w:t>
      </w:r>
      <w:r w:rsidR="00A62790">
        <w:rPr>
          <w:sz w:val="22"/>
          <w:szCs w:val="22"/>
        </w:rPr>
        <w:tab/>
      </w:r>
      <w:r w:rsidRPr="006F6611">
        <w:rPr>
          <w:sz w:val="22"/>
          <w:szCs w:val="22"/>
        </w:rPr>
        <w:t>Tlf.nr.:</w:t>
      </w:r>
      <w:r w:rsidR="00A62790">
        <w:rPr>
          <w:sz w:val="22"/>
          <w:szCs w:val="22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</w:p>
    <w:p w14:paraId="5E3D3DCE" w14:textId="5DE2C754" w:rsidR="00891C14" w:rsidRPr="006F6611" w:rsidRDefault="00A62790" w:rsidP="00891C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Adresse: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>E-mail:</w:t>
      </w:r>
      <w:r w:rsidRPr="00A62790">
        <w:rPr>
          <w:rFonts w:ascii="Verdana" w:hAnsi="Verdana"/>
        </w:rPr>
        <w:t xml:space="preserve">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</w:p>
    <w:p w14:paraId="6E78E9EA" w14:textId="40C4605F" w:rsidR="00891C14" w:rsidRPr="006F6611" w:rsidRDefault="00891C14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Postnummer:</w:t>
      </w:r>
      <w:r w:rsidR="00A62790" w:rsidRPr="00A62790">
        <w:rPr>
          <w:rFonts w:ascii="Verdana" w:hAnsi="Verdana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Pr="006F6611">
        <w:rPr>
          <w:sz w:val="22"/>
          <w:szCs w:val="22"/>
        </w:rPr>
        <w:tab/>
      </w:r>
      <w:r w:rsidRPr="006F6611">
        <w:rPr>
          <w:sz w:val="22"/>
          <w:szCs w:val="22"/>
        </w:rPr>
        <w:tab/>
        <w:t>Cpr/CVR-nummer:</w:t>
      </w:r>
      <w:r w:rsidR="00A62790" w:rsidRPr="00A62790">
        <w:rPr>
          <w:rFonts w:ascii="Verdana" w:hAnsi="Verdana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183617">
        <w:rPr>
          <w:rFonts w:ascii="Verdana" w:hAnsi="Verdana"/>
        </w:rPr>
        <w:t> </w:t>
      </w:r>
      <w:r w:rsidR="00183617">
        <w:rPr>
          <w:rFonts w:ascii="Verdana" w:hAnsi="Verdana"/>
        </w:rPr>
        <w:t> </w:t>
      </w:r>
      <w:r w:rsidR="00183617">
        <w:rPr>
          <w:rFonts w:ascii="Verdana" w:hAnsi="Verdana"/>
        </w:rPr>
        <w:t> </w:t>
      </w:r>
      <w:r w:rsidR="00183617">
        <w:rPr>
          <w:rFonts w:ascii="Verdana" w:hAnsi="Verdana"/>
        </w:rPr>
        <w:t> </w:t>
      </w:r>
      <w:r w:rsidR="00183617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</w:p>
    <w:p w14:paraId="2FB2AD4C" w14:textId="3AAB1C0B" w:rsidR="00891C14" w:rsidRPr="006F6611" w:rsidRDefault="00A62790" w:rsidP="00891C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By: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="00891C14" w:rsidRPr="006F6611"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>Journalnummer:</w:t>
      </w:r>
      <w:r>
        <w:rPr>
          <w:sz w:val="22"/>
          <w:szCs w:val="22"/>
        </w:rPr>
        <w:t xml:space="preserve">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</w:p>
    <w:p w14:paraId="74AEF6AD" w14:textId="77777777" w:rsidR="00891C14" w:rsidRPr="006F6611" w:rsidRDefault="00891C14" w:rsidP="00891C14">
      <w:pPr>
        <w:spacing w:line="360" w:lineRule="auto"/>
        <w:rPr>
          <w:sz w:val="22"/>
          <w:szCs w:val="22"/>
        </w:rPr>
      </w:pPr>
    </w:p>
    <w:p w14:paraId="773A4248" w14:textId="77777777" w:rsidR="00891C14" w:rsidRPr="006F6611" w:rsidRDefault="00891C14" w:rsidP="00891C14">
      <w:pPr>
        <w:spacing w:line="360" w:lineRule="auto"/>
        <w:rPr>
          <w:b/>
          <w:sz w:val="22"/>
          <w:szCs w:val="22"/>
        </w:rPr>
      </w:pPr>
      <w:r w:rsidRPr="006F6611">
        <w:rPr>
          <w:b/>
          <w:sz w:val="22"/>
          <w:szCs w:val="22"/>
        </w:rPr>
        <w:t>Giver fuldmagt til (fuldmagthaver)</w:t>
      </w:r>
    </w:p>
    <w:p w14:paraId="110DB2AE" w14:textId="77777777" w:rsidR="00891C14" w:rsidRPr="006F6611" w:rsidRDefault="00891C14" w:rsidP="00891C14">
      <w:pPr>
        <w:spacing w:line="360" w:lineRule="auto"/>
        <w:rPr>
          <w:sz w:val="22"/>
          <w:szCs w:val="22"/>
        </w:rPr>
      </w:pPr>
    </w:p>
    <w:p w14:paraId="558C6DB0" w14:textId="37C1F10F" w:rsidR="00891C14" w:rsidRPr="006F6611" w:rsidRDefault="00A62790" w:rsidP="00891C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Navn: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="00891C14" w:rsidRPr="006F6611"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>Tlf.nr.:</w:t>
      </w:r>
      <w:r>
        <w:rPr>
          <w:sz w:val="22"/>
          <w:szCs w:val="22"/>
        </w:rPr>
        <w:t xml:space="preserve">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Pr="006F6611">
        <w:rPr>
          <w:sz w:val="22"/>
          <w:szCs w:val="22"/>
        </w:rPr>
        <w:tab/>
      </w:r>
    </w:p>
    <w:p w14:paraId="0758E6C9" w14:textId="6E6CA55E" w:rsidR="00891C14" w:rsidRPr="006F6611" w:rsidRDefault="00891C14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Adresse:</w:t>
      </w:r>
      <w:r w:rsidR="00A62790">
        <w:rPr>
          <w:sz w:val="22"/>
          <w:szCs w:val="22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>
        <w:rPr>
          <w:sz w:val="22"/>
          <w:szCs w:val="22"/>
        </w:rPr>
        <w:tab/>
      </w:r>
      <w:r w:rsidRPr="006F6611">
        <w:rPr>
          <w:sz w:val="22"/>
          <w:szCs w:val="22"/>
        </w:rPr>
        <w:tab/>
        <w:t>E-mail:</w:t>
      </w:r>
      <w:r w:rsidR="00A62790" w:rsidRPr="00A62790">
        <w:rPr>
          <w:rFonts w:ascii="Verdana" w:hAnsi="Verdana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 w:rsidRPr="006F6611">
        <w:rPr>
          <w:sz w:val="22"/>
          <w:szCs w:val="22"/>
        </w:rPr>
        <w:tab/>
      </w:r>
    </w:p>
    <w:p w14:paraId="789A6B6F" w14:textId="032F2B69" w:rsidR="00891C14" w:rsidRPr="006F6611" w:rsidRDefault="00A62790" w:rsidP="00891C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Postnummer: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="00891C14" w:rsidRPr="006F6611"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ab/>
        <w:t>Cpr/CVR-nummer:</w:t>
      </w:r>
      <w:r>
        <w:rPr>
          <w:sz w:val="22"/>
          <w:szCs w:val="22"/>
        </w:rPr>
        <w:t xml:space="preserve">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Pr="006F6611">
        <w:rPr>
          <w:sz w:val="22"/>
          <w:szCs w:val="22"/>
        </w:rPr>
        <w:tab/>
      </w:r>
    </w:p>
    <w:p w14:paraId="571866ED" w14:textId="5911028E" w:rsidR="00891C14" w:rsidRPr="006F6611" w:rsidRDefault="00A62790" w:rsidP="00A62790">
      <w:pPr>
        <w:tabs>
          <w:tab w:val="left" w:pos="1304"/>
          <w:tab w:val="left" w:pos="2608"/>
          <w:tab w:val="right" w:pos="731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By: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="00891C14" w:rsidRPr="006F6611"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E3177A0" w14:textId="77777777" w:rsidR="00760BEF" w:rsidRPr="006F6611" w:rsidRDefault="00760BEF" w:rsidP="00891C14">
      <w:pPr>
        <w:spacing w:line="360" w:lineRule="auto"/>
        <w:rPr>
          <w:sz w:val="22"/>
          <w:szCs w:val="22"/>
        </w:rPr>
      </w:pPr>
    </w:p>
    <w:p w14:paraId="2AC713B0" w14:textId="77777777" w:rsidR="00357BEB" w:rsidRPr="006F6611" w:rsidRDefault="00760BEF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Min sag vedrører</w:t>
      </w:r>
      <w:r w:rsidR="00357BEB" w:rsidRPr="006F6611">
        <w:rPr>
          <w:sz w:val="22"/>
          <w:szCs w:val="22"/>
        </w:rPr>
        <w:t xml:space="preserve"> (sæt kryds)</w:t>
      </w:r>
      <w:r w:rsidRPr="006F6611">
        <w:rPr>
          <w:sz w:val="22"/>
          <w:szCs w:val="22"/>
        </w:rPr>
        <w:t xml:space="preserve">: </w:t>
      </w:r>
    </w:p>
    <w:p w14:paraId="31E97280" w14:textId="4E19339F" w:rsidR="00A62790" w:rsidRDefault="00357BEB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Tilskud</w:t>
      </w:r>
      <w:r w:rsidR="00A62790">
        <w:rPr>
          <w:sz w:val="22"/>
          <w:szCs w:val="22"/>
        </w:rPr>
        <w:t>:</w:t>
      </w:r>
      <w:r w:rsidR="00760BEF" w:rsidRPr="006F6611">
        <w:rPr>
          <w:sz w:val="22"/>
          <w:szCs w:val="22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 w:rsidRPr="006F6611">
        <w:rPr>
          <w:sz w:val="22"/>
          <w:szCs w:val="22"/>
        </w:rPr>
        <w:tab/>
      </w:r>
    </w:p>
    <w:p w14:paraId="56BA6D3F" w14:textId="37DE4589" w:rsidR="00A62790" w:rsidRDefault="00357BEB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Kontrol</w:t>
      </w:r>
      <w:r w:rsidR="00A62790">
        <w:rPr>
          <w:sz w:val="22"/>
          <w:szCs w:val="22"/>
        </w:rPr>
        <w:t xml:space="preserve">: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 w:rsidRPr="006F6611">
        <w:rPr>
          <w:sz w:val="22"/>
          <w:szCs w:val="22"/>
        </w:rPr>
        <w:tab/>
      </w:r>
    </w:p>
    <w:p w14:paraId="691E3B32" w14:textId="790F2504" w:rsidR="00760BEF" w:rsidRPr="006F6611" w:rsidRDefault="00760BEF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 xml:space="preserve">Under ordningen: 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</w:p>
    <w:p w14:paraId="47D1E799" w14:textId="77777777" w:rsidR="00760BEF" w:rsidRPr="006F6611" w:rsidRDefault="00760BEF" w:rsidP="00891C14">
      <w:pPr>
        <w:spacing w:line="360" w:lineRule="auto"/>
        <w:rPr>
          <w:sz w:val="22"/>
          <w:szCs w:val="22"/>
        </w:rPr>
      </w:pPr>
    </w:p>
    <w:p w14:paraId="5AAEC1C8" w14:textId="7C7EE1FF" w:rsidR="00891C14" w:rsidRPr="006F6611" w:rsidRDefault="00891C14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 xml:space="preserve">Jeg giver </w:t>
      </w:r>
      <w:r w:rsidR="00357BEB" w:rsidRPr="006F6611">
        <w:rPr>
          <w:sz w:val="22"/>
          <w:szCs w:val="22"/>
        </w:rPr>
        <w:t>hermed</w:t>
      </w:r>
      <w:r w:rsidRPr="006F6611">
        <w:rPr>
          <w:sz w:val="22"/>
          <w:szCs w:val="22"/>
        </w:rPr>
        <w:t xml:space="preserve"> fuldmagt til, at ful</w:t>
      </w:r>
      <w:r w:rsidR="00357BEB" w:rsidRPr="006F6611">
        <w:rPr>
          <w:sz w:val="22"/>
          <w:szCs w:val="22"/>
        </w:rPr>
        <w:t>d</w:t>
      </w:r>
      <w:r w:rsidRPr="006F6611">
        <w:rPr>
          <w:sz w:val="22"/>
          <w:szCs w:val="22"/>
        </w:rPr>
        <w:t>magtshaver tage</w:t>
      </w:r>
      <w:r w:rsidR="00357BEB" w:rsidRPr="006F6611">
        <w:rPr>
          <w:sz w:val="22"/>
          <w:szCs w:val="22"/>
        </w:rPr>
        <w:t>r</w:t>
      </w:r>
      <w:r w:rsidRPr="006F6611">
        <w:rPr>
          <w:sz w:val="22"/>
          <w:szCs w:val="22"/>
        </w:rPr>
        <w:t xml:space="preserve"> sig af min sag hos</w:t>
      </w:r>
      <w:r w:rsidR="00EB0A5A" w:rsidRPr="006F6611">
        <w:rPr>
          <w:sz w:val="22"/>
          <w:szCs w:val="22"/>
        </w:rPr>
        <w:t xml:space="preserve"> Fiskeristyrelsen, og handle</w:t>
      </w:r>
      <w:r w:rsidR="00357BEB" w:rsidRPr="006F6611">
        <w:rPr>
          <w:sz w:val="22"/>
          <w:szCs w:val="22"/>
        </w:rPr>
        <w:t>r</w:t>
      </w:r>
      <w:r w:rsidR="00EB0A5A" w:rsidRPr="006F6611">
        <w:rPr>
          <w:sz w:val="22"/>
          <w:szCs w:val="22"/>
        </w:rPr>
        <w:t xml:space="preserve"> på </w:t>
      </w:r>
      <w:r w:rsidR="00357BEB" w:rsidRPr="006F6611">
        <w:rPr>
          <w:sz w:val="22"/>
          <w:szCs w:val="22"/>
        </w:rPr>
        <w:t xml:space="preserve">mine </w:t>
      </w:r>
      <w:r w:rsidR="00EB0A5A" w:rsidRPr="006F6611">
        <w:rPr>
          <w:sz w:val="22"/>
          <w:szCs w:val="22"/>
        </w:rPr>
        <w:t xml:space="preserve">vegne </w:t>
      </w:r>
      <w:r w:rsidRPr="006F6611">
        <w:rPr>
          <w:sz w:val="22"/>
          <w:szCs w:val="22"/>
        </w:rPr>
        <w:t>som min partsrepræsentant</w:t>
      </w:r>
      <w:r w:rsidR="00EB0A5A" w:rsidRPr="006F6611">
        <w:rPr>
          <w:sz w:val="22"/>
          <w:szCs w:val="22"/>
        </w:rPr>
        <w:t>.</w:t>
      </w:r>
    </w:p>
    <w:p w14:paraId="7D4CF064" w14:textId="77777777" w:rsidR="00EB0A5A" w:rsidRPr="006F6611" w:rsidRDefault="00EB0A5A" w:rsidP="00891C14">
      <w:pPr>
        <w:spacing w:line="360" w:lineRule="auto"/>
        <w:rPr>
          <w:sz w:val="22"/>
          <w:szCs w:val="22"/>
        </w:rPr>
      </w:pPr>
    </w:p>
    <w:p w14:paraId="0BAF2B43" w14:textId="2A6E646F" w:rsidR="00EB0A5A" w:rsidRPr="006F6611" w:rsidRDefault="00EB0A5A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lastRenderedPageBreak/>
        <w:t>Jeg er indforstået med, at al korrespondance fra Fiskeristyrelsen</w:t>
      </w:r>
      <w:r w:rsidR="00357BEB" w:rsidRPr="006F6611">
        <w:rPr>
          <w:sz w:val="22"/>
          <w:szCs w:val="22"/>
        </w:rPr>
        <w:t xml:space="preserve"> bliver sendt</w:t>
      </w:r>
      <w:r w:rsidRPr="006F6611">
        <w:rPr>
          <w:sz w:val="22"/>
          <w:szCs w:val="22"/>
        </w:rPr>
        <w:t xml:space="preserve"> til</w:t>
      </w:r>
      <w:r w:rsidR="00357BEB" w:rsidRPr="006F6611">
        <w:rPr>
          <w:sz w:val="22"/>
          <w:szCs w:val="22"/>
        </w:rPr>
        <w:t xml:space="preserve"> min</w:t>
      </w:r>
      <w:r w:rsidRPr="006F6611">
        <w:rPr>
          <w:sz w:val="22"/>
          <w:szCs w:val="22"/>
        </w:rPr>
        <w:t xml:space="preserve"> partsrepræsentant.</w:t>
      </w:r>
    </w:p>
    <w:p w14:paraId="5A1B516D" w14:textId="3960FCF3" w:rsidR="00EB0A5A" w:rsidRPr="006F6611" w:rsidRDefault="00357BEB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Jeg (fuldmagtsgiver)</w:t>
      </w:r>
      <w:r w:rsidR="00EB0A5A" w:rsidRPr="006F6611">
        <w:rPr>
          <w:sz w:val="22"/>
          <w:szCs w:val="22"/>
        </w:rPr>
        <w:t xml:space="preserve"> kan til enhver tid træ</w:t>
      </w:r>
      <w:r w:rsidR="00902182" w:rsidRPr="006F6611">
        <w:rPr>
          <w:sz w:val="22"/>
          <w:szCs w:val="22"/>
        </w:rPr>
        <w:t>kke</w:t>
      </w:r>
      <w:r w:rsidRPr="006F6611">
        <w:rPr>
          <w:sz w:val="22"/>
          <w:szCs w:val="22"/>
        </w:rPr>
        <w:t xml:space="preserve"> fuldmagten</w:t>
      </w:r>
      <w:r w:rsidR="00902182" w:rsidRPr="006F6611">
        <w:rPr>
          <w:sz w:val="22"/>
          <w:szCs w:val="22"/>
        </w:rPr>
        <w:t xml:space="preserve"> tilbage</w:t>
      </w:r>
      <w:r w:rsidR="00EB0A5A" w:rsidRPr="006F6611">
        <w:rPr>
          <w:sz w:val="22"/>
          <w:szCs w:val="22"/>
        </w:rPr>
        <w:t xml:space="preserve"> ved at give besked til Fiskeristyrelsen.</w:t>
      </w:r>
      <w:r w:rsidR="00760BEF" w:rsidRPr="006F6611">
        <w:rPr>
          <w:sz w:val="22"/>
          <w:szCs w:val="22"/>
        </w:rPr>
        <w:t xml:space="preserve"> </w:t>
      </w:r>
    </w:p>
    <w:p w14:paraId="650FA341" w14:textId="77777777" w:rsidR="00EB0A5A" w:rsidRPr="006F6611" w:rsidRDefault="00EB0A5A" w:rsidP="00891C14">
      <w:pPr>
        <w:spacing w:line="360" w:lineRule="auto"/>
        <w:rPr>
          <w:sz w:val="22"/>
          <w:szCs w:val="22"/>
        </w:rPr>
      </w:pPr>
    </w:p>
    <w:p w14:paraId="23F6DA98" w14:textId="77777777" w:rsidR="00EB0A5A" w:rsidRPr="006F6611" w:rsidRDefault="00EB0A5A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____________________          ____________________</w:t>
      </w:r>
    </w:p>
    <w:p w14:paraId="502CB4DC" w14:textId="77777777" w:rsidR="00EB0A5A" w:rsidRPr="006F6611" w:rsidRDefault="00EB0A5A" w:rsidP="00EB0A5A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 xml:space="preserve">                    (dato)                                         (min underskrift)</w:t>
      </w:r>
    </w:p>
    <w:sectPr w:rsidR="00EB0A5A" w:rsidRPr="006F6611" w:rsidSect="004866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95E9D" w14:textId="77777777" w:rsidR="002515A2" w:rsidRDefault="002515A2">
      <w:r>
        <w:separator/>
      </w:r>
    </w:p>
  </w:endnote>
  <w:endnote w:type="continuationSeparator" w:id="0">
    <w:p w14:paraId="4807D2CD" w14:textId="77777777" w:rsidR="002515A2" w:rsidRDefault="0025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ED3F5" w14:textId="77777777" w:rsidR="00EB0A5A" w:rsidRDefault="00EB0A5A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719647A6" w14:textId="77777777" w:rsidR="00EB0A5A" w:rsidRDefault="00EB0A5A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2479" w14:textId="77777777" w:rsidR="00EB0A5A" w:rsidRPr="001C6975" w:rsidRDefault="00EB0A5A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F03A82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10E62" w14:textId="77777777" w:rsidR="00EB0A5A" w:rsidRPr="002A01D7" w:rsidRDefault="00EB0A5A" w:rsidP="002A01D7">
    <w:pPr>
      <w:pStyle w:val="Template-Address"/>
    </w:pPr>
    <w:bookmarkStart w:id="2" w:name="OFF_Institution"/>
    <w:bookmarkStart w:id="3" w:name="OFF_InstitutionHIF"/>
    <w:bookmarkStart w:id="4" w:name="XIF_MMFirstAddressLine"/>
    <w:r w:rsidRPr="002A01D7">
      <w:t>Fiskeristyrelsen</w:t>
    </w:r>
    <w:bookmarkEnd w:id="2"/>
    <w:r w:rsidRPr="002A01D7">
      <w:t xml:space="preserve"> </w:t>
    </w:r>
    <w:bookmarkEnd w:id="3"/>
    <w:r w:rsidRPr="002A01D7">
      <w:t xml:space="preserve">• </w:t>
    </w:r>
    <w:bookmarkStart w:id="5" w:name="OFF_AddressA"/>
    <w:bookmarkStart w:id="6" w:name="OFF_AddressAHIF"/>
    <w:r w:rsidRPr="002A01D7">
      <w:t>Nyropsgade 30</w:t>
    </w:r>
    <w:bookmarkEnd w:id="5"/>
    <w:r w:rsidRPr="002A01D7">
      <w:t xml:space="preserve"> </w:t>
    </w:r>
    <w:bookmarkEnd w:id="6"/>
    <w:r w:rsidRPr="002A01D7">
      <w:rPr>
        <w:vanish/>
      </w:rPr>
      <w:t xml:space="preserve">• </w:t>
    </w:r>
    <w:bookmarkStart w:id="7" w:name="OFF_AddressB"/>
    <w:bookmarkStart w:id="8" w:name="OFF_AddressBHIF"/>
    <w:bookmarkEnd w:id="7"/>
    <w:r w:rsidRPr="002A01D7">
      <w:rPr>
        <w:vanish/>
      </w:rPr>
      <w:t xml:space="preserve"> </w:t>
    </w:r>
    <w:bookmarkEnd w:id="8"/>
    <w:r w:rsidRPr="002A01D7">
      <w:rPr>
        <w:vanish/>
      </w:rPr>
      <w:t xml:space="preserve">• </w:t>
    </w:r>
    <w:bookmarkStart w:id="9" w:name="OFF_AddressC"/>
    <w:bookmarkStart w:id="10" w:name="OFF_AddressCHIF"/>
    <w:bookmarkEnd w:id="9"/>
    <w:r w:rsidRPr="002A01D7">
      <w:rPr>
        <w:vanish/>
      </w:rPr>
      <w:t xml:space="preserve"> </w:t>
    </w:r>
    <w:bookmarkEnd w:id="10"/>
    <w:r w:rsidRPr="002A01D7">
      <w:t xml:space="preserve">• </w:t>
    </w:r>
    <w:bookmarkStart w:id="11" w:name="OFF_AddressD"/>
    <w:bookmarkStart w:id="12" w:name="OFF_AddressDHIF"/>
    <w:r w:rsidRPr="002A01D7">
      <w:t>1780</w:t>
    </w:r>
    <w:bookmarkEnd w:id="11"/>
    <w:r w:rsidRPr="002A01D7">
      <w:t xml:space="preserve"> </w:t>
    </w:r>
    <w:bookmarkStart w:id="13" w:name="OFF_City"/>
    <w:r w:rsidRPr="002A01D7">
      <w:t>København V</w:t>
    </w:r>
    <w:bookmarkEnd w:id="13"/>
    <w:r w:rsidRPr="002A01D7">
      <w:t xml:space="preserve"> </w:t>
    </w:r>
    <w:bookmarkEnd w:id="12"/>
  </w:p>
  <w:p w14:paraId="02317C87" w14:textId="359C357B" w:rsidR="00EB0A5A" w:rsidRPr="000D4A60" w:rsidRDefault="00EB0A5A" w:rsidP="002A01D7">
    <w:pPr>
      <w:pStyle w:val="Template-Address"/>
    </w:pPr>
    <w:bookmarkStart w:id="14" w:name="LAN_Phone"/>
    <w:bookmarkStart w:id="15" w:name="OFF_PhoneHIF"/>
    <w:bookmarkStart w:id="16" w:name="XIF_MMSecondAddressLine"/>
    <w:bookmarkEnd w:id="4"/>
    <w:r w:rsidRPr="000D4A60">
      <w:t>Tlf.</w:t>
    </w:r>
    <w:bookmarkEnd w:id="14"/>
    <w:r w:rsidRPr="000D4A60">
      <w:t xml:space="preserve"> 72 18 56 00 </w:t>
    </w:r>
    <w:bookmarkEnd w:id="15"/>
    <w:r w:rsidRPr="000D4A60">
      <w:rPr>
        <w:vanish/>
      </w:rPr>
      <w:t xml:space="preserve">• </w:t>
    </w:r>
    <w:bookmarkStart w:id="17" w:name="LAN_Fax"/>
    <w:bookmarkStart w:id="18" w:name="OFF_FaxHIF"/>
    <w:r w:rsidRPr="000D4A60">
      <w:rPr>
        <w:vanish/>
      </w:rPr>
      <w:t>Fax</w:t>
    </w:r>
    <w:bookmarkEnd w:id="17"/>
    <w:r w:rsidRPr="000D4A60">
      <w:rPr>
        <w:vanish/>
      </w:rPr>
      <w:t xml:space="preserve"> </w:t>
    </w:r>
    <w:bookmarkStart w:id="19" w:name="OFF_Fax"/>
    <w:bookmarkEnd w:id="19"/>
    <w:r w:rsidRPr="000D4A60">
      <w:rPr>
        <w:vanish/>
      </w:rPr>
      <w:t xml:space="preserve"> </w:t>
    </w:r>
    <w:bookmarkEnd w:id="18"/>
    <w:r w:rsidRPr="000D4A60">
      <w:rPr>
        <w:vanish/>
      </w:rPr>
      <w:t xml:space="preserve">• </w:t>
    </w:r>
    <w:bookmarkStart w:id="20" w:name="OFF_CVRHIF"/>
    <w:r w:rsidRPr="000D4A60">
      <w:rPr>
        <w:vanish/>
      </w:rPr>
      <w:t xml:space="preserve">CVR </w:t>
    </w:r>
    <w:bookmarkStart w:id="21" w:name="OFF_CVR"/>
    <w:bookmarkEnd w:id="21"/>
    <w:r w:rsidRPr="000D4A60">
      <w:rPr>
        <w:vanish/>
      </w:rPr>
      <w:t xml:space="preserve"> </w:t>
    </w:r>
    <w:bookmarkEnd w:id="20"/>
    <w:r w:rsidRPr="000D4A60">
      <w:t xml:space="preserve">• </w:t>
    </w:r>
    <w:bookmarkStart w:id="22" w:name="OFF_EANHIF"/>
    <w:r w:rsidRPr="000D4A60">
      <w:t xml:space="preserve">EAN 5798000008700 </w:t>
    </w:r>
    <w:bookmarkEnd w:id="22"/>
    <w:r w:rsidRPr="000D4A60">
      <w:t xml:space="preserve">• </w:t>
    </w:r>
    <w:bookmarkStart w:id="23" w:name="OFF_Email"/>
    <w:bookmarkStart w:id="24" w:name="OFF_EmailHIF"/>
    <w:r w:rsidR="000D4A60" w:rsidRPr="000D4A60">
      <w:t>tilskud</w:t>
    </w:r>
    <w:r w:rsidRPr="000D4A60">
      <w:t>@fiskeristyrelsen.dk</w:t>
    </w:r>
    <w:bookmarkEnd w:id="23"/>
    <w:r w:rsidRPr="000D4A60">
      <w:t xml:space="preserve"> </w:t>
    </w:r>
    <w:bookmarkEnd w:id="24"/>
    <w:r w:rsidRPr="000D4A60">
      <w:t xml:space="preserve">• </w:t>
    </w:r>
    <w:bookmarkStart w:id="25" w:name="OFF_Web"/>
    <w:bookmarkStart w:id="26" w:name="OFF_WebHIF"/>
    <w:r w:rsidRPr="000D4A60">
      <w:t>www.fiskeristyrelsen.dk</w:t>
    </w:r>
    <w:bookmarkEnd w:id="25"/>
    <w:r w:rsidRPr="000D4A60">
      <w:t xml:space="preserve"> </w:t>
    </w:r>
    <w:bookmarkEnd w:id="16"/>
    <w:bookmarkEnd w:id="26"/>
  </w:p>
  <w:p w14:paraId="3F82FFFD" w14:textId="77777777" w:rsidR="00EB0A5A" w:rsidRPr="000D4A60" w:rsidRDefault="00EB0A5A" w:rsidP="002A01D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897BD" w14:textId="77777777" w:rsidR="002515A2" w:rsidRDefault="002515A2">
      <w:r>
        <w:separator/>
      </w:r>
    </w:p>
  </w:footnote>
  <w:footnote w:type="continuationSeparator" w:id="0">
    <w:p w14:paraId="77DACB5F" w14:textId="77777777" w:rsidR="002515A2" w:rsidRDefault="00251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CEDBC" w14:textId="77777777" w:rsidR="00EB0A5A" w:rsidRDefault="00EB0A5A">
    <w:pPr>
      <w:pStyle w:val="Sidehoved"/>
    </w:pPr>
    <w:bookmarkStart w:id="1" w:name="BIT_PrimaryHeader"/>
  </w:p>
  <w:bookmarkEnd w:id="1"/>
  <w:p w14:paraId="1E7933F8" w14:textId="77777777" w:rsidR="00EB0A5A" w:rsidRDefault="00EB0A5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5BD6F" w14:textId="60179606" w:rsidR="00EB0A5A" w:rsidRDefault="00F03A82" w:rsidP="00162D34">
    <w:pPr>
      <w:rPr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E33E53" wp14:editId="3FDA96F9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062855" cy="1035050"/>
          <wp:effectExtent l="0" t="0" r="4445" b="0"/>
          <wp:wrapThrough wrapText="bothSides">
            <wp:wrapPolygon edited="0">
              <wp:start x="0" y="0"/>
              <wp:lineTo x="0" y="21070"/>
              <wp:lineTo x="21538" y="21070"/>
              <wp:lineTo x="21538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klip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2855" cy="103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033CF" w14:textId="77777777" w:rsidR="00EB0A5A" w:rsidRDefault="00EB0A5A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BD168FA"/>
    <w:multiLevelType w:val="hybridMultilevel"/>
    <w:tmpl w:val="1E6C80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D7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B5C47"/>
    <w:rsid w:val="000C0294"/>
    <w:rsid w:val="000C0594"/>
    <w:rsid w:val="000C13E6"/>
    <w:rsid w:val="000C3D52"/>
    <w:rsid w:val="000C45B7"/>
    <w:rsid w:val="000C62D3"/>
    <w:rsid w:val="000D0F4C"/>
    <w:rsid w:val="000D1CF4"/>
    <w:rsid w:val="000D4A60"/>
    <w:rsid w:val="000D5FBF"/>
    <w:rsid w:val="000D600E"/>
    <w:rsid w:val="000E179B"/>
    <w:rsid w:val="000E3992"/>
    <w:rsid w:val="000E717B"/>
    <w:rsid w:val="000F0B81"/>
    <w:rsid w:val="00102238"/>
    <w:rsid w:val="00103018"/>
    <w:rsid w:val="00104CB1"/>
    <w:rsid w:val="001062D0"/>
    <w:rsid w:val="00114DE6"/>
    <w:rsid w:val="001210A9"/>
    <w:rsid w:val="001354CC"/>
    <w:rsid w:val="00141266"/>
    <w:rsid w:val="0014150F"/>
    <w:rsid w:val="00144670"/>
    <w:rsid w:val="0014616C"/>
    <w:rsid w:val="00150899"/>
    <w:rsid w:val="00152CB8"/>
    <w:rsid w:val="00156908"/>
    <w:rsid w:val="00160721"/>
    <w:rsid w:val="00162D34"/>
    <w:rsid w:val="001743E7"/>
    <w:rsid w:val="0018361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06ACE"/>
    <w:rsid w:val="00211AC9"/>
    <w:rsid w:val="00212497"/>
    <w:rsid w:val="002239C6"/>
    <w:rsid w:val="00225534"/>
    <w:rsid w:val="00235C1F"/>
    <w:rsid w:val="002366E2"/>
    <w:rsid w:val="002515A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01D7"/>
    <w:rsid w:val="002A29B1"/>
    <w:rsid w:val="002A7860"/>
    <w:rsid w:val="002B6FA4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346"/>
    <w:rsid w:val="00326ED5"/>
    <w:rsid w:val="0033087C"/>
    <w:rsid w:val="00331970"/>
    <w:rsid w:val="00334562"/>
    <w:rsid w:val="00343A37"/>
    <w:rsid w:val="00345FA9"/>
    <w:rsid w:val="00350582"/>
    <w:rsid w:val="00353B4E"/>
    <w:rsid w:val="003558D9"/>
    <w:rsid w:val="00357BEB"/>
    <w:rsid w:val="00362EAC"/>
    <w:rsid w:val="00365BC4"/>
    <w:rsid w:val="003819FF"/>
    <w:rsid w:val="00381B04"/>
    <w:rsid w:val="00385C06"/>
    <w:rsid w:val="00386D0C"/>
    <w:rsid w:val="003A2D21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0830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735"/>
    <w:rsid w:val="00696E85"/>
    <w:rsid w:val="006A18C5"/>
    <w:rsid w:val="006C232A"/>
    <w:rsid w:val="006C6333"/>
    <w:rsid w:val="006D09A7"/>
    <w:rsid w:val="006E7EDB"/>
    <w:rsid w:val="006E7F1D"/>
    <w:rsid w:val="006F3EB3"/>
    <w:rsid w:val="006F4DCD"/>
    <w:rsid w:val="006F6611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0BEF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B68BB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2909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1C14"/>
    <w:rsid w:val="00892B13"/>
    <w:rsid w:val="008A1C6B"/>
    <w:rsid w:val="008B1B83"/>
    <w:rsid w:val="008B3ADA"/>
    <w:rsid w:val="008C3008"/>
    <w:rsid w:val="008C5F4A"/>
    <w:rsid w:val="008D1674"/>
    <w:rsid w:val="008E3990"/>
    <w:rsid w:val="008F17E5"/>
    <w:rsid w:val="008F272E"/>
    <w:rsid w:val="008F6B2B"/>
    <w:rsid w:val="00902182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2F1B"/>
    <w:rsid w:val="00A44A6B"/>
    <w:rsid w:val="00A51DBA"/>
    <w:rsid w:val="00A5408B"/>
    <w:rsid w:val="00A556CE"/>
    <w:rsid w:val="00A62790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2ED0"/>
    <w:rsid w:val="00AD4FEE"/>
    <w:rsid w:val="00AD678B"/>
    <w:rsid w:val="00AE41A1"/>
    <w:rsid w:val="00AE5A17"/>
    <w:rsid w:val="00AE5B1F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5597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BF4920"/>
    <w:rsid w:val="00C027E0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0689"/>
    <w:rsid w:val="00C94E96"/>
    <w:rsid w:val="00CA0217"/>
    <w:rsid w:val="00CA543F"/>
    <w:rsid w:val="00CA6408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27324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15F67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67FAB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0A5A"/>
    <w:rsid w:val="00EB3838"/>
    <w:rsid w:val="00EB4C77"/>
    <w:rsid w:val="00EB68CC"/>
    <w:rsid w:val="00EC1285"/>
    <w:rsid w:val="00EC2095"/>
    <w:rsid w:val="00EC5E51"/>
    <w:rsid w:val="00EC76B0"/>
    <w:rsid w:val="00ED48AE"/>
    <w:rsid w:val="00EE06E1"/>
    <w:rsid w:val="00EE65A7"/>
    <w:rsid w:val="00EF48EC"/>
    <w:rsid w:val="00EF58B4"/>
    <w:rsid w:val="00EF6016"/>
    <w:rsid w:val="00F03131"/>
    <w:rsid w:val="00F03A82"/>
    <w:rsid w:val="00F05E03"/>
    <w:rsid w:val="00F101A4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5902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0FA0CA"/>
  <w15:docId w15:val="{B0F1336E-18F0-4848-BD5D-F69883E2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A7B5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C87" w:themeColor="accent1" w:themeShade="BF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73" w:themeColor="accent3" w:themeShade="BF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E6C71D" w:themeColor="accent5" w:themeShade="BF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3C2151" w:themeColor="accent6" w:themeShade="BF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myl\appdata\roaming\microsoft\skabeloner\SkabelonDesign\Breve\Brev-Styrelsessvar.dotx" TargetMode="External"/></Relationship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B7A4-06F2-4F09-B131-2FA2F705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Brev-Styrelsessvar.dotx</Template>
  <TotalTime>0</TotalTime>
  <Pages>1</Pages>
  <Words>132</Words>
  <Characters>1233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Oliver de Mylius (NaturErhvervstyrelsen)</dc:creator>
  <cp:keywords/>
  <dc:description/>
  <cp:lastModifiedBy>Vanessa Damkjær Møller (FST)</cp:lastModifiedBy>
  <cp:revision>2</cp:revision>
  <cp:lastPrinted>2018-09-21T11:06:00Z</cp:lastPrinted>
  <dcterms:created xsi:type="dcterms:W3CDTF">2019-11-08T06:45:00Z</dcterms:created>
  <dcterms:modified xsi:type="dcterms:W3CDTF">2019-11-08T06:45:00Z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43077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Oliver de Mylius</vt:lpwstr>
  </property>
  <property fmtid="{D5CDD505-2E9C-101B-9397-08002B2CF9AE}" pid="17" name="SD_CtlText_Generelt_CaseNo">
    <vt:lpwstr/>
  </property>
  <property fmtid="{D5CDD505-2E9C-101B-9397-08002B2CF9AE}" pid="18" name="SD_UserprofileName">
    <vt:lpwstr>Oliver de Mylius</vt:lpwstr>
  </property>
  <property fmtid="{D5CDD505-2E9C-101B-9397-08002B2CF9AE}" pid="19" name="SD_Office_OFF_ID">
    <vt:lpwstr>91</vt:lpwstr>
  </property>
  <property fmtid="{D5CDD505-2E9C-101B-9397-08002B2CF9AE}" pid="20" name="CurrentOfficeID">
    <vt:lpwstr>91</vt:lpwstr>
  </property>
  <property fmtid="{D5CDD505-2E9C-101B-9397-08002B2CF9AE}" pid="21" name="SD_Office_OFF_Organisation">
    <vt:lpwstr>LFST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LFST</vt:lpwstr>
  </property>
  <property fmtid="{D5CDD505-2E9C-101B-9397-08002B2CF9AE}" pid="24" name="SD_Office_OFF_Institution">
    <vt:lpwstr>Landbrugs- og Fiskeristyrelsen</vt:lpwstr>
  </property>
  <property fmtid="{D5CDD505-2E9C-101B-9397-08002B2CF9AE}" pid="25" name="SD_Office_OFF_Institution_EN">
    <vt:lpwstr>The Danish Agrifish Agency</vt:lpwstr>
  </property>
  <property fmtid="{D5CDD505-2E9C-101B-9397-08002B2CF9AE}" pid="26" name="SD_Office_OFF_kontor">
    <vt:lpwstr>Landbrugs- og Fiskeristyrelsen</vt:lpwstr>
  </property>
  <property fmtid="{D5CDD505-2E9C-101B-9397-08002B2CF9AE}" pid="27" name="SD_Office_OFF_Department">
    <vt:lpwstr/>
  </property>
  <property fmtid="{D5CDD505-2E9C-101B-9397-08002B2CF9AE}" pid="28" name="SD_Office_OFF_Department_EN">
    <vt:lpwstr/>
  </property>
  <property fmtid="{D5CDD505-2E9C-101B-9397-08002B2CF9AE}" pid="29" name="SD_Office_OFF_Footertext">
    <vt:lpwstr/>
  </property>
  <property fmtid="{D5CDD505-2E9C-101B-9397-08002B2CF9AE}" pid="30" name="SD_Office_OFF_AddressA">
    <vt:lpwstr>Nyropsgade 30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Nyropsgade 30</vt:lpwstr>
  </property>
  <property fmtid="{D5CDD505-2E9C-101B-9397-08002B2CF9AE}" pid="34" name="SD_Office_OFF_AddressD">
    <vt:lpwstr>1780</vt:lpwstr>
  </property>
  <property fmtid="{D5CDD505-2E9C-101B-9397-08002B2CF9AE}" pid="35" name="SD_Office_OFF_City">
    <vt:lpwstr>København V</vt:lpwstr>
  </property>
  <property fmtid="{D5CDD505-2E9C-101B-9397-08002B2CF9AE}" pid="36" name="SD_Office_OFF_City_EN">
    <vt:lpwstr>Copenhagen V Denmark</vt:lpwstr>
  </property>
  <property fmtid="{D5CDD505-2E9C-101B-9397-08002B2CF9AE}" pid="37" name="SD_Office_OFF_Phone">
    <vt:lpwstr>33 95 80 00</vt:lpwstr>
  </property>
  <property fmtid="{D5CDD505-2E9C-101B-9397-08002B2CF9AE}" pid="38" name="SD_Office_OFF_Phone_EN">
    <vt:lpwstr>+45 33 95 80 00</vt:lpwstr>
  </property>
  <property fmtid="{D5CDD505-2E9C-101B-9397-08002B2CF9AE}" pid="39" name="SD_Office_OFF_Fax">
    <vt:lpwstr/>
  </property>
  <property fmtid="{D5CDD505-2E9C-101B-9397-08002B2CF9AE}" pid="40" name="SD_Office_OFF_Fax_EN">
    <vt:lpwstr/>
  </property>
  <property fmtid="{D5CDD505-2E9C-101B-9397-08002B2CF9AE}" pid="41" name="SD_Office_OFF_Email">
    <vt:lpwstr>mail@lfst.dk</vt:lpwstr>
  </property>
  <property fmtid="{D5CDD505-2E9C-101B-9397-08002B2CF9AE}" pid="42" name="SD_Office_OFF_Web">
    <vt:lpwstr>www.lfst.dk</vt:lpwstr>
  </property>
  <property fmtid="{D5CDD505-2E9C-101B-9397-08002B2CF9AE}" pid="43" name="SD_Office_OFF_CVR">
    <vt:lpwstr/>
  </property>
  <property fmtid="{D5CDD505-2E9C-101B-9397-08002B2CF9AE}" pid="44" name="SD_Office_OFF_EAN">
    <vt:lpwstr>5798000877955</vt:lpwstr>
  </property>
  <property fmtid="{D5CDD505-2E9C-101B-9397-08002B2CF9AE}" pid="45" name="SD_Office_OFF_EAN_EN">
    <vt:lpwstr>5798000877955</vt:lpwstr>
  </property>
  <property fmtid="{D5CDD505-2E9C-101B-9397-08002B2CF9AE}" pid="46" name="SD_Office_OFF_ColorTheme">
    <vt:lpwstr>MFVM - NaturErhvervstyrelsen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Oliver de Mylius (LFST)</vt:lpwstr>
  </property>
  <property fmtid="{D5CDD505-2E9C-101B-9397-08002B2CF9AE}" pid="49" name="USR_Initials">
    <vt:lpwstr>OLIMYL</vt:lpwstr>
  </property>
  <property fmtid="{D5CDD505-2E9C-101B-9397-08002B2CF9AE}" pid="50" name="USR_Title">
    <vt:lpwstr>Pressemedarbejder</vt:lpwstr>
  </property>
  <property fmtid="{D5CDD505-2E9C-101B-9397-08002B2CF9AE}" pid="51" name="USR_DirectPhone">
    <vt:lpwstr>+45 72 13 93 69</vt:lpwstr>
  </property>
  <property fmtid="{D5CDD505-2E9C-101B-9397-08002B2CF9AE}" pid="52" name="USR_Mobile">
    <vt:lpwstr>+45 22 10 96 72</vt:lpwstr>
  </property>
  <property fmtid="{D5CDD505-2E9C-101B-9397-08002B2CF9AE}" pid="53" name="USR_Email">
    <vt:lpwstr>OLIMYL@lfst.dk</vt:lpwstr>
  </property>
  <property fmtid="{D5CDD505-2E9C-101B-9397-08002B2CF9AE}" pid="54" name="DocumentInfoFinished">
    <vt:lpwstr>True</vt:lpwstr>
  </property>
</Properties>
</file>