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A83B9E" w:rsidRPr="0044180F" w:rsidRDefault="00332D2B" w:rsidP="0044180F">
      <w:pPr>
        <w:pStyle w:val="Overskrift1"/>
        <w:jc w:val="center"/>
        <w:rPr>
          <w:b/>
          <w:sz w:val="28"/>
        </w:rPr>
      </w:pPr>
      <w:r w:rsidRPr="0044180F">
        <w:rPr>
          <w:b/>
          <w:sz w:val="28"/>
        </w:rPr>
        <w:t>Erklærin</w:t>
      </w:r>
      <w:r w:rsidR="00CC7353" w:rsidRPr="0044180F">
        <w:rPr>
          <w:b/>
          <w:sz w:val="28"/>
        </w:rPr>
        <w:t>g om svig</w:t>
      </w: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4A7473" w:rsidP="00A83B9E">
      <w:pPr>
        <w:ind w:right="-1"/>
      </w:pPr>
      <w:r>
        <w:t>Vedrørende ansøgning</w:t>
      </w:r>
      <w:r w:rsidR="000B7B12">
        <w:t xml:space="preserve"> om tilskud</w:t>
      </w:r>
      <w:r>
        <w:t xml:space="preserve"> på ordningen: __</w:t>
      </w:r>
      <w:r w:rsidR="008C6E40" w:rsidRPr="008C6E40">
        <w:fldChar w:fldCharType="begin">
          <w:ffData>
            <w:name w:val=""/>
            <w:enabled/>
            <w:calcOnExit w:val="0"/>
            <w:textInput/>
          </w:ffData>
        </w:fldChar>
      </w:r>
      <w:r w:rsidR="008C6E40" w:rsidRPr="008C6E40">
        <w:instrText xml:space="preserve"> FORMTEXT </w:instrText>
      </w:r>
      <w:r w:rsidR="008C6E40" w:rsidRPr="008C6E40">
        <w:fldChar w:fldCharType="separate"/>
      </w:r>
      <w:r w:rsidR="008C6E40">
        <w:t> </w:t>
      </w:r>
      <w:r w:rsidR="008C6E40">
        <w:t> </w:t>
      </w:r>
      <w:r w:rsidR="008C6E40">
        <w:t> </w:t>
      </w:r>
      <w:r w:rsidR="008C6E40">
        <w:t> </w:t>
      </w:r>
      <w:r w:rsidR="008C6E40">
        <w:t> </w:t>
      </w:r>
      <w:r w:rsidR="008C6E40" w:rsidRPr="008C6E40">
        <w:fldChar w:fldCharType="end"/>
      </w:r>
      <w:r>
        <w:t>____________________</w:t>
      </w: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7E4C17" w:rsidRDefault="007E4C17" w:rsidP="00A83B9E">
      <w:pPr>
        <w:ind w:right="-1"/>
      </w:pPr>
      <w:r w:rsidRPr="007E4C17">
        <w:t>Undertegnede</w:t>
      </w:r>
      <w:r w:rsidR="00A649AB">
        <w:t xml:space="preserve"> _</w:t>
      </w:r>
      <w:r w:rsidR="00EB3D7E" w:rsidRPr="00EB3D7E">
        <w:fldChar w:fldCharType="begin">
          <w:ffData>
            <w:name w:val=""/>
            <w:enabled/>
            <w:calcOnExit w:val="0"/>
            <w:textInput/>
          </w:ffData>
        </w:fldChar>
      </w:r>
      <w:r w:rsidR="00EB3D7E" w:rsidRPr="00EB3D7E">
        <w:instrText xml:space="preserve"> FORMTEXT </w:instrText>
      </w:r>
      <w:r w:rsidR="00EB3D7E" w:rsidRPr="00EB3D7E">
        <w:fldChar w:fldCharType="separate"/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fldChar w:fldCharType="end"/>
      </w:r>
      <w:r w:rsidR="00A649AB">
        <w:t>________________</w:t>
      </w:r>
      <w:r w:rsidRPr="007E4C17">
        <w:t xml:space="preserve"> </w:t>
      </w:r>
      <w:r w:rsidR="001527FE">
        <w:t>erklærer</w:t>
      </w:r>
      <w:r w:rsidRPr="007E4C17">
        <w:t xml:space="preserve"> hermed </w:t>
      </w:r>
      <w:r w:rsidR="001527FE">
        <w:t>p</w:t>
      </w:r>
      <w:r w:rsidR="00DC0918">
        <w:t xml:space="preserve">å tro og love </w:t>
      </w:r>
      <w:r w:rsidR="001527FE">
        <w:t>og under strafansvar</w:t>
      </w:r>
      <w:r w:rsidRPr="007E4C17">
        <w:t xml:space="preserve">, at </w:t>
      </w:r>
      <w:r w:rsidR="001527FE">
        <w:t>jeg</w:t>
      </w:r>
      <w:r w:rsidR="00CC7353">
        <w:t xml:space="preserve"> ikke har begået svig i forbindelse med EFF eller EHFF som omhandlet i artikel 10, stk. 3</w:t>
      </w:r>
      <w:r w:rsidR="00582A58">
        <w:t>,</w:t>
      </w:r>
      <w:r w:rsidR="00CC7353">
        <w:t xml:space="preserve"> i forordning nr. 508/2014. </w:t>
      </w:r>
    </w:p>
    <w:p w:rsidR="00DC0918" w:rsidRDefault="00DC0918" w:rsidP="00A83B9E">
      <w:pPr>
        <w:ind w:right="-1"/>
      </w:pPr>
    </w:p>
    <w:p w:rsidR="00DC0918" w:rsidRDefault="00E02EC0" w:rsidP="00A83B9E">
      <w:pPr>
        <w:ind w:right="-1"/>
      </w:pPr>
      <w:r>
        <w:t xml:space="preserve">Svig defineres som en bevidst handling, der påvirker retten til tilskud </w:t>
      </w:r>
      <w:r w:rsidR="001A34D2">
        <w:t>eller omfanget af tilskuddet. Det kan</w:t>
      </w:r>
      <w:r w:rsidR="00370606">
        <w:t xml:space="preserve"> for eksempel</w:t>
      </w:r>
      <w:r w:rsidR="001A34D2">
        <w:t xml:space="preserve"> være ukorrekte erklæringer eller dokumenter, tilsidesættelse af en oplysningspligt eller anvendelse af midler eller investeringer til andet formål end de var bevilget til.</w:t>
      </w:r>
    </w:p>
    <w:p w:rsidR="003C5E36" w:rsidRDefault="003C5E36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Default="009A4E91" w:rsidP="00A83B9E">
      <w:pPr>
        <w:ind w:right="-1"/>
      </w:pPr>
    </w:p>
    <w:p w:rsidR="00B115F1" w:rsidRDefault="00B115F1" w:rsidP="00A83B9E">
      <w:pPr>
        <w:ind w:right="-1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Dato, navn med blokbogstaver, underskrift"/>
        <w:tblDescription w:val="Der er 4 felter: Den første kolonne er dato i formatet dd.mm.åååå. I anden kolonne skal navn skrives med blokbogstaver, og til sidst en underskrift."/>
      </w:tblPr>
      <w:tblGrid>
        <w:gridCol w:w="2547"/>
        <w:gridCol w:w="7506"/>
      </w:tblGrid>
      <w:tr w:rsidR="00756632" w:rsidTr="0044180F">
        <w:trPr>
          <w:trHeight w:val="120"/>
          <w:tblHeader/>
        </w:trPr>
        <w:tc>
          <w:tcPr>
            <w:tcW w:w="2547" w:type="dxa"/>
          </w:tcPr>
          <w:p w:rsidR="00756632" w:rsidRDefault="001B3115" w:rsidP="002775FA">
            <w:pPr>
              <w:ind w:right="-1"/>
            </w:pPr>
            <w:r>
              <w:t xml:space="preserve">Dato: </w:t>
            </w:r>
            <w:r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7E">
              <w:instrText xml:space="preserve"> FORMTEXT </w:instrText>
            </w:r>
            <w:r w:rsidRPr="00EB3D7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B3D7E">
              <w:fldChar w:fldCharType="end"/>
            </w:r>
          </w:p>
        </w:tc>
        <w:tc>
          <w:tcPr>
            <w:tcW w:w="7506" w:type="dxa"/>
          </w:tcPr>
          <w:p w:rsidR="00756632" w:rsidRDefault="00811CB2" w:rsidP="00A83B9E">
            <w:pPr>
              <w:ind w:right="-1"/>
            </w:pPr>
            <w:r>
              <w:t>Navn (blokbogstaver):</w:t>
            </w:r>
            <w:r w:rsidR="00EB3D7E" w:rsidRPr="00EB3D7E">
              <w:t xml:space="preserve">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fldChar w:fldCharType="end"/>
            </w:r>
          </w:p>
          <w:p w:rsidR="00756632" w:rsidRDefault="00756632" w:rsidP="00A83B9E">
            <w:pPr>
              <w:ind w:right="-1"/>
            </w:pPr>
          </w:p>
          <w:p w:rsidR="00756632" w:rsidRDefault="00756632" w:rsidP="00A83B9E">
            <w:pPr>
              <w:ind w:right="-1"/>
            </w:pPr>
          </w:p>
        </w:tc>
      </w:tr>
      <w:tr w:rsidR="00756632" w:rsidTr="00756632">
        <w:trPr>
          <w:trHeight w:val="120"/>
        </w:trPr>
        <w:tc>
          <w:tcPr>
            <w:tcW w:w="2547" w:type="dxa"/>
          </w:tcPr>
          <w:p w:rsidR="00756632" w:rsidRDefault="001B3115" w:rsidP="00A83B9E">
            <w:pPr>
              <w:ind w:right="-1"/>
            </w:pPr>
            <w:r>
              <w:t xml:space="preserve">Dato: </w:t>
            </w:r>
            <w:r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7E">
              <w:instrText xml:space="preserve"> FORMTEXT </w:instrText>
            </w:r>
            <w:r w:rsidRPr="00EB3D7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B3D7E">
              <w:fldChar w:fldCharType="end"/>
            </w:r>
          </w:p>
        </w:tc>
        <w:tc>
          <w:tcPr>
            <w:tcW w:w="7506" w:type="dxa"/>
          </w:tcPr>
          <w:p w:rsidR="00756632" w:rsidRDefault="00811CB2" w:rsidP="00A83B9E">
            <w:pPr>
              <w:ind w:right="-1"/>
            </w:pPr>
            <w:r>
              <w:t xml:space="preserve">Underskrift: 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fldChar w:fldCharType="end"/>
            </w:r>
          </w:p>
          <w:p w:rsidR="00756632" w:rsidRDefault="00756632" w:rsidP="00A83B9E">
            <w:pPr>
              <w:ind w:right="-1"/>
            </w:pPr>
          </w:p>
          <w:p w:rsidR="00756632" w:rsidRDefault="00756632" w:rsidP="00A83B9E">
            <w:pPr>
              <w:ind w:right="-1"/>
            </w:pPr>
          </w:p>
        </w:tc>
      </w:tr>
    </w:tbl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DC0918" w:rsidRPr="007E4C17" w:rsidRDefault="00DC0918">
      <w:pPr>
        <w:ind w:right="-1"/>
      </w:pPr>
    </w:p>
    <w:sectPr w:rsidR="00DC0918" w:rsidRPr="007E4C17" w:rsidSect="00A83B9E">
      <w:footerReference w:type="default" r:id="rId7"/>
      <w:headerReference w:type="first" r:id="rId8"/>
      <w:footerReference w:type="first" r:id="rId9"/>
      <w:pgSz w:w="11906" w:h="16838"/>
      <w:pgMar w:top="255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18" w:rsidRDefault="00F70118" w:rsidP="00CC1F8B">
      <w:pPr>
        <w:spacing w:line="240" w:lineRule="auto"/>
      </w:pPr>
      <w:r>
        <w:separator/>
      </w:r>
    </w:p>
  </w:endnote>
  <w:endnote w:type="continuationSeparator" w:id="0">
    <w:p w:rsidR="00F70118" w:rsidRDefault="00F70118" w:rsidP="00CC1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D5" w:rsidRDefault="00E576D5"/>
  <w:p w:rsidR="00E576D5" w:rsidRDefault="0044180F"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E576D5">
          <w:t xml:space="preserve">Side </w:t>
        </w:r>
        <w:r w:rsidR="0003762A">
          <w:fldChar w:fldCharType="begin"/>
        </w:r>
        <w:r w:rsidR="0003762A">
          <w:instrText xml:space="preserve"> PAGE </w:instrText>
        </w:r>
        <w:r w:rsidR="0003762A">
          <w:fldChar w:fldCharType="separate"/>
        </w:r>
        <w:r w:rsidR="001B3115">
          <w:rPr>
            <w:noProof/>
          </w:rPr>
          <w:t>2</w:t>
        </w:r>
        <w:r w:rsidR="0003762A">
          <w:rPr>
            <w:noProof/>
          </w:rPr>
          <w:fldChar w:fldCharType="end"/>
        </w:r>
        <w:r w:rsidR="00E576D5">
          <w:t>/</w:t>
        </w:r>
        <w:r w:rsidR="007706CD">
          <w:rPr>
            <w:noProof/>
          </w:rPr>
          <w:fldChar w:fldCharType="begin"/>
        </w:r>
        <w:r w:rsidR="007706CD">
          <w:rPr>
            <w:noProof/>
          </w:rPr>
          <w:instrText xml:space="preserve"> NUMPAGES  </w:instrText>
        </w:r>
        <w:r w:rsidR="007706CD">
          <w:rPr>
            <w:noProof/>
          </w:rPr>
          <w:fldChar w:fldCharType="separate"/>
        </w:r>
        <w:r w:rsidR="001B3115">
          <w:rPr>
            <w:noProof/>
          </w:rPr>
          <w:t>2</w:t>
        </w:r>
        <w:r w:rsidR="007706CD">
          <w:rPr>
            <w:noProof/>
          </w:rPr>
          <w:fldChar w:fldCharType="end"/>
        </w:r>
      </w:sdtContent>
    </w:sdt>
  </w:p>
  <w:p w:rsidR="009A4E91" w:rsidRDefault="009A4E91" w:rsidP="009A4E91">
    <w:pPr>
      <w:pStyle w:val="Sidefod"/>
    </w:pPr>
  </w:p>
  <w:p w:rsidR="009A4E91" w:rsidRDefault="009A4E91" w:rsidP="009A4E91">
    <w:pPr>
      <w:pStyle w:val="Adresse"/>
    </w:pPr>
    <w:proofErr w:type="spellStart"/>
    <w:r>
      <w:t>NaturErhvervstyrelsen</w:t>
    </w:r>
    <w:proofErr w:type="spellEnd"/>
    <w:r w:rsidRPr="00E576D5">
      <w:t xml:space="preserve"> </w:t>
    </w:r>
    <w:r>
      <w:tab/>
      <w:t>Nyropsgade 30</w:t>
    </w:r>
    <w:r>
      <w:tab/>
    </w:r>
    <w:r w:rsidRPr="00E576D5">
      <w:t xml:space="preserve">Tel +45 </w:t>
    </w:r>
    <w:r>
      <w:t>33 95 80 00</w:t>
    </w:r>
    <w:r>
      <w:tab/>
      <w:t>mail@naturerhverv.dk</w:t>
    </w:r>
    <w:r>
      <w:tab/>
    </w:r>
  </w:p>
  <w:p w:rsidR="00E576D5" w:rsidRPr="009A4E91" w:rsidRDefault="009A4E91" w:rsidP="009A4E91">
    <w:pPr>
      <w:pStyle w:val="Adresse"/>
    </w:pPr>
    <w:r>
      <w:tab/>
    </w:r>
    <w:r w:rsidRPr="00E576D5">
      <w:t>DK-</w:t>
    </w:r>
    <w:r>
      <w:t>1780 København V</w:t>
    </w:r>
    <w:r>
      <w:tab/>
    </w:r>
    <w:r w:rsidRPr="00E576D5">
      <w:t xml:space="preserve">Fax +45 </w:t>
    </w:r>
    <w:r>
      <w:t>33 95 80 80</w:t>
    </w:r>
    <w:r>
      <w:tab/>
      <w:t>www.naturerhverv.dk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58" w:rsidRPr="00BF578C" w:rsidRDefault="00582A58" w:rsidP="00582A58">
    <w:pPr>
      <w:tabs>
        <w:tab w:val="center" w:pos="4819"/>
      </w:tabs>
      <w:spacing w:line="240" w:lineRule="auto"/>
      <w:rPr>
        <w:rFonts w:ascii="Georgia" w:hAnsi="Georgia" w:cs="Times New Roman"/>
        <w:szCs w:val="20"/>
      </w:rPr>
    </w:pPr>
  </w:p>
  <w:p w:rsidR="00582A58" w:rsidRPr="0058510A" w:rsidRDefault="00582A58" w:rsidP="00582A58">
    <w:pPr>
      <w:tabs>
        <w:tab w:val="center" w:pos="4819"/>
      </w:tabs>
      <w:spacing w:line="240" w:lineRule="auto"/>
      <w:rPr>
        <w:rFonts w:cs="Times New Roman"/>
        <w:spacing w:val="-3"/>
        <w:szCs w:val="20"/>
      </w:rPr>
    </w:pPr>
    <w:r w:rsidRPr="00607868">
      <w:rPr>
        <w:rFonts w:cs="Times New Roman"/>
        <w:spacing w:val="-3"/>
        <w:szCs w:val="20"/>
      </w:rPr>
      <w:fldChar w:fldCharType="begin"/>
    </w:r>
    <w:r w:rsidRPr="00607868">
      <w:rPr>
        <w:rFonts w:cs="Times New Roman"/>
        <w:spacing w:val="-3"/>
        <w:szCs w:val="20"/>
      </w:rPr>
      <w:instrText xml:space="preserve"> IF 1 = 0 "CustomerPrimaryType: </w:instrText>
    </w:r>
    <w:bookmarkStart w:id="1" w:name="b_CustomerPrimaryType"/>
    <w:sdt>
      <w:sdtPr>
        <w:rPr>
          <w:rFonts w:cs="Times New Roman"/>
          <w:spacing w:val="-3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cs="Times New Roman"/>
            <w:spacing w:val="-3"/>
            <w:szCs w:val="20"/>
          </w:rPr>
          <w:instrText>companyname</w:instrText>
        </w:r>
      </w:sdtContent>
    </w:sdt>
    <w:bookmarkEnd w:id="1"/>
    <w:r w:rsidRPr="00607868">
      <w:rPr>
        <w:rFonts w:cs="Times New Roman"/>
        <w:spacing w:val="-3"/>
        <w:szCs w:val="20"/>
      </w:rPr>
      <w:instrText>" ""</w:instrText>
    </w:r>
    <w:r>
      <w:rPr>
        <w:rFonts w:cs="Times New Roman"/>
        <w:spacing w:val="-3"/>
        <w:szCs w:val="20"/>
      </w:rPr>
      <w:instrText xml:space="preserve"> </w:instrText>
    </w:r>
    <w:r w:rsidRPr="00607868">
      <w:rPr>
        <w:rFonts w:cs="Times New Roman"/>
        <w:spacing w:val="-3"/>
        <w:szCs w:val="20"/>
      </w:rPr>
      <w:fldChar w:fldCharType="end"/>
    </w:r>
    <w:r>
      <w:rPr>
        <w:rFonts w:cs="Times New Roman"/>
        <w:spacing w:val="-3"/>
        <w:szCs w:val="20"/>
      </w:rPr>
      <w:t xml:space="preserve">   </w:t>
    </w:r>
  </w:p>
  <w:p w:rsidR="0051413F" w:rsidRPr="00634C7E" w:rsidRDefault="0051413F" w:rsidP="0051413F">
    <w:pPr>
      <w:pStyle w:val="Sidefod"/>
      <w:rPr>
        <w:rFonts w:ascii="Georgia" w:hAnsi="Georgia" w:cs="Arial"/>
        <w:noProof/>
        <w:sz w:val="14"/>
        <w:szCs w:val="14"/>
      </w:rPr>
    </w:pPr>
    <w:r w:rsidRPr="00634C7E">
      <w:rPr>
        <w:rFonts w:ascii="Georgia" w:hAnsi="Georgia" w:cs="Arial"/>
        <w:noProof/>
        <w:sz w:val="14"/>
        <w:szCs w:val="14"/>
      </w:rPr>
      <w:fldChar w:fldCharType="begin"/>
    </w:r>
    <w:r w:rsidRPr="00634C7E">
      <w:rPr>
        <w:rFonts w:ascii="Georgia" w:hAnsi="Georgia" w:cs="Arial"/>
        <w:noProof/>
        <w:sz w:val="14"/>
        <w:szCs w:val="14"/>
      </w:rPr>
      <w:instrText xml:space="preserve"> IF 1 = 0 "CustomerPrimaryType: </w:instrText>
    </w:r>
    <w:sdt>
      <w:sdtPr>
        <w:rPr>
          <w:rFonts w:ascii="Georgia" w:hAnsi="Georgia" w:cs="Arial"/>
          <w:noProof/>
          <w:sz w:val="14"/>
          <w:szCs w:val="14"/>
        </w:rPr>
        <w:alias w:val="CustomerPrimaryType"/>
        <w:tag w:val="CustomerPrimaryType"/>
        <w:id w:val="-1579513180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34C7E">
          <w:rPr>
            <w:rFonts w:ascii="Georgia" w:hAnsi="Georgia" w:cs="Arial"/>
            <w:noProof/>
            <w:sz w:val="14"/>
            <w:szCs w:val="14"/>
          </w:rPr>
          <w:instrText>companyname</w:instrText>
        </w:r>
      </w:sdtContent>
    </w:sdt>
    <w:r w:rsidRPr="00634C7E">
      <w:rPr>
        <w:rFonts w:ascii="Georgia" w:hAnsi="Georgia" w:cs="Arial"/>
        <w:noProof/>
        <w:sz w:val="14"/>
        <w:szCs w:val="14"/>
      </w:rPr>
      <w:instrText xml:space="preserve">" "" </w:instrText>
    </w:r>
    <w:r w:rsidRPr="00634C7E">
      <w:rPr>
        <w:rFonts w:ascii="Georgia" w:hAnsi="Georgia" w:cs="Arial"/>
        <w:noProof/>
        <w:sz w:val="14"/>
        <w:szCs w:val="14"/>
      </w:rPr>
      <w:fldChar w:fldCharType="end"/>
    </w:r>
    <w:r w:rsidRPr="00634C7E">
      <w:rPr>
        <w:rFonts w:ascii="Georgia" w:hAnsi="Georgia" w:cs="Arial"/>
        <w:noProof/>
        <w:sz w:val="14"/>
        <w:szCs w:val="14"/>
      </w:rPr>
      <w:t>Fiskeris</w:t>
    </w:r>
    <w:r>
      <w:rPr>
        <w:rFonts w:ascii="Georgia" w:hAnsi="Georgia" w:cs="Arial"/>
        <w:noProof/>
        <w:sz w:val="14"/>
        <w:szCs w:val="14"/>
      </w:rPr>
      <w:t>tyrelsen • Nyropsgade 30 •</w:t>
    </w:r>
    <w:r w:rsidRPr="00634C7E">
      <w:rPr>
        <w:rFonts w:ascii="Georgia" w:hAnsi="Georgia" w:cs="Arial"/>
        <w:noProof/>
        <w:sz w:val="14"/>
        <w:szCs w:val="14"/>
      </w:rPr>
      <w:t xml:space="preserve"> 1780 København V </w:t>
    </w:r>
  </w:p>
  <w:p w:rsidR="00A83B9E" w:rsidRDefault="0051413F" w:rsidP="00A83B9E">
    <w:pPr>
      <w:pStyle w:val="Sidefod"/>
    </w:pPr>
    <w:r w:rsidRPr="00CC1C8A">
      <w:rPr>
        <w:rFonts w:ascii="Georgia" w:hAnsi="Georgia" w:cs="Arial"/>
        <w:noProof/>
        <w:sz w:val="14"/>
        <w:szCs w:val="14"/>
      </w:rPr>
      <w:t>Tlf. 72 18 56 00 • Fax  • CVR  • EAN 5798000877955 • mail@fiskeristyrelsen.dk • www.fiskeristyrelsen.dk</w:t>
    </w:r>
    <w:r>
      <w:rPr>
        <w:rFonts w:ascii="Georgia" w:hAnsi="Georgia" w:cs="Arial"/>
        <w:noProof/>
        <w:sz w:val="14"/>
        <w:szCs w:val="14"/>
      </w:rPr>
      <w:tab/>
    </w:r>
    <w:sdt>
      <w:sdtPr>
        <w:rPr>
          <w:rFonts w:ascii="Georgia" w:hAnsi="Georgia" w:cs="Arial"/>
          <w:noProof/>
          <w:sz w:val="14"/>
          <w:szCs w:val="14"/>
        </w:rPr>
        <w:id w:val="13711896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eorgia" w:hAnsi="Georgia" w:cs="Arial"/>
              <w:noProof/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t xml:space="preserve">Side </w: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begin"/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instrText>PAGE</w:instrTex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separate"/>
            </w:r>
            <w:r w:rsidR="0044180F">
              <w:rPr>
                <w:rFonts w:ascii="Georgia" w:hAnsi="Georgia" w:cs="Arial"/>
                <w:noProof/>
                <w:sz w:val="14"/>
                <w:szCs w:val="14"/>
              </w:rPr>
              <w:t>1</w: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end"/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t xml:space="preserve"> af </w: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begin"/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instrText>NUMPAGES</w:instrTex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separate"/>
            </w:r>
            <w:r w:rsidR="0044180F">
              <w:rPr>
                <w:rFonts w:ascii="Georgia" w:hAnsi="Georgia" w:cs="Arial"/>
                <w:noProof/>
                <w:sz w:val="14"/>
                <w:szCs w:val="14"/>
              </w:rPr>
              <w:t>1</w: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18" w:rsidRDefault="00F70118" w:rsidP="00CC1F8B">
      <w:pPr>
        <w:spacing w:line="240" w:lineRule="auto"/>
      </w:pPr>
      <w:r>
        <w:separator/>
      </w:r>
    </w:p>
  </w:footnote>
  <w:footnote w:type="continuationSeparator" w:id="0">
    <w:p w:rsidR="00F70118" w:rsidRDefault="00F70118" w:rsidP="00CC1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FF" w:rsidRPr="00225BFF" w:rsidRDefault="00F159A4" w:rsidP="00225BFF">
    <w:pPr>
      <w:pStyle w:val="Sidehoved"/>
      <w:tabs>
        <w:tab w:val="clear" w:pos="4819"/>
        <w:tab w:val="clear" w:pos="9638"/>
        <w:tab w:val="left" w:pos="5640"/>
        <w:tab w:val="right" w:pos="10063"/>
      </w:tabs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EBC2CB3" wp14:editId="040BAD12">
          <wp:simplePos x="0" y="0"/>
          <wp:positionH relativeFrom="column">
            <wp:posOffset>3419153</wp:posOffset>
          </wp:positionH>
          <wp:positionV relativeFrom="paragraph">
            <wp:posOffset>63945</wp:posOffset>
          </wp:positionV>
          <wp:extent cx="2628900" cy="866775"/>
          <wp:effectExtent l="0" t="0" r="0" b="9525"/>
          <wp:wrapThrough wrapText="bothSides">
            <wp:wrapPolygon edited="0">
              <wp:start x="2035" y="0"/>
              <wp:lineTo x="0" y="5222"/>
              <wp:lineTo x="0" y="15191"/>
              <wp:lineTo x="6261" y="16615"/>
              <wp:lineTo x="6261" y="21363"/>
              <wp:lineTo x="12052" y="21363"/>
              <wp:lineTo x="12835" y="21363"/>
              <wp:lineTo x="17374" y="21363"/>
              <wp:lineTo x="17217" y="18040"/>
              <wp:lineTo x="10800" y="15191"/>
              <wp:lineTo x="21443" y="15191"/>
              <wp:lineTo x="21443" y="10444"/>
              <wp:lineTo x="13148" y="7596"/>
              <wp:lineTo x="13461" y="5697"/>
              <wp:lineTo x="2817" y="0"/>
              <wp:lineTo x="2035" y="0"/>
            </wp:wrapPolygon>
          </wp:wrapThrough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45B">
      <w:rPr>
        <w:rFonts w:eastAsia="Calibri"/>
        <w:noProof/>
        <w:szCs w:val="20"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490855</wp:posOffset>
          </wp:positionH>
          <wp:positionV relativeFrom="paragraph">
            <wp:posOffset>67566</wp:posOffset>
          </wp:positionV>
          <wp:extent cx="1149985" cy="993140"/>
          <wp:effectExtent l="0" t="0" r="0" b="0"/>
          <wp:wrapThrough wrapText="bothSides">
            <wp:wrapPolygon edited="0">
              <wp:start x="0" y="0"/>
              <wp:lineTo x="0" y="21130"/>
              <wp:lineTo x="21111" y="21130"/>
              <wp:lineTo x="21111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985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1874578</wp:posOffset>
          </wp:positionH>
          <wp:positionV relativeFrom="paragraph">
            <wp:posOffset>13335</wp:posOffset>
          </wp:positionV>
          <wp:extent cx="1008380" cy="1008380"/>
          <wp:effectExtent l="0" t="0" r="1270" b="1270"/>
          <wp:wrapThrough wrapText="bothSides">
            <wp:wrapPolygon edited="0">
              <wp:start x="0" y="0"/>
              <wp:lineTo x="0" y="21219"/>
              <wp:lineTo x="21219" y="21219"/>
              <wp:lineTo x="21219" y="0"/>
              <wp:lineTo x="0" y="0"/>
            </wp:wrapPolygon>
          </wp:wrapThrough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kli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BFF" w:rsidRPr="00225BFF">
      <w:t xml:space="preserve">       </w:t>
    </w:r>
    <w:r w:rsidR="00582A58">
      <w:t xml:space="preserve">        </w:t>
    </w:r>
    <w:r w:rsidR="00225BFF" w:rsidRPr="00225BFF">
      <w:tab/>
    </w:r>
    <w:r w:rsidR="00225BFF" w:rsidRPr="00225BFF">
      <w:tab/>
    </w:r>
  </w:p>
  <w:p w:rsidR="00A83B9E" w:rsidRDefault="00225BFF" w:rsidP="0051413F">
    <w:pPr>
      <w:pStyle w:val="Sidehoved"/>
      <w:rPr>
        <w:noProof/>
      </w:rPr>
    </w:pPr>
    <w:r w:rsidRPr="00225BFF">
      <w:t xml:space="preserve">     </w:t>
    </w:r>
    <w:r w:rsidR="0051413F" w:rsidRPr="006E145B">
      <w:rPr>
        <w:rFonts w:eastAsia="Calibri"/>
        <w:szCs w:val="20"/>
      </w:rPr>
      <w:t xml:space="preserve">   </w:t>
    </w:r>
    <w:r w:rsidR="0051413F">
      <w:rPr>
        <w:rFonts w:eastAsia="Calibri"/>
        <w:szCs w:val="20"/>
      </w:rPr>
      <w:t xml:space="preserve">          </w:t>
    </w:r>
    <w:r w:rsidR="0051413F">
      <w:rPr>
        <w:rFonts w:eastAsia="Calibri"/>
        <w:szCs w:val="20"/>
      </w:rPr>
      <w:tab/>
    </w:r>
    <w:r w:rsidRPr="00225BFF">
      <w:br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804"/>
    <w:multiLevelType w:val="hybridMultilevel"/>
    <w:tmpl w:val="8A185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MENEoBhbGb1djqX91NilRLgXLyoXxNC2r83/W4+lRmP0F1o74NEjXAfzC+yM599Y"/>
  </w:docVars>
  <w:rsids>
    <w:rsidRoot w:val="00F37CF8"/>
    <w:rsid w:val="0000243A"/>
    <w:rsid w:val="00003DE9"/>
    <w:rsid w:val="0003762A"/>
    <w:rsid w:val="00067D32"/>
    <w:rsid w:val="000810F7"/>
    <w:rsid w:val="00082801"/>
    <w:rsid w:val="00086923"/>
    <w:rsid w:val="000937BC"/>
    <w:rsid w:val="000B7B12"/>
    <w:rsid w:val="000C50A1"/>
    <w:rsid w:val="000C533D"/>
    <w:rsid w:val="000C5699"/>
    <w:rsid w:val="000F121B"/>
    <w:rsid w:val="000F2242"/>
    <w:rsid w:val="001527FE"/>
    <w:rsid w:val="001867A9"/>
    <w:rsid w:val="00190823"/>
    <w:rsid w:val="00192533"/>
    <w:rsid w:val="001A34D2"/>
    <w:rsid w:val="001A6387"/>
    <w:rsid w:val="001B3115"/>
    <w:rsid w:val="001F0ED4"/>
    <w:rsid w:val="001F5673"/>
    <w:rsid w:val="0020719B"/>
    <w:rsid w:val="00212887"/>
    <w:rsid w:val="002129C2"/>
    <w:rsid w:val="00212B22"/>
    <w:rsid w:val="0022117A"/>
    <w:rsid w:val="00222A32"/>
    <w:rsid w:val="00225BFF"/>
    <w:rsid w:val="00230876"/>
    <w:rsid w:val="002456CB"/>
    <w:rsid w:val="002775FA"/>
    <w:rsid w:val="002E2683"/>
    <w:rsid w:val="00332D2B"/>
    <w:rsid w:val="003475B2"/>
    <w:rsid w:val="00355A68"/>
    <w:rsid w:val="00370606"/>
    <w:rsid w:val="00370A69"/>
    <w:rsid w:val="00397042"/>
    <w:rsid w:val="00397D77"/>
    <w:rsid w:val="003B3C78"/>
    <w:rsid w:val="003C5E36"/>
    <w:rsid w:val="003C6D3D"/>
    <w:rsid w:val="004016ED"/>
    <w:rsid w:val="0044180F"/>
    <w:rsid w:val="00446A34"/>
    <w:rsid w:val="00457BAD"/>
    <w:rsid w:val="0048005D"/>
    <w:rsid w:val="004A7473"/>
    <w:rsid w:val="004B497F"/>
    <w:rsid w:val="004C0714"/>
    <w:rsid w:val="004D3252"/>
    <w:rsid w:val="004F0CCF"/>
    <w:rsid w:val="004F2681"/>
    <w:rsid w:val="004F273D"/>
    <w:rsid w:val="0051413F"/>
    <w:rsid w:val="005260D1"/>
    <w:rsid w:val="00527937"/>
    <w:rsid w:val="0055293D"/>
    <w:rsid w:val="00563B57"/>
    <w:rsid w:val="005767AB"/>
    <w:rsid w:val="00582A58"/>
    <w:rsid w:val="005C4D55"/>
    <w:rsid w:val="00613AA4"/>
    <w:rsid w:val="0062619B"/>
    <w:rsid w:val="00640B20"/>
    <w:rsid w:val="00641A29"/>
    <w:rsid w:val="00643EC3"/>
    <w:rsid w:val="00650397"/>
    <w:rsid w:val="006B53FF"/>
    <w:rsid w:val="006C0774"/>
    <w:rsid w:val="006F39B1"/>
    <w:rsid w:val="00716B07"/>
    <w:rsid w:val="007312D2"/>
    <w:rsid w:val="00756632"/>
    <w:rsid w:val="007706CD"/>
    <w:rsid w:val="007B50EE"/>
    <w:rsid w:val="007B520B"/>
    <w:rsid w:val="007E4C17"/>
    <w:rsid w:val="007F1C10"/>
    <w:rsid w:val="007F4B0C"/>
    <w:rsid w:val="007F6403"/>
    <w:rsid w:val="00811CB2"/>
    <w:rsid w:val="008522AF"/>
    <w:rsid w:val="0085536D"/>
    <w:rsid w:val="00874D4D"/>
    <w:rsid w:val="00886BCE"/>
    <w:rsid w:val="008B21B0"/>
    <w:rsid w:val="008C6E40"/>
    <w:rsid w:val="008F3306"/>
    <w:rsid w:val="0093388A"/>
    <w:rsid w:val="00933E60"/>
    <w:rsid w:val="00953B68"/>
    <w:rsid w:val="0098271D"/>
    <w:rsid w:val="009A4E91"/>
    <w:rsid w:val="009D208D"/>
    <w:rsid w:val="009D6330"/>
    <w:rsid w:val="009E0735"/>
    <w:rsid w:val="009F6819"/>
    <w:rsid w:val="00A172C6"/>
    <w:rsid w:val="00A17C7E"/>
    <w:rsid w:val="00A36D74"/>
    <w:rsid w:val="00A459C8"/>
    <w:rsid w:val="00A5448C"/>
    <w:rsid w:val="00A649AB"/>
    <w:rsid w:val="00A83B9E"/>
    <w:rsid w:val="00A91496"/>
    <w:rsid w:val="00AA7A53"/>
    <w:rsid w:val="00AD1D2E"/>
    <w:rsid w:val="00AD3F2E"/>
    <w:rsid w:val="00AF0BE6"/>
    <w:rsid w:val="00AF2852"/>
    <w:rsid w:val="00B01815"/>
    <w:rsid w:val="00B115F1"/>
    <w:rsid w:val="00B24295"/>
    <w:rsid w:val="00B26DC5"/>
    <w:rsid w:val="00B36608"/>
    <w:rsid w:val="00B50120"/>
    <w:rsid w:val="00B559FB"/>
    <w:rsid w:val="00B622CD"/>
    <w:rsid w:val="00B67BC1"/>
    <w:rsid w:val="00B75537"/>
    <w:rsid w:val="00B76586"/>
    <w:rsid w:val="00B90F24"/>
    <w:rsid w:val="00BA5CCA"/>
    <w:rsid w:val="00BC20B6"/>
    <w:rsid w:val="00BC4220"/>
    <w:rsid w:val="00BE6665"/>
    <w:rsid w:val="00C0380A"/>
    <w:rsid w:val="00C05560"/>
    <w:rsid w:val="00C24933"/>
    <w:rsid w:val="00C56364"/>
    <w:rsid w:val="00C77113"/>
    <w:rsid w:val="00C82A2D"/>
    <w:rsid w:val="00C87E38"/>
    <w:rsid w:val="00CA0A25"/>
    <w:rsid w:val="00CA298B"/>
    <w:rsid w:val="00CB3CF9"/>
    <w:rsid w:val="00CC1F8B"/>
    <w:rsid w:val="00CC7353"/>
    <w:rsid w:val="00CF2FC5"/>
    <w:rsid w:val="00D1041C"/>
    <w:rsid w:val="00D47FD9"/>
    <w:rsid w:val="00D6726F"/>
    <w:rsid w:val="00D75B53"/>
    <w:rsid w:val="00D800CF"/>
    <w:rsid w:val="00D80319"/>
    <w:rsid w:val="00D92C62"/>
    <w:rsid w:val="00DA54AC"/>
    <w:rsid w:val="00DC0918"/>
    <w:rsid w:val="00DE6071"/>
    <w:rsid w:val="00DF00A7"/>
    <w:rsid w:val="00E02EC0"/>
    <w:rsid w:val="00E576D5"/>
    <w:rsid w:val="00E90062"/>
    <w:rsid w:val="00E93BF1"/>
    <w:rsid w:val="00EA4B17"/>
    <w:rsid w:val="00EB3D7E"/>
    <w:rsid w:val="00EC570B"/>
    <w:rsid w:val="00F00B31"/>
    <w:rsid w:val="00F042DC"/>
    <w:rsid w:val="00F05448"/>
    <w:rsid w:val="00F138F6"/>
    <w:rsid w:val="00F159A4"/>
    <w:rsid w:val="00F3740D"/>
    <w:rsid w:val="00F37CF8"/>
    <w:rsid w:val="00F42837"/>
    <w:rsid w:val="00F4329B"/>
    <w:rsid w:val="00F452B3"/>
    <w:rsid w:val="00F5527B"/>
    <w:rsid w:val="00F70118"/>
    <w:rsid w:val="00F81308"/>
    <w:rsid w:val="00F8295F"/>
    <w:rsid w:val="00FE6F9F"/>
    <w:rsid w:val="00FF1DCC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2A1EAE"/>
  <w15:docId w15:val="{BC4B9AF0-81A5-4C8E-A60F-00605709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D5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outlineLvl w:val="1"/>
    </w:pPr>
    <w:rPr>
      <w:rFonts w:eastAsiaTheme="majorEastAsia" w:cstheme="majorBidi"/>
      <w:bCs/>
      <w:color w:val="9F8673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/>
      <w:outlineLvl w:val="2"/>
    </w:pPr>
    <w:rPr>
      <w:rFonts w:eastAsiaTheme="majorEastAsia" w:cstheme="majorBidi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rsid w:val="004B49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</w:pPr>
    <w:rPr>
      <w:color w:val="00674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moe\Desktop\Nye%20brevpapir-skabeloner%20til%20elektroniske%20breve\FVM_brevpapir_NAER_DK_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FVM_brevpapir_NAER_DK_2015.dotx</Template>
  <TotalTime>24</TotalTime>
  <Pages>1</Pages>
  <Words>108</Words>
  <Characters>680</Characters>
  <Application>Microsoft Office Word</Application>
  <DocSecurity>0</DocSecurity>
  <Lines>42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Erklæring om svig</dc:title>
  <dc:creator>Anders Christian Moe (DEP)</dc:creator>
  <cp:lastModifiedBy>Sofia Holm</cp:lastModifiedBy>
  <cp:revision>6</cp:revision>
  <cp:lastPrinted>2015-04-23T10:16:00Z</cp:lastPrinted>
  <dcterms:created xsi:type="dcterms:W3CDTF">2019-07-03T08:15:00Z</dcterms:created>
  <dcterms:modified xsi:type="dcterms:W3CDTF">2022-04-21T08:51:00Z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