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B8" w:rsidRPr="004C5CB8" w:rsidRDefault="004C5CB8" w:rsidP="004C5CB8">
      <w:pPr>
        <w:pStyle w:val="Overskrift6"/>
        <w:jc w:val="center"/>
        <w:rPr>
          <w:sz w:val="30"/>
          <w:szCs w:val="30"/>
          <w:lang w:val="da-DK"/>
        </w:rPr>
      </w:pPr>
      <w:r w:rsidRPr="004C5CB8">
        <w:rPr>
          <w:sz w:val="30"/>
          <w:szCs w:val="30"/>
          <w:lang w:val="da-DK"/>
        </w:rPr>
        <w:t>Ansøgning om tilladelse til puljefiskeri</w:t>
      </w:r>
      <w:r>
        <w:rPr>
          <w:sz w:val="30"/>
          <w:szCs w:val="30"/>
          <w:lang w:val="da-DK"/>
        </w:rPr>
        <w:t xml:space="preserve"> </w:t>
      </w:r>
      <w:r>
        <w:rPr>
          <w:lang w:val="da-DK"/>
        </w:rPr>
        <w:t>(Fartøjstilladelsesandele - FTA)</w:t>
      </w:r>
    </w:p>
    <w:p w:rsidR="004C5CB8" w:rsidRDefault="004C5CB8" w:rsidP="004C5CB8">
      <w:pPr>
        <w:jc w:val="center"/>
        <w:rPr>
          <w:sz w:val="22"/>
          <w:szCs w:val="22"/>
          <w:lang w:val="da-DK"/>
        </w:rPr>
      </w:pPr>
    </w:p>
    <w:p w:rsidR="004C5CB8" w:rsidRDefault="004C5CB8" w:rsidP="004C5CB8">
      <w:pPr>
        <w:jc w:val="center"/>
        <w:rPr>
          <w:sz w:val="22"/>
          <w:szCs w:val="22"/>
          <w:lang w:val="da-DK"/>
        </w:rPr>
      </w:pPr>
    </w:p>
    <w:tbl>
      <w:tblPr>
        <w:tblW w:w="10506" w:type="dxa"/>
        <w:tblInd w:w="-3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06"/>
      </w:tblGrid>
      <w:tr w:rsidR="004C5CB8" w:rsidRPr="00AE7AB9" w:rsidTr="000C6C10">
        <w:trPr>
          <w:cantSplit/>
          <w:trHeight w:val="594"/>
        </w:trPr>
        <w:tc>
          <w:tcPr>
            <w:tcW w:w="10506" w:type="dxa"/>
            <w:vAlign w:val="center"/>
          </w:tcPr>
          <w:p w:rsidR="004C5CB8" w:rsidRPr="00712330" w:rsidRDefault="004C5CB8" w:rsidP="000C6C10">
            <w:pPr>
              <w:rPr>
                <w:sz w:val="25"/>
                <w:szCs w:val="25"/>
                <w:lang w:val="da-DK"/>
              </w:rPr>
            </w:pPr>
          </w:p>
          <w:p w:rsidR="004C5CB8" w:rsidRPr="00712330" w:rsidRDefault="004C5CB8" w:rsidP="000C6C10">
            <w:pPr>
              <w:tabs>
                <w:tab w:val="left" w:pos="10796"/>
              </w:tabs>
              <w:rPr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 xml:space="preserve">Puljefiskeriet </w:t>
            </w:r>
            <w:r w:rsidRPr="00712330">
              <w:rPr>
                <w:szCs w:val="24"/>
                <w:lang w:val="da-DK"/>
              </w:rPr>
              <w:t>(navn)_____________________</w:t>
            </w:r>
            <w:r w:rsidRPr="00712330">
              <w:rPr>
                <w:b/>
                <w:szCs w:val="24"/>
                <w:lang w:val="da-DK"/>
              </w:rPr>
              <w:t xml:space="preserve"> ansøger herved om tilladelse til puljefiskeri,</w:t>
            </w:r>
            <w:r w:rsidRPr="00712330">
              <w:rPr>
                <w:szCs w:val="24"/>
                <w:lang w:val="da-DK"/>
              </w:rPr>
              <w:t xml:space="preserve"> jf. § 3, nr. 2, § 36, stk.1, §§ 36 a-36 e, § 37, stk. 4, og § 130, stk. 5, i fiskeriloven, jf. lovbekendtgørelse</w:t>
            </w:r>
            <w:r>
              <w:rPr>
                <w:szCs w:val="24"/>
                <w:lang w:val="da-DK"/>
              </w:rPr>
              <w:t xml:space="preserve"> nr.</w:t>
            </w:r>
            <w:r w:rsidRPr="00712330">
              <w:rPr>
                <w:szCs w:val="24"/>
                <w:lang w:val="da-DK"/>
              </w:rPr>
              <w:t xml:space="preserve"> </w:t>
            </w:r>
            <w:r w:rsidR="00AE7AB9">
              <w:rPr>
                <w:szCs w:val="24"/>
                <w:lang w:val="da-DK"/>
              </w:rPr>
              <w:t>205</w:t>
            </w:r>
            <w:r>
              <w:rPr>
                <w:szCs w:val="24"/>
                <w:lang w:val="da-DK"/>
              </w:rPr>
              <w:t xml:space="preserve"> af 1. marts 20</w:t>
            </w:r>
            <w:r w:rsidR="00AE7AB9">
              <w:rPr>
                <w:szCs w:val="24"/>
                <w:lang w:val="da-DK"/>
              </w:rPr>
              <w:t>23</w:t>
            </w:r>
            <w:bookmarkStart w:id="0" w:name="_GoBack"/>
            <w:bookmarkEnd w:id="0"/>
            <w:r w:rsidRPr="00712330">
              <w:rPr>
                <w:szCs w:val="24"/>
                <w:lang w:val="da-DK"/>
              </w:rPr>
              <w:t xml:space="preserve"> og bekendtgørelse</w:t>
            </w:r>
            <w:r>
              <w:rPr>
                <w:szCs w:val="24"/>
                <w:lang w:val="da-DK"/>
              </w:rPr>
              <w:t xml:space="preserve"> nr. </w:t>
            </w:r>
            <w:r w:rsidR="005575E4">
              <w:rPr>
                <w:szCs w:val="24"/>
                <w:lang w:val="da-DK"/>
              </w:rPr>
              <w:t>2299</w:t>
            </w:r>
            <w:r>
              <w:rPr>
                <w:szCs w:val="24"/>
                <w:lang w:val="da-DK"/>
              </w:rPr>
              <w:t xml:space="preserve"> af </w:t>
            </w:r>
            <w:r w:rsidR="005575E4">
              <w:rPr>
                <w:szCs w:val="24"/>
                <w:lang w:val="da-DK"/>
              </w:rPr>
              <w:t>3</w:t>
            </w:r>
            <w:r>
              <w:rPr>
                <w:szCs w:val="24"/>
                <w:lang w:val="da-DK"/>
              </w:rPr>
              <w:t>. december 20</w:t>
            </w:r>
            <w:r w:rsidR="005575E4">
              <w:rPr>
                <w:szCs w:val="24"/>
                <w:lang w:val="da-DK"/>
              </w:rPr>
              <w:t>21</w:t>
            </w:r>
            <w:r>
              <w:rPr>
                <w:szCs w:val="24"/>
                <w:lang w:val="da-DK"/>
              </w:rPr>
              <w:t xml:space="preserve"> om puljefiskeri.</w:t>
            </w:r>
          </w:p>
          <w:p w:rsidR="004C5CB8" w:rsidRPr="00712330" w:rsidRDefault="004C5CB8" w:rsidP="000C6C10">
            <w:pPr>
              <w:rPr>
                <w:sz w:val="25"/>
                <w:szCs w:val="25"/>
                <w:lang w:val="da-DK"/>
              </w:rPr>
            </w:pPr>
          </w:p>
        </w:tc>
      </w:tr>
      <w:tr w:rsidR="004C5CB8" w:rsidRPr="00AE7AB9" w:rsidTr="000C6C10">
        <w:trPr>
          <w:cantSplit/>
          <w:trHeight w:val="594"/>
        </w:trPr>
        <w:tc>
          <w:tcPr>
            <w:tcW w:w="10506" w:type="dxa"/>
            <w:vAlign w:val="center"/>
          </w:tcPr>
          <w:p w:rsidR="004C5CB8" w:rsidRPr="00712330" w:rsidRDefault="004C5CB8" w:rsidP="000C6C10">
            <w:pPr>
              <w:rPr>
                <w:b/>
                <w:sz w:val="25"/>
                <w:szCs w:val="25"/>
                <w:lang w:val="da-DK"/>
              </w:rPr>
            </w:pPr>
          </w:p>
          <w:p w:rsidR="004C5CB8" w:rsidRPr="00712330" w:rsidRDefault="004C5CB8" w:rsidP="000C6C10">
            <w:pPr>
              <w:ind w:right="22"/>
              <w:rPr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 xml:space="preserve">Puljefiskeriet er organiseret som </w:t>
            </w:r>
            <w:r w:rsidRPr="00712330">
              <w:rPr>
                <w:szCs w:val="24"/>
                <w:lang w:val="da-DK"/>
              </w:rPr>
              <w:t>(A/S, ApS, I/S eller en forening)</w:t>
            </w:r>
            <w:r w:rsidRPr="00712330">
              <w:rPr>
                <w:b/>
                <w:szCs w:val="24"/>
                <w:lang w:val="da-DK"/>
              </w:rPr>
              <w:t xml:space="preserve">: </w:t>
            </w:r>
            <w:r w:rsidRPr="00712330">
              <w:rPr>
                <w:szCs w:val="24"/>
                <w:lang w:val="da-DK"/>
              </w:rPr>
              <w:t>________________________</w:t>
            </w: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b/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 xml:space="preserve">Ansøgningen er vedlagt følgende dokumentation: </w:t>
            </w:r>
          </w:p>
          <w:p w:rsidR="004C5CB8" w:rsidRPr="00712330" w:rsidRDefault="004C5CB8" w:rsidP="000C6C10">
            <w:pPr>
              <w:pStyle w:val="Stk"/>
              <w:rPr>
                <w:szCs w:val="24"/>
              </w:rPr>
            </w:pPr>
          </w:p>
          <w:p w:rsidR="004C5CB8" w:rsidRPr="00712330" w:rsidRDefault="004C5CB8" w:rsidP="000C6C10">
            <w:pPr>
              <w:widowControl/>
              <w:tabs>
                <w:tab w:val="left" w:pos="653"/>
              </w:tabs>
              <w:ind w:left="590" w:hanging="230"/>
              <w:rPr>
                <w:szCs w:val="24"/>
                <w:lang w:val="da-DK"/>
              </w:rPr>
            </w:pPr>
            <w:r w:rsidRPr="00EE022E">
              <w:rPr>
                <w:b/>
                <w:sz w:val="32"/>
                <w:szCs w:val="32"/>
                <w:lang w:val="da-DK"/>
              </w:rPr>
              <w:t>□</w:t>
            </w:r>
            <w:r w:rsidRPr="00712330">
              <w:rPr>
                <w:b/>
                <w:szCs w:val="24"/>
                <w:lang w:val="da-DK"/>
              </w:rPr>
              <w:tab/>
            </w:r>
            <w:r w:rsidRPr="00712330">
              <w:rPr>
                <w:szCs w:val="24"/>
                <w:lang w:val="da-DK"/>
              </w:rPr>
              <w:t>For et</w:t>
            </w:r>
            <w:r w:rsidRPr="00712330">
              <w:rPr>
                <w:b/>
                <w:szCs w:val="24"/>
                <w:lang w:val="da-DK"/>
              </w:rPr>
              <w:t xml:space="preserve"> </w:t>
            </w:r>
            <w:r w:rsidRPr="00712330">
              <w:rPr>
                <w:b/>
                <w:szCs w:val="24"/>
                <w:u w:val="single"/>
                <w:lang w:val="da-DK"/>
              </w:rPr>
              <w:t>aktieselskab</w:t>
            </w:r>
            <w:r w:rsidRPr="00712330">
              <w:rPr>
                <w:szCs w:val="24"/>
                <w:lang w:val="da-DK"/>
              </w:rPr>
              <w:t xml:space="preserve"> (sæt kryds): a) Vedtægter for selskabet</w:t>
            </w:r>
            <w:r>
              <w:rPr>
                <w:szCs w:val="24"/>
                <w:lang w:val="da-DK"/>
              </w:rPr>
              <w:t xml:space="preserve"> </w:t>
            </w:r>
            <w:r w:rsidRPr="00712330">
              <w:rPr>
                <w:szCs w:val="24"/>
                <w:lang w:val="da-DK"/>
              </w:rPr>
              <w:t>(for igangværende puljefiskerier, dog kun hvis vedtægterne er ændret siden de sidst indsendte vedtægter)</w:t>
            </w:r>
            <w:r w:rsidRPr="00712330">
              <w:rPr>
                <w:snapToGrid/>
                <w:szCs w:val="24"/>
                <w:lang w:val="da-DK"/>
              </w:rPr>
              <w:t xml:space="preserve"> samt</w:t>
            </w:r>
            <w:r>
              <w:rPr>
                <w:snapToGrid/>
                <w:szCs w:val="24"/>
                <w:lang w:val="da-DK"/>
              </w:rPr>
              <w:t xml:space="preserve"> for nystiftede selskaber</w:t>
            </w:r>
            <w:r w:rsidRPr="00712330">
              <w:rPr>
                <w:snapToGrid/>
                <w:szCs w:val="24"/>
                <w:lang w:val="da-DK"/>
              </w:rPr>
              <w:t xml:space="preserve"> </w:t>
            </w:r>
            <w:r>
              <w:rPr>
                <w:snapToGrid/>
                <w:szCs w:val="24"/>
                <w:lang w:val="da-DK"/>
              </w:rPr>
              <w:t>b</w:t>
            </w:r>
            <w:r w:rsidRPr="00712330">
              <w:rPr>
                <w:snapToGrid/>
                <w:szCs w:val="24"/>
                <w:lang w:val="da-DK"/>
              </w:rPr>
              <w:t>) udskrift fra Erhvervsstyrelsens selskabsregister, der viser at selskabet er registreret.</w:t>
            </w:r>
          </w:p>
          <w:p w:rsidR="004C5CB8" w:rsidRPr="00712330" w:rsidRDefault="004C5CB8" w:rsidP="000C6C10">
            <w:pPr>
              <w:widowControl/>
              <w:tabs>
                <w:tab w:val="left" w:pos="627"/>
              </w:tabs>
              <w:ind w:left="590" w:hanging="230"/>
              <w:rPr>
                <w:szCs w:val="24"/>
                <w:lang w:val="da-DK" w:eastAsia="en-US"/>
              </w:rPr>
            </w:pPr>
            <w:r w:rsidRPr="00EE022E">
              <w:rPr>
                <w:b/>
                <w:sz w:val="32"/>
                <w:szCs w:val="32"/>
                <w:lang w:val="da-DK"/>
              </w:rPr>
              <w:t>□</w:t>
            </w:r>
            <w:r w:rsidRPr="00712330">
              <w:rPr>
                <w:b/>
                <w:szCs w:val="24"/>
                <w:lang w:val="da-DK"/>
              </w:rPr>
              <w:tab/>
            </w:r>
            <w:r w:rsidRPr="00712330">
              <w:rPr>
                <w:szCs w:val="24"/>
                <w:lang w:val="da-DK"/>
              </w:rPr>
              <w:t>For et</w:t>
            </w:r>
            <w:r w:rsidRPr="00712330">
              <w:rPr>
                <w:b/>
                <w:szCs w:val="24"/>
                <w:lang w:val="da-DK"/>
              </w:rPr>
              <w:t xml:space="preserve"> </w:t>
            </w:r>
            <w:r w:rsidRPr="00712330">
              <w:rPr>
                <w:b/>
                <w:szCs w:val="24"/>
                <w:u w:val="single"/>
                <w:lang w:val="da-DK"/>
              </w:rPr>
              <w:t>anpartsselskab</w:t>
            </w:r>
            <w:r w:rsidRPr="00712330">
              <w:rPr>
                <w:szCs w:val="24"/>
                <w:lang w:val="da-DK"/>
              </w:rPr>
              <w:t xml:space="preserve"> (sæt kryds): a) Vedtægter for selskabet</w:t>
            </w:r>
            <w:r>
              <w:rPr>
                <w:szCs w:val="24"/>
                <w:lang w:val="da-DK"/>
              </w:rPr>
              <w:t xml:space="preserve"> </w:t>
            </w:r>
            <w:r w:rsidRPr="00712330">
              <w:rPr>
                <w:szCs w:val="24"/>
                <w:lang w:val="da-DK"/>
              </w:rPr>
              <w:t>(for igangværende puljefiskerier, dog kun hvis vedtægterne er ændret siden de sidst indsendte vedtægter)</w:t>
            </w:r>
            <w:r w:rsidRPr="00712330">
              <w:rPr>
                <w:snapToGrid/>
                <w:szCs w:val="24"/>
                <w:lang w:val="da-DK"/>
              </w:rPr>
              <w:t xml:space="preserve"> samt</w:t>
            </w:r>
            <w:r>
              <w:rPr>
                <w:snapToGrid/>
                <w:szCs w:val="24"/>
                <w:lang w:val="da-DK"/>
              </w:rPr>
              <w:t xml:space="preserve"> for nystiftede selskaber</w:t>
            </w:r>
            <w:r w:rsidRPr="00712330">
              <w:rPr>
                <w:snapToGrid/>
                <w:szCs w:val="24"/>
                <w:lang w:val="da-DK"/>
              </w:rPr>
              <w:t xml:space="preserve"> </w:t>
            </w:r>
            <w:r>
              <w:rPr>
                <w:snapToGrid/>
                <w:szCs w:val="24"/>
                <w:lang w:val="da-DK"/>
              </w:rPr>
              <w:t>b</w:t>
            </w:r>
            <w:r w:rsidRPr="00712330">
              <w:rPr>
                <w:snapToGrid/>
                <w:szCs w:val="24"/>
                <w:lang w:val="da-DK"/>
              </w:rPr>
              <w:t xml:space="preserve">) udskrift fra Erhvervsstyrelsens selskabsregister, der viser at selskabet er registreret. </w:t>
            </w:r>
          </w:p>
          <w:p w:rsidR="004C5CB8" w:rsidRPr="00712330" w:rsidRDefault="004C5CB8" w:rsidP="000C6C10">
            <w:pPr>
              <w:widowControl/>
              <w:tabs>
                <w:tab w:val="left" w:pos="448"/>
              </w:tabs>
              <w:ind w:left="590" w:hanging="230"/>
              <w:rPr>
                <w:szCs w:val="24"/>
                <w:lang w:val="da-DK"/>
              </w:rPr>
            </w:pPr>
            <w:r w:rsidRPr="00EE022E">
              <w:rPr>
                <w:b/>
                <w:sz w:val="32"/>
                <w:szCs w:val="32"/>
                <w:lang w:val="da-DK"/>
              </w:rPr>
              <w:t>□</w:t>
            </w:r>
            <w:r w:rsidRPr="00712330">
              <w:rPr>
                <w:b/>
                <w:szCs w:val="24"/>
                <w:lang w:val="da-DK"/>
              </w:rPr>
              <w:tab/>
            </w:r>
            <w:r w:rsidRPr="00712330">
              <w:rPr>
                <w:szCs w:val="24"/>
                <w:lang w:val="da-DK"/>
              </w:rPr>
              <w:t>For et</w:t>
            </w:r>
            <w:r w:rsidRPr="00712330">
              <w:rPr>
                <w:b/>
                <w:szCs w:val="24"/>
                <w:lang w:val="da-DK"/>
              </w:rPr>
              <w:t xml:space="preserve"> </w:t>
            </w:r>
            <w:r w:rsidRPr="00712330">
              <w:rPr>
                <w:b/>
                <w:szCs w:val="24"/>
                <w:u w:val="single"/>
                <w:lang w:val="da-DK"/>
              </w:rPr>
              <w:t>interessentskab</w:t>
            </w:r>
            <w:r w:rsidRPr="00712330">
              <w:rPr>
                <w:szCs w:val="24"/>
                <w:lang w:val="da-DK"/>
              </w:rPr>
              <w:t xml:space="preserve"> (sæt kryds): a) Vedtægter for interessentskabet</w:t>
            </w:r>
            <w:r>
              <w:rPr>
                <w:szCs w:val="24"/>
                <w:lang w:val="da-DK"/>
              </w:rPr>
              <w:t xml:space="preserve"> </w:t>
            </w:r>
            <w:r w:rsidRPr="00712330">
              <w:rPr>
                <w:szCs w:val="24"/>
                <w:lang w:val="da-DK"/>
              </w:rPr>
              <w:t>(for igangværende puljefiskerier, dog kun hvis vedtægterne er ændret siden de sidst indsendte vedtægter)</w:t>
            </w:r>
            <w:r w:rsidRPr="00712330">
              <w:rPr>
                <w:snapToGrid/>
                <w:szCs w:val="24"/>
                <w:lang w:val="da-DK"/>
              </w:rPr>
              <w:t xml:space="preserve">. </w:t>
            </w:r>
          </w:p>
          <w:p w:rsidR="004C5CB8" w:rsidRPr="00712330" w:rsidRDefault="004C5CB8" w:rsidP="000C6C10">
            <w:pPr>
              <w:widowControl/>
              <w:tabs>
                <w:tab w:val="left" w:pos="653"/>
              </w:tabs>
              <w:ind w:left="590" w:hanging="230"/>
              <w:rPr>
                <w:szCs w:val="24"/>
                <w:lang w:val="da-DK"/>
              </w:rPr>
            </w:pPr>
            <w:r w:rsidRPr="00EE022E">
              <w:rPr>
                <w:b/>
                <w:sz w:val="32"/>
                <w:szCs w:val="32"/>
                <w:lang w:val="da-DK"/>
              </w:rPr>
              <w:t>□</w:t>
            </w:r>
            <w:r w:rsidRPr="00712330">
              <w:rPr>
                <w:b/>
                <w:szCs w:val="24"/>
                <w:lang w:val="da-DK"/>
              </w:rPr>
              <w:tab/>
            </w:r>
            <w:r w:rsidRPr="00712330">
              <w:rPr>
                <w:szCs w:val="24"/>
                <w:lang w:val="da-DK"/>
              </w:rPr>
              <w:t>For en</w:t>
            </w:r>
            <w:r w:rsidRPr="00712330">
              <w:rPr>
                <w:b/>
                <w:szCs w:val="24"/>
                <w:lang w:val="da-DK"/>
              </w:rPr>
              <w:t xml:space="preserve"> </w:t>
            </w:r>
            <w:r w:rsidRPr="00712330">
              <w:rPr>
                <w:b/>
                <w:szCs w:val="24"/>
                <w:u w:val="single"/>
                <w:lang w:val="da-DK"/>
              </w:rPr>
              <w:t>forening</w:t>
            </w:r>
            <w:r w:rsidRPr="00712330">
              <w:rPr>
                <w:szCs w:val="24"/>
                <w:lang w:val="da-DK"/>
              </w:rPr>
              <w:t xml:space="preserve"> (sæt kryds): a) Vedtægter for foreningen</w:t>
            </w:r>
            <w:r>
              <w:rPr>
                <w:szCs w:val="24"/>
                <w:lang w:val="da-DK"/>
              </w:rPr>
              <w:t xml:space="preserve"> </w:t>
            </w:r>
            <w:r w:rsidRPr="00712330">
              <w:rPr>
                <w:szCs w:val="24"/>
                <w:lang w:val="da-DK"/>
              </w:rPr>
              <w:t>(for igangværende puljefiskerier, dog kun hvis vedtægterne er ændret siden de sidst indsendte vedtægter)</w:t>
            </w:r>
            <w:r w:rsidRPr="00712330">
              <w:rPr>
                <w:snapToGrid/>
                <w:szCs w:val="24"/>
                <w:lang w:val="da-DK"/>
              </w:rPr>
              <w:t xml:space="preserve"> </w:t>
            </w:r>
          </w:p>
          <w:p w:rsidR="004C5CB8" w:rsidRPr="00712330" w:rsidRDefault="004C5CB8" w:rsidP="000C6C10">
            <w:pPr>
              <w:rPr>
                <w:sz w:val="25"/>
                <w:szCs w:val="25"/>
                <w:lang w:val="da-DK"/>
              </w:rPr>
            </w:pPr>
            <w:r w:rsidRPr="00712330">
              <w:rPr>
                <w:b/>
                <w:sz w:val="32"/>
                <w:szCs w:val="32"/>
                <w:lang w:val="da-DK"/>
              </w:rPr>
              <w:t xml:space="preserve">  </w:t>
            </w:r>
          </w:p>
        </w:tc>
      </w:tr>
      <w:tr w:rsidR="004C5CB8" w:rsidRPr="00AE7AB9" w:rsidTr="000C6C10">
        <w:trPr>
          <w:cantSplit/>
          <w:trHeight w:val="594"/>
        </w:trPr>
        <w:tc>
          <w:tcPr>
            <w:tcW w:w="10506" w:type="dxa"/>
            <w:vAlign w:val="center"/>
          </w:tcPr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 xml:space="preserve">Hvis puljefiskeriet er organiseret som en </w:t>
            </w:r>
            <w:r w:rsidRPr="00712330">
              <w:rPr>
                <w:b/>
                <w:szCs w:val="24"/>
                <w:u w:val="single"/>
                <w:lang w:val="da-DK"/>
              </w:rPr>
              <w:t>forening</w:t>
            </w:r>
            <w:r w:rsidRPr="00712330">
              <w:rPr>
                <w:szCs w:val="24"/>
                <w:lang w:val="da-DK"/>
              </w:rPr>
              <w:t xml:space="preserve"> vedlægges tillige: </w:t>
            </w: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tabs>
                <w:tab w:val="left" w:pos="306"/>
                <w:tab w:val="left" w:pos="640"/>
              </w:tabs>
              <w:rPr>
                <w:szCs w:val="24"/>
                <w:lang w:val="da-DK"/>
              </w:rPr>
            </w:pPr>
            <w:r w:rsidRPr="00EE022E">
              <w:rPr>
                <w:b/>
                <w:sz w:val="32"/>
                <w:szCs w:val="32"/>
                <w:lang w:val="da-DK"/>
              </w:rPr>
              <w:tab/>
              <w:t>□</w:t>
            </w:r>
            <w:r>
              <w:rPr>
                <w:b/>
                <w:szCs w:val="24"/>
                <w:lang w:val="da-DK"/>
              </w:rPr>
              <w:tab/>
            </w:r>
            <w:r w:rsidRPr="00712330">
              <w:rPr>
                <w:szCs w:val="24"/>
                <w:lang w:val="da-DK"/>
              </w:rPr>
              <w:t xml:space="preserve">Dokumentation for sikkerhedsstillelse på 125.000 kr. i form af bankgaranti eller anden betryggende </w:t>
            </w:r>
            <w:r w:rsidRPr="00712330">
              <w:rPr>
                <w:szCs w:val="24"/>
                <w:lang w:val="da-DK"/>
              </w:rPr>
              <w:tab/>
            </w:r>
            <w:r>
              <w:rPr>
                <w:szCs w:val="24"/>
                <w:lang w:val="da-DK"/>
              </w:rPr>
              <w:tab/>
            </w:r>
            <w:r w:rsidRPr="00712330">
              <w:rPr>
                <w:szCs w:val="24"/>
                <w:lang w:val="da-DK"/>
              </w:rPr>
              <w:t xml:space="preserve">sikkerhed for krav, som puljefiskeriet måtte pådrage sig som følge af overtrædelse af </w:t>
            </w:r>
            <w:r>
              <w:rPr>
                <w:szCs w:val="24"/>
                <w:lang w:val="da-DK"/>
              </w:rPr>
              <w:tab/>
            </w:r>
            <w:r>
              <w:rPr>
                <w:szCs w:val="24"/>
                <w:lang w:val="da-DK"/>
              </w:rPr>
              <w:tab/>
            </w:r>
            <w:r>
              <w:rPr>
                <w:szCs w:val="24"/>
                <w:lang w:val="da-DK"/>
              </w:rPr>
              <w:tab/>
            </w:r>
            <w:r w:rsidRPr="00712330">
              <w:rPr>
                <w:szCs w:val="24"/>
                <w:lang w:val="da-DK"/>
              </w:rPr>
              <w:t xml:space="preserve">fiskerilovgivningen </w:t>
            </w:r>
            <w:r w:rsidRPr="00712330">
              <w:rPr>
                <w:szCs w:val="24"/>
                <w:lang w:val="da-DK"/>
              </w:rPr>
              <w:tab/>
              <w:t xml:space="preserve">i forbindelse med fiskeri i puljefiskeriet </w:t>
            </w:r>
            <w:r w:rsidRPr="00712330">
              <w:rPr>
                <w:szCs w:val="24"/>
                <w:u w:val="single"/>
                <w:lang w:val="da-DK"/>
              </w:rPr>
              <w:t xml:space="preserve">eller </w:t>
            </w:r>
          </w:p>
          <w:p w:rsidR="004C5CB8" w:rsidRPr="00712330" w:rsidRDefault="004C5CB8" w:rsidP="000C6C10">
            <w:pPr>
              <w:tabs>
                <w:tab w:val="left" w:pos="357"/>
                <w:tab w:val="left" w:pos="666"/>
              </w:tabs>
              <w:rPr>
                <w:szCs w:val="24"/>
                <w:lang w:val="da-DK"/>
              </w:rPr>
            </w:pPr>
            <w:r w:rsidRPr="00EE022E">
              <w:rPr>
                <w:b/>
                <w:sz w:val="32"/>
                <w:szCs w:val="32"/>
                <w:lang w:val="da-DK"/>
              </w:rPr>
              <w:t xml:space="preserve">    </w:t>
            </w:r>
            <w:r w:rsidRPr="00EE022E">
              <w:rPr>
                <w:b/>
                <w:sz w:val="32"/>
                <w:szCs w:val="32"/>
                <w:lang w:val="da-DK"/>
              </w:rPr>
              <w:tab/>
              <w:t>□</w:t>
            </w:r>
            <w:r>
              <w:rPr>
                <w:b/>
                <w:szCs w:val="24"/>
                <w:lang w:val="da-DK"/>
              </w:rPr>
              <w:tab/>
            </w:r>
            <w:r>
              <w:rPr>
                <w:szCs w:val="24"/>
                <w:lang w:val="da-DK"/>
              </w:rPr>
              <w:t>D</w:t>
            </w:r>
            <w:r w:rsidRPr="00712330">
              <w:rPr>
                <w:szCs w:val="24"/>
                <w:lang w:val="da-DK"/>
              </w:rPr>
              <w:t xml:space="preserve">okumentation for at deltagerne i puljefiskeriet hæfter personligt for sådanne krav. </w:t>
            </w: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</w:tc>
      </w:tr>
      <w:tr w:rsidR="004C5CB8" w:rsidRPr="00712330" w:rsidTr="000C6C10">
        <w:trPr>
          <w:cantSplit/>
          <w:trHeight w:val="594"/>
        </w:trPr>
        <w:tc>
          <w:tcPr>
            <w:tcW w:w="10506" w:type="dxa"/>
            <w:vAlign w:val="center"/>
          </w:tcPr>
          <w:p w:rsidR="004C5CB8" w:rsidRPr="00712330" w:rsidRDefault="004C5CB8" w:rsidP="000C6C10">
            <w:pPr>
              <w:rPr>
                <w:sz w:val="25"/>
                <w:szCs w:val="25"/>
                <w:lang w:val="da-DK"/>
              </w:rPr>
            </w:pPr>
          </w:p>
          <w:p w:rsidR="004C5CB8" w:rsidRPr="00712330" w:rsidRDefault="004C5CB8" w:rsidP="000C6C10">
            <w:pPr>
              <w:rPr>
                <w:b/>
                <w:sz w:val="25"/>
                <w:szCs w:val="25"/>
                <w:lang w:val="da-DK"/>
              </w:rPr>
            </w:pPr>
            <w:r w:rsidRPr="00712330">
              <w:rPr>
                <w:b/>
                <w:sz w:val="25"/>
                <w:szCs w:val="25"/>
                <w:lang w:val="da-DK"/>
              </w:rPr>
              <w:t>Puljebestyrer</w:t>
            </w:r>
          </w:p>
          <w:p w:rsidR="004C5CB8" w:rsidRPr="00712330" w:rsidRDefault="004C5CB8" w:rsidP="000C6C10">
            <w:pPr>
              <w:rPr>
                <w:sz w:val="22"/>
                <w:szCs w:val="22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 w:rsidRPr="00712330">
              <w:rPr>
                <w:szCs w:val="24"/>
                <w:lang w:val="da-DK"/>
              </w:rPr>
              <w:t xml:space="preserve">Samtlige fartøjsejere, der er omfattet af puljefiskeriet i denne ansøgning, har i henhold til fuldmagt bemyndiget nedennævnte puljebestyrer til at repræsentere puljefiskeriet over for </w:t>
            </w:r>
            <w:r>
              <w:rPr>
                <w:szCs w:val="24"/>
                <w:lang w:val="da-DK"/>
              </w:rPr>
              <w:t>Fiskeristyrelsen</w:t>
            </w:r>
            <w:r w:rsidRPr="00712330">
              <w:rPr>
                <w:szCs w:val="24"/>
                <w:lang w:val="da-DK"/>
              </w:rPr>
              <w:t>, herunder i forbindelse med</w:t>
            </w:r>
            <w:r>
              <w:rPr>
                <w:szCs w:val="24"/>
                <w:lang w:val="da-DK"/>
              </w:rPr>
              <w:t xml:space="preserve"> </w:t>
            </w:r>
            <w:r w:rsidRPr="00712330">
              <w:rPr>
                <w:szCs w:val="24"/>
                <w:lang w:val="da-DK"/>
              </w:rPr>
              <w:t>ind- og udtræden af puljefiskerie</w:t>
            </w:r>
            <w:r>
              <w:rPr>
                <w:szCs w:val="24"/>
                <w:lang w:val="da-DK"/>
              </w:rPr>
              <w:t>t,</w:t>
            </w:r>
            <w:r w:rsidRPr="00712330">
              <w:rPr>
                <w:szCs w:val="24"/>
                <w:lang w:val="da-DK"/>
              </w:rPr>
              <w:t xml:space="preserve"> </w:t>
            </w:r>
            <w:r w:rsidRPr="00E16ED4">
              <w:rPr>
                <w:szCs w:val="24"/>
                <w:lang w:val="da-DK"/>
              </w:rPr>
              <w:t>bytte og overførsel af</w:t>
            </w:r>
            <w:r>
              <w:rPr>
                <w:szCs w:val="24"/>
                <w:lang w:val="da-DK"/>
              </w:rPr>
              <w:t xml:space="preserve"> </w:t>
            </w:r>
            <w:r w:rsidRPr="00E16ED4">
              <w:rPr>
                <w:szCs w:val="24"/>
                <w:lang w:val="da-DK"/>
              </w:rPr>
              <w:t xml:space="preserve">årsmængder, salg af fartøjstilladelsesandele </w:t>
            </w:r>
            <w:r w:rsidRPr="00712330">
              <w:rPr>
                <w:szCs w:val="24"/>
                <w:lang w:val="da-DK"/>
              </w:rPr>
              <w:t>samt ved ind- og udførsel af fartøjer</w:t>
            </w:r>
            <w:r>
              <w:rPr>
                <w:szCs w:val="24"/>
                <w:lang w:val="da-DK"/>
              </w:rPr>
              <w:t>,</w:t>
            </w:r>
            <w:r w:rsidRPr="00712330">
              <w:rPr>
                <w:szCs w:val="24"/>
                <w:lang w:val="da-DK"/>
              </w:rPr>
              <w:t xml:space="preserve"> jf. </w:t>
            </w:r>
            <w:r>
              <w:rPr>
                <w:szCs w:val="24"/>
                <w:lang w:val="da-DK"/>
              </w:rPr>
              <w:t>beken</w:t>
            </w:r>
            <w:r w:rsidRPr="00712330">
              <w:rPr>
                <w:szCs w:val="24"/>
                <w:lang w:val="da-DK"/>
              </w:rPr>
              <w:t>dtgørelse</w:t>
            </w:r>
            <w:r>
              <w:rPr>
                <w:szCs w:val="24"/>
                <w:lang w:val="da-DK"/>
              </w:rPr>
              <w:t xml:space="preserve"> nr. </w:t>
            </w:r>
            <w:r w:rsidR="000F5443">
              <w:rPr>
                <w:szCs w:val="24"/>
                <w:lang w:val="da-DK"/>
              </w:rPr>
              <w:t>2299</w:t>
            </w:r>
            <w:r>
              <w:rPr>
                <w:szCs w:val="24"/>
                <w:lang w:val="da-DK"/>
              </w:rPr>
              <w:t xml:space="preserve"> af </w:t>
            </w:r>
            <w:r w:rsidR="000F5443">
              <w:rPr>
                <w:szCs w:val="24"/>
                <w:lang w:val="da-DK"/>
              </w:rPr>
              <w:t>3</w:t>
            </w:r>
            <w:r>
              <w:rPr>
                <w:szCs w:val="24"/>
                <w:lang w:val="da-DK"/>
              </w:rPr>
              <w:t>. december 20</w:t>
            </w:r>
            <w:r w:rsidR="000F5443">
              <w:rPr>
                <w:szCs w:val="24"/>
                <w:lang w:val="da-DK"/>
              </w:rPr>
              <w:t xml:space="preserve">21 </w:t>
            </w:r>
            <w:r w:rsidRPr="00712330">
              <w:rPr>
                <w:szCs w:val="24"/>
                <w:lang w:val="da-DK"/>
              </w:rPr>
              <w:t>om puljefiskeri.</w:t>
            </w: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 w:rsidRPr="00712330">
              <w:rPr>
                <w:szCs w:val="24"/>
                <w:lang w:val="da-DK"/>
              </w:rPr>
              <w:t>Puljebestyrerens navn:_______________________________________________________</w:t>
            </w:r>
          </w:p>
          <w:p w:rsidR="004C5CB8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 w:rsidRPr="00712330">
              <w:rPr>
                <w:szCs w:val="24"/>
                <w:lang w:val="da-DK"/>
              </w:rPr>
              <w:t>Adresse:__________________________________________________________________</w:t>
            </w:r>
          </w:p>
          <w:p w:rsidR="004C5CB8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4C5CB8" w:rsidRDefault="004C5CB8" w:rsidP="000C6C10">
            <w:pPr>
              <w:rPr>
                <w:szCs w:val="24"/>
                <w:lang w:val="da-DK"/>
              </w:rPr>
            </w:pPr>
            <w:r w:rsidRPr="004C5CB8">
              <w:rPr>
                <w:szCs w:val="24"/>
                <w:lang w:val="da-DK"/>
              </w:rPr>
              <w:t>Tlf. nr.:_____________ E-mail:________________________________________________</w:t>
            </w:r>
          </w:p>
          <w:p w:rsidR="004C5CB8" w:rsidRPr="004C5CB8" w:rsidRDefault="004C5CB8" w:rsidP="000C6C10">
            <w:pPr>
              <w:rPr>
                <w:szCs w:val="24"/>
                <w:lang w:val="da-DK"/>
              </w:rPr>
            </w:pPr>
          </w:p>
          <w:p w:rsidR="004C5CB8" w:rsidRPr="004C5CB8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 w:rsidRPr="00712330">
              <w:rPr>
                <w:szCs w:val="24"/>
                <w:lang w:val="da-DK"/>
              </w:rPr>
              <w:t>Dato:_______________ Puljebestyrers underskrift: ________________________________</w:t>
            </w:r>
          </w:p>
          <w:p w:rsidR="004C5CB8" w:rsidRPr="00712330" w:rsidRDefault="004C5CB8" w:rsidP="000C6C10">
            <w:pPr>
              <w:rPr>
                <w:sz w:val="25"/>
                <w:szCs w:val="25"/>
                <w:lang w:val="da-DK"/>
              </w:rPr>
            </w:pPr>
          </w:p>
        </w:tc>
      </w:tr>
      <w:tr w:rsidR="004C5CB8" w:rsidRPr="00712330" w:rsidTr="000C6C10">
        <w:trPr>
          <w:cantSplit/>
          <w:trHeight w:val="594"/>
        </w:trPr>
        <w:tc>
          <w:tcPr>
            <w:tcW w:w="10506" w:type="dxa"/>
            <w:vAlign w:val="center"/>
          </w:tcPr>
          <w:p w:rsidR="004C5CB8" w:rsidRPr="00712330" w:rsidRDefault="004C5CB8" w:rsidP="000C6C10">
            <w:pPr>
              <w:rPr>
                <w:sz w:val="25"/>
                <w:szCs w:val="25"/>
                <w:lang w:val="da-DK"/>
              </w:rPr>
            </w:pPr>
          </w:p>
          <w:p w:rsidR="004C5CB8" w:rsidRPr="00712330" w:rsidRDefault="004C5CB8" w:rsidP="000C6C10">
            <w:pPr>
              <w:rPr>
                <w:b/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>Stedfortræder for puljebestyrer</w:t>
            </w: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 w:rsidRPr="00712330">
              <w:rPr>
                <w:szCs w:val="24"/>
                <w:lang w:val="da-DK"/>
              </w:rPr>
              <w:t xml:space="preserve">Samtlige fartøjsejere, der er omfattet af puljefiskeriet i denne ansøgning, har i henhold til fuldmagt bemyndiget nedennævnte stedfortræder for puljebestyreren til at repræsentere puljefiskeriet over for </w:t>
            </w:r>
            <w:r>
              <w:rPr>
                <w:szCs w:val="24"/>
                <w:lang w:val="da-DK"/>
              </w:rPr>
              <w:t>Fiskeristyrelsen</w:t>
            </w:r>
            <w:r w:rsidRPr="00712330">
              <w:rPr>
                <w:szCs w:val="24"/>
                <w:lang w:val="da-DK"/>
              </w:rPr>
              <w:t xml:space="preserve">, hvis puljebestyreren er forhindret eller fratrådt, herunder i forbindelse </w:t>
            </w:r>
            <w:r>
              <w:rPr>
                <w:szCs w:val="24"/>
                <w:lang w:val="da-DK"/>
              </w:rPr>
              <w:t xml:space="preserve">med </w:t>
            </w:r>
            <w:r w:rsidRPr="00712330">
              <w:rPr>
                <w:szCs w:val="24"/>
                <w:lang w:val="da-DK"/>
              </w:rPr>
              <w:t>ind- og udtræden af puljefiskeriet</w:t>
            </w:r>
            <w:r>
              <w:rPr>
                <w:szCs w:val="24"/>
                <w:lang w:val="da-DK"/>
              </w:rPr>
              <w:t>,</w:t>
            </w:r>
            <w:r w:rsidRPr="00712330">
              <w:rPr>
                <w:szCs w:val="24"/>
                <w:lang w:val="da-DK"/>
              </w:rPr>
              <w:t xml:space="preserve"> </w:t>
            </w:r>
            <w:r w:rsidRPr="00E16ED4">
              <w:rPr>
                <w:szCs w:val="24"/>
                <w:lang w:val="da-DK"/>
              </w:rPr>
              <w:t>bytte og overførsel af</w:t>
            </w:r>
            <w:r>
              <w:rPr>
                <w:szCs w:val="24"/>
                <w:lang w:val="da-DK"/>
              </w:rPr>
              <w:t xml:space="preserve"> </w:t>
            </w:r>
            <w:r w:rsidRPr="00E16ED4">
              <w:rPr>
                <w:szCs w:val="24"/>
                <w:lang w:val="da-DK"/>
              </w:rPr>
              <w:t xml:space="preserve">årsmængder, salg af fartøjstilladelsesandele </w:t>
            </w:r>
            <w:r w:rsidRPr="00712330">
              <w:rPr>
                <w:szCs w:val="24"/>
                <w:lang w:val="da-DK"/>
              </w:rPr>
              <w:t>samt ved ind- og udførsel af fartøjer, jf. bekendtgørelse</w:t>
            </w:r>
            <w:r>
              <w:rPr>
                <w:szCs w:val="24"/>
                <w:lang w:val="da-DK"/>
              </w:rPr>
              <w:t xml:space="preserve"> nr. </w:t>
            </w:r>
            <w:r w:rsidR="000F5443">
              <w:rPr>
                <w:szCs w:val="24"/>
                <w:lang w:val="da-DK"/>
              </w:rPr>
              <w:t>2299</w:t>
            </w:r>
            <w:r>
              <w:rPr>
                <w:szCs w:val="24"/>
                <w:lang w:val="da-DK"/>
              </w:rPr>
              <w:t xml:space="preserve"> af </w:t>
            </w:r>
            <w:r w:rsidR="000F5443">
              <w:rPr>
                <w:szCs w:val="24"/>
                <w:lang w:val="da-DK"/>
              </w:rPr>
              <w:t>3</w:t>
            </w:r>
            <w:r>
              <w:rPr>
                <w:szCs w:val="24"/>
                <w:lang w:val="da-DK"/>
              </w:rPr>
              <w:t>. december 20</w:t>
            </w:r>
            <w:r w:rsidR="000F5443">
              <w:rPr>
                <w:szCs w:val="24"/>
                <w:lang w:val="da-DK"/>
              </w:rPr>
              <w:t>21</w:t>
            </w:r>
            <w:r w:rsidRPr="00712330">
              <w:rPr>
                <w:szCs w:val="24"/>
                <w:lang w:val="da-DK"/>
              </w:rPr>
              <w:t xml:space="preserve"> om puljefiskeri. </w:t>
            </w: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 w:rsidRPr="00712330">
              <w:rPr>
                <w:szCs w:val="24"/>
                <w:lang w:val="da-DK"/>
              </w:rPr>
              <w:t>Stedfortræderens navn:________________________________________________________</w:t>
            </w:r>
          </w:p>
          <w:p w:rsidR="004C5CB8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 w:rsidRPr="00712330">
              <w:rPr>
                <w:szCs w:val="24"/>
                <w:lang w:val="da-DK"/>
              </w:rPr>
              <w:t>Adresse:____________________________________________________________________</w:t>
            </w:r>
          </w:p>
          <w:p w:rsidR="004C5CB8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Pr="004C5CB8" w:rsidRDefault="004C5CB8" w:rsidP="000C6C10">
            <w:pPr>
              <w:rPr>
                <w:szCs w:val="24"/>
                <w:lang w:val="da-DK"/>
              </w:rPr>
            </w:pPr>
            <w:r w:rsidRPr="004C5CB8">
              <w:rPr>
                <w:szCs w:val="24"/>
                <w:lang w:val="da-DK"/>
              </w:rPr>
              <w:t>Tlf. nr.:_____________ E-mail:_________________________________________________</w:t>
            </w:r>
          </w:p>
          <w:p w:rsidR="004C5CB8" w:rsidRPr="004C5CB8" w:rsidRDefault="004C5CB8" w:rsidP="000C6C10">
            <w:pPr>
              <w:rPr>
                <w:szCs w:val="24"/>
                <w:lang w:val="da-DK"/>
              </w:rPr>
            </w:pPr>
          </w:p>
          <w:p w:rsidR="004C5CB8" w:rsidRPr="004C5CB8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 w:rsidRPr="00712330">
              <w:rPr>
                <w:szCs w:val="24"/>
                <w:lang w:val="da-DK"/>
              </w:rPr>
              <w:t>Dato:_______________ Stedfortræderens underskrift: _______________________________</w:t>
            </w:r>
          </w:p>
          <w:p w:rsidR="004C5CB8" w:rsidRPr="00712330" w:rsidRDefault="004C5CB8" w:rsidP="000C6C10">
            <w:pPr>
              <w:rPr>
                <w:sz w:val="25"/>
                <w:szCs w:val="25"/>
                <w:lang w:val="da-DK"/>
              </w:rPr>
            </w:pPr>
          </w:p>
        </w:tc>
      </w:tr>
      <w:tr w:rsidR="004C5CB8" w:rsidRPr="00AE7AB9" w:rsidTr="000C6C10">
        <w:trPr>
          <w:cantSplit/>
          <w:trHeight w:val="594"/>
        </w:trPr>
        <w:tc>
          <w:tcPr>
            <w:tcW w:w="10506" w:type="dxa"/>
            <w:vAlign w:val="center"/>
          </w:tcPr>
          <w:p w:rsidR="004C5CB8" w:rsidRPr="00712330" w:rsidRDefault="004C5CB8" w:rsidP="000C6C10">
            <w:pPr>
              <w:rPr>
                <w:b/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>Tilladelse til puljefiskeri medfører, at alle de deltagende fartøjsejeres F</w:t>
            </w:r>
            <w:r>
              <w:rPr>
                <w:b/>
                <w:szCs w:val="24"/>
                <w:lang w:val="da-DK"/>
              </w:rPr>
              <w:t>T</w:t>
            </w:r>
            <w:r w:rsidRPr="00712330">
              <w:rPr>
                <w:b/>
                <w:szCs w:val="24"/>
                <w:lang w:val="da-DK"/>
              </w:rPr>
              <w:t>A forbliver tilknyttet fartøjerne fra den 1. januar 20</w:t>
            </w:r>
            <w:r w:rsidR="00A57778">
              <w:rPr>
                <w:b/>
                <w:szCs w:val="24"/>
                <w:lang w:val="da-DK"/>
              </w:rPr>
              <w:t>2</w:t>
            </w:r>
            <w:r w:rsidR="005709C5">
              <w:rPr>
                <w:b/>
                <w:szCs w:val="24"/>
                <w:lang w:val="da-DK"/>
              </w:rPr>
              <w:t>3</w:t>
            </w:r>
            <w:r w:rsidRPr="00712330">
              <w:rPr>
                <w:b/>
                <w:szCs w:val="24"/>
                <w:lang w:val="da-DK"/>
              </w:rPr>
              <w:t xml:space="preserve"> til den 1. februar 20</w:t>
            </w:r>
            <w:r w:rsidR="00A57778">
              <w:rPr>
                <w:b/>
                <w:szCs w:val="24"/>
                <w:lang w:val="da-DK"/>
              </w:rPr>
              <w:t>2</w:t>
            </w:r>
            <w:r w:rsidR="005709C5">
              <w:rPr>
                <w:b/>
                <w:szCs w:val="24"/>
                <w:lang w:val="da-DK"/>
              </w:rPr>
              <w:t>4</w:t>
            </w:r>
            <w:r w:rsidRPr="00712330">
              <w:rPr>
                <w:b/>
                <w:szCs w:val="24"/>
                <w:lang w:val="da-DK"/>
              </w:rPr>
              <w:t>, samt at fangstrettigheder af følgende type indgår i og forbliver i ovennævnte puljefiskeri i denne periode</w:t>
            </w:r>
            <w:r>
              <w:rPr>
                <w:b/>
                <w:szCs w:val="24"/>
                <w:lang w:val="da-DK"/>
              </w:rPr>
              <w:t xml:space="preserve"> i henhold til</w:t>
            </w:r>
            <w:r w:rsidRPr="00712330">
              <w:rPr>
                <w:b/>
                <w:szCs w:val="24"/>
                <w:lang w:val="da-DK"/>
              </w:rPr>
              <w:t xml:space="preserve"> reglerne om puljefiskeri:  </w:t>
            </w:r>
          </w:p>
          <w:p w:rsidR="004C5CB8" w:rsidRPr="00712330" w:rsidRDefault="004C5CB8" w:rsidP="000C6C10">
            <w:pPr>
              <w:rPr>
                <w:b/>
                <w:szCs w:val="24"/>
                <w:lang w:val="da-DK"/>
              </w:rPr>
            </w:pPr>
          </w:p>
          <w:p w:rsidR="004C5CB8" w:rsidRPr="006855FD" w:rsidRDefault="004C5CB8" w:rsidP="004C5CB8">
            <w:pPr>
              <w:numPr>
                <w:ilvl w:val="0"/>
                <w:numId w:val="27"/>
              </w:numPr>
              <w:rPr>
                <w:szCs w:val="24"/>
                <w:lang w:val="da-DK"/>
              </w:rPr>
            </w:pPr>
            <w:r>
              <w:rPr>
                <w:szCs w:val="24"/>
                <w:lang w:val="da-DK"/>
              </w:rPr>
              <w:t>Rationsmængder og årsmængder</w:t>
            </w:r>
            <w:r w:rsidRPr="00133A01">
              <w:rPr>
                <w:szCs w:val="24"/>
                <w:lang w:val="da-DK"/>
              </w:rPr>
              <w:t xml:space="preserve"> af fartøjstilladelsesandele (FTA)</w:t>
            </w:r>
            <w:r w:rsidRPr="006855FD">
              <w:rPr>
                <w:szCs w:val="24"/>
                <w:lang w:val="da-DK"/>
              </w:rPr>
              <w:t>.</w:t>
            </w:r>
          </w:p>
          <w:p w:rsidR="004C5CB8" w:rsidRPr="00712330" w:rsidRDefault="004C5CB8" w:rsidP="000C6C10">
            <w:pPr>
              <w:rPr>
                <w:sz w:val="22"/>
                <w:szCs w:val="22"/>
                <w:lang w:val="da-DK"/>
              </w:rPr>
            </w:pPr>
          </w:p>
        </w:tc>
      </w:tr>
      <w:tr w:rsidR="004C5CB8" w:rsidRPr="00AE7AB9" w:rsidTr="000C6C10">
        <w:trPr>
          <w:cantSplit/>
          <w:trHeight w:val="594"/>
        </w:trPr>
        <w:tc>
          <w:tcPr>
            <w:tcW w:w="10506" w:type="dxa"/>
            <w:tcBorders>
              <w:bottom w:val="nil"/>
            </w:tcBorders>
            <w:vAlign w:val="center"/>
          </w:tcPr>
          <w:p w:rsidR="004C5CB8" w:rsidRPr="00712330" w:rsidRDefault="004C5CB8" w:rsidP="000C6C10">
            <w:pPr>
              <w:tabs>
                <w:tab w:val="left" w:pos="-702"/>
                <w:tab w:val="left" w:pos="0"/>
                <w:tab w:val="left" w:pos="448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b/>
                <w:sz w:val="20"/>
                <w:lang w:val="da-DK"/>
              </w:rPr>
            </w:pPr>
            <w:r w:rsidRPr="00712330">
              <w:rPr>
                <w:b/>
                <w:sz w:val="20"/>
                <w:lang w:val="da-DK"/>
              </w:rPr>
              <w:lastRenderedPageBreak/>
              <w:t xml:space="preserve">(Denne rubrik udfyldes for hvert fartøj og indeholder samtidig fuldmagt til puljebestyreren og dennes stedfortræder til at repræsentere puljefiskeriet over for </w:t>
            </w:r>
            <w:r>
              <w:rPr>
                <w:b/>
                <w:sz w:val="20"/>
                <w:lang w:val="da-DK"/>
              </w:rPr>
              <w:t>Fiskeristyrelsen</w:t>
            </w:r>
            <w:r w:rsidRPr="00712330">
              <w:rPr>
                <w:b/>
                <w:sz w:val="20"/>
                <w:lang w:val="da-DK"/>
              </w:rPr>
              <w:t>)</w:t>
            </w:r>
          </w:p>
          <w:p w:rsidR="004C5CB8" w:rsidRDefault="004C5CB8" w:rsidP="000C6C10">
            <w:pPr>
              <w:tabs>
                <w:tab w:val="left" w:pos="-702"/>
                <w:tab w:val="left" w:pos="0"/>
                <w:tab w:val="left" w:pos="448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b/>
                <w:szCs w:val="24"/>
                <w:lang w:val="da-DK"/>
              </w:rPr>
            </w:pPr>
          </w:p>
          <w:p w:rsidR="004C5CB8" w:rsidRPr="00712330" w:rsidRDefault="004C5CB8" w:rsidP="000C6C10">
            <w:pPr>
              <w:tabs>
                <w:tab w:val="left" w:pos="-702"/>
                <w:tab w:val="left" w:pos="0"/>
                <w:tab w:val="left" w:pos="448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b/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>Undertegnede</w:t>
            </w:r>
            <w:r>
              <w:rPr>
                <w:b/>
                <w:szCs w:val="24"/>
                <w:lang w:val="da-DK"/>
              </w:rPr>
              <w:t>:</w:t>
            </w:r>
            <w:r w:rsidRPr="00712330">
              <w:rPr>
                <w:b/>
                <w:szCs w:val="24"/>
                <w:lang w:val="da-DK"/>
              </w:rPr>
              <w:t xml:space="preserve"> ____________________________________</w:t>
            </w:r>
            <w:r>
              <w:rPr>
                <w:b/>
                <w:szCs w:val="24"/>
                <w:lang w:val="da-DK"/>
              </w:rPr>
              <w:t>__________________</w:t>
            </w:r>
          </w:p>
          <w:p w:rsidR="004C5CB8" w:rsidRDefault="004C5CB8" w:rsidP="000C6C10">
            <w:pPr>
              <w:tabs>
                <w:tab w:val="left" w:pos="-702"/>
                <w:tab w:val="left" w:pos="0"/>
                <w:tab w:val="left" w:pos="448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b/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 xml:space="preserve">                                 </w:t>
            </w:r>
            <w:r>
              <w:rPr>
                <w:b/>
                <w:szCs w:val="24"/>
                <w:lang w:val="da-DK"/>
              </w:rPr>
              <w:t xml:space="preserve">            Ejers for- og efternavn</w:t>
            </w:r>
          </w:p>
          <w:p w:rsidR="004C5CB8" w:rsidRPr="00712330" w:rsidRDefault="004C5CB8" w:rsidP="000C6C10">
            <w:pPr>
              <w:tabs>
                <w:tab w:val="left" w:pos="-702"/>
                <w:tab w:val="left" w:pos="0"/>
                <w:tab w:val="left" w:pos="448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b/>
                <w:szCs w:val="24"/>
                <w:lang w:val="da-DK"/>
              </w:rPr>
            </w:pPr>
          </w:p>
          <w:p w:rsidR="004C5CB8" w:rsidRPr="00712330" w:rsidRDefault="004C5CB8" w:rsidP="000C6C10">
            <w:pPr>
              <w:tabs>
                <w:tab w:val="left" w:pos="-702"/>
                <w:tab w:val="left" w:pos="0"/>
                <w:tab w:val="left" w:pos="448"/>
                <w:tab w:val="left" w:pos="1015"/>
                <w:tab w:val="left" w:pos="1125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spacing w:before="60" w:after="60"/>
              <w:rPr>
                <w:b/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>Havnekendings</w:t>
            </w:r>
            <w:r>
              <w:rPr>
                <w:b/>
                <w:szCs w:val="24"/>
                <w:lang w:val="da-DK"/>
              </w:rPr>
              <w:t xml:space="preserve"> </w:t>
            </w:r>
            <w:r w:rsidRPr="00712330">
              <w:rPr>
                <w:b/>
                <w:szCs w:val="24"/>
                <w:lang w:val="da-DK"/>
              </w:rPr>
              <w:t>nr.:_____</w:t>
            </w:r>
            <w:r w:rsidRPr="00712330">
              <w:rPr>
                <w:b/>
                <w:szCs w:val="24"/>
                <w:lang w:val="da-DK"/>
              </w:rPr>
              <w:softHyphen/>
            </w:r>
            <w:r w:rsidRPr="00712330">
              <w:rPr>
                <w:b/>
                <w:szCs w:val="24"/>
                <w:lang w:val="da-DK"/>
              </w:rPr>
              <w:softHyphen/>
            </w:r>
            <w:r w:rsidRPr="00712330">
              <w:rPr>
                <w:b/>
                <w:szCs w:val="24"/>
                <w:lang w:val="da-DK"/>
              </w:rPr>
              <w:softHyphen/>
              <w:t>______</w:t>
            </w:r>
            <w:r>
              <w:rPr>
                <w:b/>
                <w:szCs w:val="24"/>
                <w:lang w:val="da-DK"/>
              </w:rPr>
              <w:t>__</w:t>
            </w:r>
            <w:r w:rsidRPr="00712330">
              <w:rPr>
                <w:b/>
                <w:szCs w:val="24"/>
                <w:lang w:val="da-DK"/>
              </w:rPr>
              <w:t xml:space="preserve">              EU-</w:t>
            </w:r>
            <w:proofErr w:type="spellStart"/>
            <w:r w:rsidRPr="00712330">
              <w:rPr>
                <w:b/>
                <w:szCs w:val="24"/>
                <w:lang w:val="da-DK"/>
              </w:rPr>
              <w:t>ident</w:t>
            </w:r>
            <w:proofErr w:type="spellEnd"/>
            <w:r w:rsidRPr="00712330">
              <w:rPr>
                <w:b/>
                <w:szCs w:val="24"/>
                <w:lang w:val="da-DK"/>
              </w:rPr>
              <w:t>.: __________________</w:t>
            </w:r>
            <w:r>
              <w:rPr>
                <w:b/>
                <w:szCs w:val="24"/>
                <w:lang w:val="da-DK"/>
              </w:rPr>
              <w:t>____</w:t>
            </w:r>
            <w:r w:rsidRPr="00712330">
              <w:rPr>
                <w:b/>
                <w:szCs w:val="24"/>
                <w:lang w:val="da-DK"/>
              </w:rPr>
              <w:t xml:space="preserve"> </w:t>
            </w: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  <w:p w:rsidR="004C5CB8" w:rsidRDefault="004C5CB8" w:rsidP="000C6C10">
            <w:pPr>
              <w:rPr>
                <w:szCs w:val="24"/>
                <w:lang w:val="da-DK"/>
              </w:rPr>
            </w:pPr>
            <w:r w:rsidRPr="002013C3">
              <w:rPr>
                <w:b/>
                <w:szCs w:val="24"/>
                <w:lang w:val="da-DK"/>
              </w:rPr>
              <w:t>ansøger</w:t>
            </w:r>
            <w:r>
              <w:rPr>
                <w:szCs w:val="24"/>
                <w:lang w:val="da-DK"/>
              </w:rPr>
              <w:t xml:space="preserve"> om</w:t>
            </w:r>
            <w:r w:rsidRPr="00712330">
              <w:rPr>
                <w:szCs w:val="24"/>
                <w:lang w:val="da-DK"/>
              </w:rPr>
              <w:t xml:space="preserve"> tilladelse til deltagelse i puljefiskeriet</w:t>
            </w:r>
            <w:r>
              <w:rPr>
                <w:szCs w:val="24"/>
                <w:lang w:val="da-DK"/>
              </w:rPr>
              <w:t xml:space="preserve"> (navn)</w:t>
            </w:r>
            <w:r w:rsidRPr="00A61E85">
              <w:rPr>
                <w:szCs w:val="24"/>
                <w:lang w:val="da-DK"/>
              </w:rPr>
              <w:t>____________________</w:t>
            </w:r>
            <w:r>
              <w:rPr>
                <w:szCs w:val="24"/>
                <w:lang w:val="da-DK"/>
              </w:rPr>
              <w:t>__</w:t>
            </w:r>
            <w:r w:rsidRPr="00712330">
              <w:rPr>
                <w:szCs w:val="24"/>
                <w:lang w:val="da-DK"/>
              </w:rPr>
              <w:t xml:space="preserve"> </w:t>
            </w:r>
          </w:p>
          <w:p w:rsidR="004C5CB8" w:rsidRDefault="004C5CB8" w:rsidP="000C6C10">
            <w:pPr>
              <w:rPr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  <w:r>
              <w:rPr>
                <w:szCs w:val="24"/>
                <w:lang w:val="da-DK"/>
              </w:rPr>
              <w:t>Jeg</w:t>
            </w:r>
            <w:r w:rsidRPr="00712330">
              <w:rPr>
                <w:szCs w:val="24"/>
                <w:lang w:val="da-DK"/>
              </w:rPr>
              <w:t xml:space="preserve"> </w:t>
            </w:r>
            <w:r w:rsidRPr="002013C3">
              <w:rPr>
                <w:b/>
                <w:szCs w:val="24"/>
                <w:lang w:val="da-DK"/>
              </w:rPr>
              <w:t>bemyndiger</w:t>
            </w:r>
            <w:r w:rsidRPr="00712330">
              <w:rPr>
                <w:szCs w:val="24"/>
                <w:lang w:val="da-DK"/>
              </w:rPr>
              <w:t xml:space="preserve"> samtidig den af puljefiskeriets deltagere udpegede puljebestyrer og dennes stedfortræder til at repræsentere mig over for </w:t>
            </w:r>
            <w:r>
              <w:rPr>
                <w:szCs w:val="24"/>
                <w:lang w:val="da-DK"/>
              </w:rPr>
              <w:t>Fiskeristyrelsen</w:t>
            </w:r>
            <w:r w:rsidRPr="00712330">
              <w:rPr>
                <w:szCs w:val="24"/>
                <w:lang w:val="da-DK"/>
              </w:rPr>
              <w:t xml:space="preserve"> i forbindelse med den daglige administration af puljefiskeriet, herunder at meddele samtykke på mine vegne ved ansøgning om </w:t>
            </w:r>
            <w:r w:rsidRPr="00E16ED4">
              <w:rPr>
                <w:szCs w:val="24"/>
                <w:lang w:val="da-DK"/>
              </w:rPr>
              <w:t>bytte og overførsel af</w:t>
            </w:r>
            <w:r>
              <w:rPr>
                <w:szCs w:val="24"/>
                <w:lang w:val="da-DK"/>
              </w:rPr>
              <w:t xml:space="preserve"> </w:t>
            </w:r>
            <w:r w:rsidRPr="00E16ED4">
              <w:rPr>
                <w:szCs w:val="24"/>
                <w:lang w:val="da-DK"/>
              </w:rPr>
              <w:t xml:space="preserve">årsmængder, salg af fartøjstilladelsesandele, </w:t>
            </w:r>
            <w:r w:rsidRPr="00712330">
              <w:rPr>
                <w:szCs w:val="24"/>
                <w:lang w:val="da-DK"/>
              </w:rPr>
              <w:t>ind- og udtræden af puljefiskeriet samt ved ind- og udførsel af</w:t>
            </w:r>
            <w:r>
              <w:rPr>
                <w:szCs w:val="24"/>
                <w:lang w:val="da-DK"/>
              </w:rPr>
              <w:t xml:space="preserve"> fartøjer</w:t>
            </w:r>
            <w:r w:rsidRPr="00712330">
              <w:rPr>
                <w:szCs w:val="24"/>
                <w:lang w:val="da-DK"/>
              </w:rPr>
              <w:t>.</w:t>
            </w:r>
          </w:p>
          <w:p w:rsidR="004C5CB8" w:rsidRPr="00712330" w:rsidRDefault="004C5CB8" w:rsidP="000C6C10">
            <w:pPr>
              <w:rPr>
                <w:szCs w:val="24"/>
                <w:lang w:val="da-DK"/>
              </w:rPr>
            </w:pPr>
          </w:p>
        </w:tc>
      </w:tr>
      <w:tr w:rsidR="004C5CB8" w:rsidRPr="00712330" w:rsidTr="000C6C10">
        <w:trPr>
          <w:cantSplit/>
          <w:trHeight w:val="594"/>
        </w:trPr>
        <w:tc>
          <w:tcPr>
            <w:tcW w:w="10506" w:type="dxa"/>
            <w:tcBorders>
              <w:top w:val="single" w:sz="4" w:space="0" w:color="auto"/>
            </w:tcBorders>
            <w:vAlign w:val="center"/>
          </w:tcPr>
          <w:p w:rsidR="004C5CB8" w:rsidRPr="00712330" w:rsidRDefault="004C5CB8" w:rsidP="000C6C10">
            <w:pPr>
              <w:rPr>
                <w:b/>
                <w:szCs w:val="24"/>
                <w:lang w:val="da-DK"/>
              </w:rPr>
            </w:pPr>
          </w:p>
          <w:p w:rsidR="004C5CB8" w:rsidRPr="00712330" w:rsidRDefault="004C5CB8" w:rsidP="000C6C10">
            <w:pPr>
              <w:rPr>
                <w:b/>
                <w:szCs w:val="24"/>
                <w:lang w:val="da-DK"/>
              </w:rPr>
            </w:pPr>
            <w:r>
              <w:rPr>
                <w:b/>
                <w:szCs w:val="24"/>
                <w:lang w:val="da-DK"/>
              </w:rPr>
              <w:t>Dato</w:t>
            </w:r>
            <w:r w:rsidRPr="00712330">
              <w:rPr>
                <w:b/>
                <w:szCs w:val="24"/>
                <w:lang w:val="da-DK"/>
              </w:rPr>
              <w:t>: ____________________</w:t>
            </w:r>
          </w:p>
          <w:p w:rsidR="004C5CB8" w:rsidRPr="00712330" w:rsidRDefault="004C5CB8" w:rsidP="000C6C10">
            <w:pPr>
              <w:ind w:right="-2244"/>
              <w:rPr>
                <w:b/>
                <w:sz w:val="22"/>
                <w:szCs w:val="22"/>
                <w:lang w:val="da-DK"/>
              </w:rPr>
            </w:pPr>
          </w:p>
          <w:p w:rsidR="004C5CB8" w:rsidRPr="00712330" w:rsidRDefault="004C5CB8" w:rsidP="000C6C10">
            <w:pPr>
              <w:ind w:right="-2244"/>
              <w:rPr>
                <w:b/>
                <w:sz w:val="22"/>
                <w:szCs w:val="22"/>
                <w:lang w:val="da-DK"/>
              </w:rPr>
            </w:pPr>
          </w:p>
          <w:p w:rsidR="004C5CB8" w:rsidRPr="00712330" w:rsidRDefault="004C5CB8" w:rsidP="000C6C10">
            <w:pPr>
              <w:ind w:right="-2244"/>
              <w:rPr>
                <w:b/>
                <w:szCs w:val="24"/>
                <w:lang w:val="da-DK"/>
              </w:rPr>
            </w:pPr>
            <w:r w:rsidRPr="00712330">
              <w:rPr>
                <w:b/>
                <w:szCs w:val="24"/>
                <w:lang w:val="da-DK"/>
              </w:rPr>
              <w:t>F</w:t>
            </w:r>
            <w:r>
              <w:rPr>
                <w:b/>
                <w:szCs w:val="24"/>
                <w:lang w:val="da-DK"/>
              </w:rPr>
              <w:t>artøjsejer</w:t>
            </w:r>
            <w:r w:rsidRPr="00712330">
              <w:rPr>
                <w:b/>
                <w:szCs w:val="24"/>
                <w:lang w:val="da-DK"/>
              </w:rPr>
              <w:t>/</w:t>
            </w:r>
            <w:r>
              <w:rPr>
                <w:b/>
                <w:szCs w:val="24"/>
                <w:lang w:val="da-DK"/>
              </w:rPr>
              <w:t>tegningsberettiget</w:t>
            </w:r>
            <w:r w:rsidRPr="00712330">
              <w:rPr>
                <w:b/>
                <w:szCs w:val="24"/>
                <w:lang w:val="da-DK"/>
              </w:rPr>
              <w:t xml:space="preserve"> underskrift: ____________________________________</w:t>
            </w:r>
            <w:r>
              <w:rPr>
                <w:b/>
                <w:szCs w:val="24"/>
                <w:lang w:val="da-DK"/>
              </w:rPr>
              <w:t>______</w:t>
            </w:r>
          </w:p>
          <w:p w:rsidR="004C5CB8" w:rsidRPr="00712330" w:rsidRDefault="004C5CB8" w:rsidP="000C6C10">
            <w:pPr>
              <w:ind w:right="-2244"/>
              <w:rPr>
                <w:sz w:val="22"/>
                <w:szCs w:val="22"/>
                <w:lang w:val="da-DK"/>
              </w:rPr>
            </w:pPr>
          </w:p>
        </w:tc>
      </w:tr>
    </w:tbl>
    <w:p w:rsidR="004C5CB8" w:rsidRPr="00712330" w:rsidRDefault="004C5CB8" w:rsidP="004C5CB8">
      <w:pPr>
        <w:rPr>
          <w:lang w:val="da-DK"/>
        </w:rPr>
      </w:pPr>
    </w:p>
    <w:p w:rsidR="009A411F" w:rsidRPr="004C5CB8" w:rsidRDefault="009A411F" w:rsidP="004C5CB8"/>
    <w:sectPr w:rsidR="009A411F" w:rsidRPr="004C5CB8" w:rsidSect="004C5CB8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80" w:footer="73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B8" w:rsidRDefault="004C5CB8" w:rsidP="008F0476">
      <w:r>
        <w:separator/>
      </w:r>
    </w:p>
  </w:endnote>
  <w:endnote w:type="continuationSeparator" w:id="0">
    <w:p w:rsidR="004C5CB8" w:rsidRDefault="004C5CB8" w:rsidP="008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1F" w:rsidRPr="009A411F" w:rsidRDefault="009A411F" w:rsidP="009A411F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A57778">
      <w:rPr>
        <w:rStyle w:val="Sidetal"/>
        <w:noProof/>
      </w:rPr>
      <w:t>3</w:t>
    </w:r>
    <w:r w:rsidRPr="001C6975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1F" w:rsidRPr="00B33998" w:rsidRDefault="004C5CB8" w:rsidP="009A411F">
    <w:pPr>
      <w:pStyle w:val="Template-Address"/>
      <w:rPr>
        <w:lang w:val="da-DK"/>
      </w:rPr>
    </w:pPr>
    <w:bookmarkStart w:id="1" w:name="OFF_Institution"/>
    <w:bookmarkStart w:id="2" w:name="OFF_InstitutionHIF"/>
    <w:bookmarkStart w:id="3" w:name="XIF_MMFirstAddressLine"/>
    <w:r w:rsidRPr="00B33998">
      <w:rPr>
        <w:lang w:val="da-DK"/>
      </w:rPr>
      <w:t>Fiskeristyrelsen</w:t>
    </w:r>
    <w:bookmarkEnd w:id="1"/>
    <w:r w:rsidR="009A411F" w:rsidRPr="00B33998">
      <w:rPr>
        <w:lang w:val="da-DK"/>
      </w:rPr>
      <w:t xml:space="preserve"> </w:t>
    </w:r>
    <w:bookmarkEnd w:id="2"/>
    <w:r w:rsidR="009A411F" w:rsidRPr="00B33998">
      <w:rPr>
        <w:lang w:val="da-DK"/>
      </w:rPr>
      <w:t xml:space="preserve">• </w:t>
    </w:r>
    <w:bookmarkStart w:id="4" w:name="OFF_AddressA"/>
    <w:bookmarkStart w:id="5" w:name="OFF_AddressAHIF"/>
    <w:r w:rsidRPr="00B33998">
      <w:rPr>
        <w:lang w:val="da-DK"/>
      </w:rPr>
      <w:t>Nyropsgade 30</w:t>
    </w:r>
    <w:bookmarkEnd w:id="4"/>
    <w:r w:rsidR="009A411F" w:rsidRPr="00B33998">
      <w:rPr>
        <w:lang w:val="da-DK"/>
      </w:rPr>
      <w:t xml:space="preserve"> </w:t>
    </w:r>
    <w:bookmarkEnd w:id="5"/>
    <w:r w:rsidR="009A411F" w:rsidRPr="00B33998">
      <w:rPr>
        <w:vanish/>
        <w:lang w:val="da-DK"/>
      </w:rPr>
      <w:t xml:space="preserve">• </w:t>
    </w:r>
    <w:bookmarkStart w:id="6" w:name="OFF_AddressB"/>
    <w:bookmarkStart w:id="7" w:name="OFF_AddressBHIF"/>
    <w:bookmarkEnd w:id="6"/>
    <w:r w:rsidR="009A411F" w:rsidRPr="00B33998">
      <w:rPr>
        <w:vanish/>
        <w:lang w:val="da-DK"/>
      </w:rPr>
      <w:t xml:space="preserve"> </w:t>
    </w:r>
    <w:bookmarkEnd w:id="7"/>
    <w:r w:rsidR="009A411F" w:rsidRPr="00B33998">
      <w:rPr>
        <w:vanish/>
        <w:lang w:val="da-DK"/>
      </w:rPr>
      <w:t xml:space="preserve">• </w:t>
    </w:r>
    <w:bookmarkStart w:id="8" w:name="OFF_AddressC"/>
    <w:bookmarkStart w:id="9" w:name="OFF_AddressCHIF"/>
    <w:bookmarkEnd w:id="8"/>
    <w:r w:rsidR="009A411F" w:rsidRPr="00B33998">
      <w:rPr>
        <w:vanish/>
        <w:lang w:val="da-DK"/>
      </w:rPr>
      <w:t xml:space="preserve"> </w:t>
    </w:r>
    <w:bookmarkEnd w:id="9"/>
    <w:r w:rsidR="009A411F" w:rsidRPr="00B33998">
      <w:rPr>
        <w:lang w:val="da-DK"/>
      </w:rPr>
      <w:t xml:space="preserve">• </w:t>
    </w:r>
    <w:bookmarkStart w:id="10" w:name="OFF_AddressD"/>
    <w:bookmarkStart w:id="11" w:name="OFF_AddressDHIF"/>
    <w:r w:rsidRPr="00B33998">
      <w:rPr>
        <w:lang w:val="da-DK"/>
      </w:rPr>
      <w:t>1780</w:t>
    </w:r>
    <w:bookmarkEnd w:id="10"/>
    <w:r w:rsidR="009A411F" w:rsidRPr="00B33998">
      <w:rPr>
        <w:lang w:val="da-DK"/>
      </w:rPr>
      <w:t xml:space="preserve"> </w:t>
    </w:r>
    <w:bookmarkStart w:id="12" w:name="OFF_City"/>
    <w:r w:rsidRPr="00B33998">
      <w:rPr>
        <w:lang w:val="da-DK"/>
      </w:rPr>
      <w:t>København V</w:t>
    </w:r>
    <w:bookmarkEnd w:id="12"/>
    <w:r w:rsidR="009A411F" w:rsidRPr="00B33998">
      <w:rPr>
        <w:lang w:val="da-DK"/>
      </w:rPr>
      <w:t xml:space="preserve"> </w:t>
    </w:r>
    <w:bookmarkEnd w:id="11"/>
  </w:p>
  <w:p w:rsidR="009A411F" w:rsidRPr="004C5CB8" w:rsidRDefault="004C5CB8" w:rsidP="009A411F">
    <w:pPr>
      <w:pStyle w:val="Template-Address"/>
      <w:rPr>
        <w:lang w:val="da-DK"/>
      </w:rPr>
    </w:pPr>
    <w:bookmarkStart w:id="13" w:name="LAN_Phone"/>
    <w:bookmarkStart w:id="14" w:name="OFF_PhoneHIF"/>
    <w:bookmarkStart w:id="15" w:name="XIF_MMSecondAddressLine"/>
    <w:bookmarkEnd w:id="3"/>
    <w:r w:rsidRPr="004C5CB8">
      <w:rPr>
        <w:lang w:val="da-DK"/>
      </w:rPr>
      <w:t>Tlf.</w:t>
    </w:r>
    <w:bookmarkEnd w:id="13"/>
    <w:r w:rsidR="009A411F" w:rsidRPr="004C5CB8">
      <w:rPr>
        <w:lang w:val="da-DK"/>
      </w:rPr>
      <w:t xml:space="preserve"> </w:t>
    </w:r>
    <w:bookmarkStart w:id="16" w:name="OFF_Phone"/>
    <w:r w:rsidRPr="004C5CB8">
      <w:rPr>
        <w:lang w:val="da-DK"/>
      </w:rPr>
      <w:t>72 18 56 00</w:t>
    </w:r>
    <w:bookmarkEnd w:id="16"/>
    <w:r w:rsidR="009A411F" w:rsidRPr="004C5CB8">
      <w:rPr>
        <w:lang w:val="da-DK"/>
      </w:rPr>
      <w:t xml:space="preserve"> </w:t>
    </w:r>
    <w:bookmarkEnd w:id="14"/>
    <w:r w:rsidR="009A411F" w:rsidRPr="004C5CB8">
      <w:rPr>
        <w:vanish/>
        <w:lang w:val="da-DK"/>
      </w:rPr>
      <w:t xml:space="preserve">• </w:t>
    </w:r>
    <w:bookmarkStart w:id="17" w:name="LAN_Fax"/>
    <w:bookmarkStart w:id="18" w:name="OFF_FaxHIF"/>
    <w:r w:rsidRPr="004C5CB8">
      <w:rPr>
        <w:vanish/>
        <w:lang w:val="da-DK"/>
      </w:rPr>
      <w:t>Fax</w:t>
    </w:r>
    <w:bookmarkEnd w:id="17"/>
    <w:r w:rsidR="009A411F" w:rsidRPr="004C5CB8">
      <w:rPr>
        <w:vanish/>
        <w:lang w:val="da-DK"/>
      </w:rPr>
      <w:t xml:space="preserve"> </w:t>
    </w:r>
    <w:bookmarkStart w:id="19" w:name="OFF_Fax"/>
    <w:bookmarkEnd w:id="19"/>
    <w:r w:rsidR="009A411F" w:rsidRPr="004C5CB8">
      <w:rPr>
        <w:vanish/>
        <w:lang w:val="da-DK"/>
      </w:rPr>
      <w:t xml:space="preserve"> </w:t>
    </w:r>
    <w:bookmarkEnd w:id="18"/>
    <w:r w:rsidR="009A411F" w:rsidRPr="004C5CB8">
      <w:rPr>
        <w:lang w:val="da-DK"/>
      </w:rPr>
      <w:t xml:space="preserve">• </w:t>
    </w:r>
    <w:bookmarkStart w:id="20" w:name="OFF_CVRHIF"/>
    <w:r w:rsidR="009A411F" w:rsidRPr="004C5CB8">
      <w:rPr>
        <w:lang w:val="da-DK"/>
      </w:rPr>
      <w:t xml:space="preserve">CVR </w:t>
    </w:r>
    <w:bookmarkStart w:id="21" w:name="OFF_CVR"/>
    <w:r w:rsidRPr="004C5CB8">
      <w:rPr>
        <w:lang w:val="da-DK"/>
      </w:rPr>
      <w:t>39097176</w:t>
    </w:r>
    <w:bookmarkEnd w:id="21"/>
    <w:r w:rsidR="009A411F" w:rsidRPr="004C5CB8">
      <w:rPr>
        <w:lang w:val="da-DK"/>
      </w:rPr>
      <w:t xml:space="preserve"> </w:t>
    </w:r>
    <w:bookmarkEnd w:id="20"/>
    <w:r w:rsidR="009A411F" w:rsidRPr="004C5CB8">
      <w:rPr>
        <w:lang w:val="da-DK"/>
      </w:rPr>
      <w:t xml:space="preserve">• </w:t>
    </w:r>
    <w:bookmarkStart w:id="22" w:name="OFF_EANHIF"/>
    <w:r w:rsidR="009A411F" w:rsidRPr="004C5CB8">
      <w:rPr>
        <w:lang w:val="da-DK"/>
      </w:rPr>
      <w:t xml:space="preserve">EAN </w:t>
    </w:r>
    <w:bookmarkStart w:id="23" w:name="OFF_EAN"/>
    <w:r w:rsidRPr="004C5CB8">
      <w:rPr>
        <w:lang w:val="da-DK"/>
      </w:rPr>
      <w:t>5798000008700</w:t>
    </w:r>
    <w:bookmarkEnd w:id="23"/>
    <w:r w:rsidR="009A411F" w:rsidRPr="004C5CB8">
      <w:rPr>
        <w:lang w:val="da-DK"/>
      </w:rPr>
      <w:t xml:space="preserve"> </w:t>
    </w:r>
    <w:bookmarkEnd w:id="22"/>
    <w:r w:rsidR="009A411F" w:rsidRPr="004C5CB8">
      <w:rPr>
        <w:lang w:val="da-DK"/>
      </w:rPr>
      <w:t xml:space="preserve">• </w:t>
    </w:r>
    <w:bookmarkStart w:id="24" w:name="OFF_Email"/>
    <w:bookmarkStart w:id="25" w:name="OFF_EmailHIF"/>
    <w:r w:rsidRPr="004C5CB8">
      <w:rPr>
        <w:lang w:val="da-DK"/>
      </w:rPr>
      <w:t>mail@fiskeristyrelsen.dk</w:t>
    </w:r>
    <w:bookmarkEnd w:id="24"/>
    <w:r w:rsidR="009A411F" w:rsidRPr="004C5CB8">
      <w:rPr>
        <w:lang w:val="da-DK"/>
      </w:rPr>
      <w:t xml:space="preserve"> </w:t>
    </w:r>
    <w:bookmarkEnd w:id="25"/>
    <w:r w:rsidR="009A411F" w:rsidRPr="004C5CB8">
      <w:rPr>
        <w:lang w:val="da-DK"/>
      </w:rPr>
      <w:t xml:space="preserve">• </w:t>
    </w:r>
    <w:bookmarkStart w:id="26" w:name="OFF_Web"/>
    <w:bookmarkStart w:id="27" w:name="OFF_WebHIF"/>
    <w:r w:rsidRPr="004C5CB8">
      <w:rPr>
        <w:lang w:val="da-DK"/>
      </w:rPr>
      <w:t>www.fiskeristyrelsen.dk</w:t>
    </w:r>
    <w:bookmarkEnd w:id="26"/>
    <w:r w:rsidR="009A411F" w:rsidRPr="004C5CB8">
      <w:rPr>
        <w:lang w:val="da-DK"/>
      </w:rPr>
      <w:t xml:space="preserve"> </w:t>
    </w:r>
    <w:bookmarkEnd w:id="15"/>
    <w:bookmarkEnd w:id="27"/>
  </w:p>
  <w:p w:rsidR="009A411F" w:rsidRPr="004C5CB8" w:rsidRDefault="009A411F" w:rsidP="009A411F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B8" w:rsidRDefault="004C5CB8" w:rsidP="008F0476">
      <w:r>
        <w:separator/>
      </w:r>
    </w:p>
  </w:footnote>
  <w:footnote w:type="continuationSeparator" w:id="0">
    <w:p w:rsidR="004C5CB8" w:rsidRDefault="004C5CB8" w:rsidP="008F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B8" w:rsidRDefault="004C5CB8" w:rsidP="004C5CB8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b/>
        <w:lang w:val="da-DK"/>
      </w:rPr>
    </w:pPr>
    <w:r>
      <w:rPr>
        <w:b/>
        <w:lang w:val="da-DK"/>
      </w:rPr>
      <w:t>Fiskeristyrelsen</w:t>
    </w:r>
  </w:p>
  <w:p w:rsidR="004C5CB8" w:rsidRDefault="004C5CB8" w:rsidP="004C5CB8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b/>
        <w:sz w:val="20"/>
        <w:lang w:val="da-DK"/>
      </w:rPr>
    </w:pPr>
    <w:r>
      <w:rPr>
        <w:b/>
        <w:sz w:val="20"/>
        <w:lang w:val="da-DK"/>
      </w:rPr>
      <w:t>Nyropsgade 30</w:t>
    </w:r>
  </w:p>
  <w:p w:rsidR="004C5CB8" w:rsidRDefault="004C5CB8" w:rsidP="004C5CB8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b/>
        <w:sz w:val="20"/>
        <w:lang w:val="da-DK"/>
      </w:rPr>
    </w:pPr>
    <w:r>
      <w:rPr>
        <w:b/>
        <w:sz w:val="20"/>
        <w:lang w:val="da-DK"/>
      </w:rPr>
      <w:t>1780 København V</w:t>
    </w:r>
  </w:p>
  <w:p w:rsidR="004C5CB8" w:rsidRPr="00B33998" w:rsidRDefault="004C5CB8" w:rsidP="004C5CB8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b/>
        <w:sz w:val="20"/>
        <w:lang w:val="da-DK"/>
      </w:rPr>
    </w:pPr>
    <w:r w:rsidRPr="00B33998">
      <w:rPr>
        <w:b/>
        <w:sz w:val="20"/>
        <w:lang w:val="da-DK"/>
      </w:rPr>
      <w:t>Tlf. +45 72 18 56 00</w:t>
    </w:r>
  </w:p>
  <w:p w:rsidR="004C5CB8" w:rsidRPr="00540447" w:rsidRDefault="004C5CB8" w:rsidP="004C5CB8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b/>
        <w:sz w:val="20"/>
      </w:rPr>
    </w:pPr>
    <w:proofErr w:type="spellStart"/>
    <w:r w:rsidRPr="00540447">
      <w:rPr>
        <w:b/>
        <w:sz w:val="20"/>
      </w:rPr>
      <w:t>Fiskerikontrolkontoret</w:t>
    </w:r>
    <w:proofErr w:type="spellEnd"/>
  </w:p>
  <w:p w:rsidR="004C5CB8" w:rsidRPr="00540447" w:rsidRDefault="00B33998" w:rsidP="004C5CB8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b/>
        <w:sz w:val="20"/>
      </w:rPr>
    </w:pPr>
    <w:r>
      <w:rPr>
        <w:b/>
        <w:sz w:val="20"/>
      </w:rPr>
      <w:t>puljefisk</w:t>
    </w:r>
    <w:r w:rsidR="004C5CB8" w:rsidRPr="00540447">
      <w:rPr>
        <w:b/>
        <w:sz w:val="20"/>
      </w:rPr>
      <w:t>@fiskeristyrelsen.dk</w:t>
    </w:r>
  </w:p>
  <w:p w:rsidR="004C5CB8" w:rsidRDefault="004C5CB8">
    <w:pPr>
      <w:pStyle w:val="Sidehoved"/>
    </w:pPr>
    <w:r>
      <w:rPr>
        <w:noProof/>
        <w:lang w:val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814324" cy="570865"/>
          <wp:effectExtent l="0" t="0" r="0" b="635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2814324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C05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EB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D33566"/>
    <w:multiLevelType w:val="hybridMultilevel"/>
    <w:tmpl w:val="C7F236E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1BBC25B3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BF34EA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810877"/>
    <w:multiLevelType w:val="multilevel"/>
    <w:tmpl w:val="2000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D562447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14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13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9AljcMAtztr4kFq90q3vkrYmNCtUeLOnXd9GQqzkFZ4AYQyaXAXMQhYHNPla+OOh"/>
  </w:docVars>
  <w:rsids>
    <w:rsidRoot w:val="004C5CB8"/>
    <w:rsid w:val="000012C0"/>
    <w:rsid w:val="00017334"/>
    <w:rsid w:val="00024FBC"/>
    <w:rsid w:val="00026B8B"/>
    <w:rsid w:val="00030DFA"/>
    <w:rsid w:val="000409E5"/>
    <w:rsid w:val="000477F5"/>
    <w:rsid w:val="00060CFB"/>
    <w:rsid w:val="0007262D"/>
    <w:rsid w:val="000967F6"/>
    <w:rsid w:val="00096DB1"/>
    <w:rsid w:val="000A3F2B"/>
    <w:rsid w:val="000B2F49"/>
    <w:rsid w:val="000B44E9"/>
    <w:rsid w:val="000C7FCE"/>
    <w:rsid w:val="000E4DA0"/>
    <w:rsid w:val="000E689F"/>
    <w:rsid w:val="000F5443"/>
    <w:rsid w:val="001020B7"/>
    <w:rsid w:val="00104185"/>
    <w:rsid w:val="001176E7"/>
    <w:rsid w:val="001176FE"/>
    <w:rsid w:val="00121EED"/>
    <w:rsid w:val="0012633A"/>
    <w:rsid w:val="00130305"/>
    <w:rsid w:val="00133469"/>
    <w:rsid w:val="001356C3"/>
    <w:rsid w:val="00135F93"/>
    <w:rsid w:val="00152A54"/>
    <w:rsid w:val="00157B60"/>
    <w:rsid w:val="0017004D"/>
    <w:rsid w:val="001744F9"/>
    <w:rsid w:val="001773EA"/>
    <w:rsid w:val="00181CCE"/>
    <w:rsid w:val="00182622"/>
    <w:rsid w:val="001B138C"/>
    <w:rsid w:val="001C1086"/>
    <w:rsid w:val="001C20C1"/>
    <w:rsid w:val="001F02BF"/>
    <w:rsid w:val="001F4385"/>
    <w:rsid w:val="00214E8B"/>
    <w:rsid w:val="00224FDA"/>
    <w:rsid w:val="00231B76"/>
    <w:rsid w:val="00242FED"/>
    <w:rsid w:val="00252C83"/>
    <w:rsid w:val="00265B15"/>
    <w:rsid w:val="00284B17"/>
    <w:rsid w:val="002A3938"/>
    <w:rsid w:val="002A6C2A"/>
    <w:rsid w:val="002C1957"/>
    <w:rsid w:val="002C4545"/>
    <w:rsid w:val="002C4BD6"/>
    <w:rsid w:val="002D2B5A"/>
    <w:rsid w:val="002D373E"/>
    <w:rsid w:val="002E28B0"/>
    <w:rsid w:val="002F654C"/>
    <w:rsid w:val="00303F57"/>
    <w:rsid w:val="00306E0A"/>
    <w:rsid w:val="00311CB6"/>
    <w:rsid w:val="00314265"/>
    <w:rsid w:val="00325557"/>
    <w:rsid w:val="00332DAD"/>
    <w:rsid w:val="00333C3A"/>
    <w:rsid w:val="00335917"/>
    <w:rsid w:val="00371561"/>
    <w:rsid w:val="00380BB9"/>
    <w:rsid w:val="00385ED6"/>
    <w:rsid w:val="003932FA"/>
    <w:rsid w:val="003D20EB"/>
    <w:rsid w:val="003F2433"/>
    <w:rsid w:val="00404D5F"/>
    <w:rsid w:val="004064CB"/>
    <w:rsid w:val="00446437"/>
    <w:rsid w:val="00446478"/>
    <w:rsid w:val="00447831"/>
    <w:rsid w:val="004760E7"/>
    <w:rsid w:val="004913E5"/>
    <w:rsid w:val="00493E6D"/>
    <w:rsid w:val="004A589F"/>
    <w:rsid w:val="004C5CB8"/>
    <w:rsid w:val="004D6EEC"/>
    <w:rsid w:val="004E0F71"/>
    <w:rsid w:val="004E1E68"/>
    <w:rsid w:val="004F2AAB"/>
    <w:rsid w:val="00523782"/>
    <w:rsid w:val="0052470A"/>
    <w:rsid w:val="005266DA"/>
    <w:rsid w:val="00541B72"/>
    <w:rsid w:val="0054732B"/>
    <w:rsid w:val="005570C1"/>
    <w:rsid w:val="005575E4"/>
    <w:rsid w:val="00557ED4"/>
    <w:rsid w:val="005661F0"/>
    <w:rsid w:val="005709C5"/>
    <w:rsid w:val="005848BB"/>
    <w:rsid w:val="005939F0"/>
    <w:rsid w:val="005A122C"/>
    <w:rsid w:val="005D10B7"/>
    <w:rsid w:val="005E3115"/>
    <w:rsid w:val="006268F7"/>
    <w:rsid w:val="00632013"/>
    <w:rsid w:val="00635E2B"/>
    <w:rsid w:val="0063705A"/>
    <w:rsid w:val="00661397"/>
    <w:rsid w:val="00670AB6"/>
    <w:rsid w:val="00671EE4"/>
    <w:rsid w:val="00675F30"/>
    <w:rsid w:val="00681C9B"/>
    <w:rsid w:val="00683387"/>
    <w:rsid w:val="00694951"/>
    <w:rsid w:val="0069625B"/>
    <w:rsid w:val="006C1772"/>
    <w:rsid w:val="006C69CE"/>
    <w:rsid w:val="006D7788"/>
    <w:rsid w:val="006E13D8"/>
    <w:rsid w:val="006F0BAD"/>
    <w:rsid w:val="00705C4E"/>
    <w:rsid w:val="007229E0"/>
    <w:rsid w:val="00724EFA"/>
    <w:rsid w:val="00751CA1"/>
    <w:rsid w:val="00757825"/>
    <w:rsid w:val="00777749"/>
    <w:rsid w:val="0078011E"/>
    <w:rsid w:val="00784D90"/>
    <w:rsid w:val="00785315"/>
    <w:rsid w:val="00787BBB"/>
    <w:rsid w:val="007A1AC7"/>
    <w:rsid w:val="007A59D7"/>
    <w:rsid w:val="007A6059"/>
    <w:rsid w:val="007B4A8C"/>
    <w:rsid w:val="007F1A3B"/>
    <w:rsid w:val="007F3ED6"/>
    <w:rsid w:val="00803A2F"/>
    <w:rsid w:val="008236D9"/>
    <w:rsid w:val="00890707"/>
    <w:rsid w:val="00895A80"/>
    <w:rsid w:val="008B3321"/>
    <w:rsid w:val="008C7A97"/>
    <w:rsid w:val="008C7D99"/>
    <w:rsid w:val="008E2FA1"/>
    <w:rsid w:val="008F0476"/>
    <w:rsid w:val="008F4533"/>
    <w:rsid w:val="009023CC"/>
    <w:rsid w:val="00912541"/>
    <w:rsid w:val="00917353"/>
    <w:rsid w:val="00945128"/>
    <w:rsid w:val="00945DC5"/>
    <w:rsid w:val="00947B8C"/>
    <w:rsid w:val="00953161"/>
    <w:rsid w:val="00962143"/>
    <w:rsid w:val="009632A7"/>
    <w:rsid w:val="00974D92"/>
    <w:rsid w:val="009856EC"/>
    <w:rsid w:val="009875A7"/>
    <w:rsid w:val="009957BE"/>
    <w:rsid w:val="009A0416"/>
    <w:rsid w:val="009A411F"/>
    <w:rsid w:val="009B347C"/>
    <w:rsid w:val="009B3EA8"/>
    <w:rsid w:val="009C6139"/>
    <w:rsid w:val="009C6F1C"/>
    <w:rsid w:val="009D12AA"/>
    <w:rsid w:val="00A0790C"/>
    <w:rsid w:val="00A12FA9"/>
    <w:rsid w:val="00A14C8E"/>
    <w:rsid w:val="00A1646C"/>
    <w:rsid w:val="00A31AD2"/>
    <w:rsid w:val="00A40400"/>
    <w:rsid w:val="00A57778"/>
    <w:rsid w:val="00A6022F"/>
    <w:rsid w:val="00A729E1"/>
    <w:rsid w:val="00A96A2B"/>
    <w:rsid w:val="00AA51C6"/>
    <w:rsid w:val="00AB251A"/>
    <w:rsid w:val="00AB5E26"/>
    <w:rsid w:val="00AC473E"/>
    <w:rsid w:val="00AD4806"/>
    <w:rsid w:val="00AE7AB9"/>
    <w:rsid w:val="00B227FE"/>
    <w:rsid w:val="00B23D19"/>
    <w:rsid w:val="00B25A5A"/>
    <w:rsid w:val="00B26A45"/>
    <w:rsid w:val="00B33998"/>
    <w:rsid w:val="00B509BB"/>
    <w:rsid w:val="00B71E64"/>
    <w:rsid w:val="00B74D5C"/>
    <w:rsid w:val="00B75EC4"/>
    <w:rsid w:val="00B80AFA"/>
    <w:rsid w:val="00B8192B"/>
    <w:rsid w:val="00B9397B"/>
    <w:rsid w:val="00BA06CC"/>
    <w:rsid w:val="00BD512D"/>
    <w:rsid w:val="00BE3B9B"/>
    <w:rsid w:val="00BF174D"/>
    <w:rsid w:val="00BF188E"/>
    <w:rsid w:val="00BF3C82"/>
    <w:rsid w:val="00C06D1F"/>
    <w:rsid w:val="00C103BB"/>
    <w:rsid w:val="00C1265A"/>
    <w:rsid w:val="00C16087"/>
    <w:rsid w:val="00C44F2F"/>
    <w:rsid w:val="00C51492"/>
    <w:rsid w:val="00C659FD"/>
    <w:rsid w:val="00C667BF"/>
    <w:rsid w:val="00C72189"/>
    <w:rsid w:val="00C757F6"/>
    <w:rsid w:val="00C95C3B"/>
    <w:rsid w:val="00C96F80"/>
    <w:rsid w:val="00CA171F"/>
    <w:rsid w:val="00CA22B5"/>
    <w:rsid w:val="00CA6ACE"/>
    <w:rsid w:val="00CA7B9C"/>
    <w:rsid w:val="00CC77B9"/>
    <w:rsid w:val="00CD37D4"/>
    <w:rsid w:val="00CD5981"/>
    <w:rsid w:val="00CD736E"/>
    <w:rsid w:val="00CE4E5E"/>
    <w:rsid w:val="00CF4405"/>
    <w:rsid w:val="00D00D2F"/>
    <w:rsid w:val="00D0350D"/>
    <w:rsid w:val="00D064D5"/>
    <w:rsid w:val="00D149C9"/>
    <w:rsid w:val="00D1510C"/>
    <w:rsid w:val="00D34382"/>
    <w:rsid w:val="00D5517A"/>
    <w:rsid w:val="00D55A3A"/>
    <w:rsid w:val="00D76BAB"/>
    <w:rsid w:val="00D93A9F"/>
    <w:rsid w:val="00D97EA1"/>
    <w:rsid w:val="00DA5F9F"/>
    <w:rsid w:val="00DB5498"/>
    <w:rsid w:val="00DC5AFD"/>
    <w:rsid w:val="00DD3557"/>
    <w:rsid w:val="00DE096C"/>
    <w:rsid w:val="00DE24E2"/>
    <w:rsid w:val="00DE2A4A"/>
    <w:rsid w:val="00DF7E71"/>
    <w:rsid w:val="00E01362"/>
    <w:rsid w:val="00E14229"/>
    <w:rsid w:val="00E15E0E"/>
    <w:rsid w:val="00E25F17"/>
    <w:rsid w:val="00E32F0B"/>
    <w:rsid w:val="00E343FB"/>
    <w:rsid w:val="00E3495F"/>
    <w:rsid w:val="00E42B25"/>
    <w:rsid w:val="00E529CE"/>
    <w:rsid w:val="00E80250"/>
    <w:rsid w:val="00E87676"/>
    <w:rsid w:val="00E906D3"/>
    <w:rsid w:val="00E933AD"/>
    <w:rsid w:val="00E95A1A"/>
    <w:rsid w:val="00EA0B57"/>
    <w:rsid w:val="00EE2169"/>
    <w:rsid w:val="00F05C08"/>
    <w:rsid w:val="00F27D70"/>
    <w:rsid w:val="00F435D0"/>
    <w:rsid w:val="00F51871"/>
    <w:rsid w:val="00F5287F"/>
    <w:rsid w:val="00F54071"/>
    <w:rsid w:val="00F71926"/>
    <w:rsid w:val="00F76437"/>
    <w:rsid w:val="00F82E45"/>
    <w:rsid w:val="00F87FE4"/>
    <w:rsid w:val="00FA7A00"/>
    <w:rsid w:val="00FB4AD0"/>
    <w:rsid w:val="00FD0F51"/>
    <w:rsid w:val="00FF187C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443958"/>
  <w15:docId w15:val="{E5D31C10-540C-4318-A187-34393DB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B8"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A411F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A411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A411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9A411F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9A411F"/>
    <w:pPr>
      <w:outlineLvl w:val="4"/>
    </w:pPr>
  </w:style>
  <w:style w:type="paragraph" w:styleId="Overskrift6">
    <w:name w:val="heading 6"/>
    <w:basedOn w:val="Overskrift5"/>
    <w:next w:val="Normal"/>
    <w:link w:val="Overskrift6Tegn"/>
    <w:qFormat/>
    <w:rsid w:val="009A411F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9A411F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9A411F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9A411F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rsid w:val="009A411F"/>
    <w:pPr>
      <w:spacing w:after="120"/>
    </w:pPr>
  </w:style>
  <w:style w:type="character" w:styleId="Hyperlink">
    <w:name w:val="Hyperlink"/>
    <w:basedOn w:val="Standardskrifttypeiafsnit"/>
    <w:uiPriority w:val="9"/>
    <w:rsid w:val="009A411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rsid w:val="009A411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A411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41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9A41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0476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rsid w:val="009A411F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8F0476"/>
    <w:rPr>
      <w:rFonts w:ascii="Georgia" w:hAnsi="Georgia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F0476"/>
    <w:rPr>
      <w:rFonts w:ascii="Georgia" w:hAnsi="Georgia" w:cs="Arial"/>
      <w:b/>
      <w:bCs/>
      <w:sz w:val="2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A411F"/>
    <w:rPr>
      <w:rFonts w:ascii="Georgia" w:eastAsiaTheme="majorEastAsia" w:hAnsi="Georgia" w:cstheme="majorBidi"/>
      <w:b/>
      <w:bCs/>
      <w:color w:val="003127"/>
      <w:szCs w:val="26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A411F"/>
    <w:rPr>
      <w:rFonts w:ascii="Georgia" w:hAnsi="Georgia"/>
    </w:rPr>
  </w:style>
  <w:style w:type="character" w:styleId="Pladsholdertekst">
    <w:name w:val="Placeholder Text"/>
    <w:basedOn w:val="Standardskrifttypeiafsnit"/>
    <w:uiPriority w:val="99"/>
    <w:semiHidden/>
    <w:rsid w:val="009A411F"/>
    <w:rPr>
      <w:color w:val="808080"/>
    </w:rPr>
  </w:style>
  <w:style w:type="table" w:styleId="Tabel-Gitter">
    <w:name w:val="Table Grid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0B44E9"/>
    <w:rPr>
      <w:rFonts w:ascii="Garamond" w:hAnsi="Garamond"/>
      <w:color w:val="auto"/>
      <w:sz w:val="18"/>
    </w:rPr>
  </w:style>
  <w:style w:type="character" w:customStyle="1" w:styleId="Typografi2">
    <w:name w:val="Typografi2"/>
    <w:basedOn w:val="Standardskrifttypeiafsnit"/>
    <w:uiPriority w:val="1"/>
    <w:rsid w:val="008E2FA1"/>
    <w:rPr>
      <w:rFonts w:ascii="Garamond" w:hAnsi="Garamond"/>
      <w:color w:val="auto"/>
      <w:sz w:val="18"/>
    </w:rPr>
  </w:style>
  <w:style w:type="table" w:customStyle="1" w:styleId="Tabel-Gitter1">
    <w:name w:val="Tabel - Gitter1"/>
    <w:basedOn w:val="Tabel-Normal"/>
    <w:next w:val="Tabel-Gitter"/>
    <w:uiPriority w:val="39"/>
    <w:rsid w:val="001263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oversigt"/>
    <w:uiPriority w:val="99"/>
    <w:semiHidden/>
    <w:rsid w:val="009A411F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A411F"/>
    <w:pPr>
      <w:numPr>
        <w:numId w:val="3"/>
      </w:numPr>
    </w:pPr>
  </w:style>
  <w:style w:type="character" w:customStyle="1" w:styleId="Overskrift3Tegn">
    <w:name w:val="Overskrift 3 Tegn"/>
    <w:basedOn w:val="Standardskrifttypeiafsnit"/>
    <w:link w:val="Overskrift3"/>
    <w:uiPriority w:val="1"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numbering" w:styleId="ArtikelSektion">
    <w:name w:val="Outline List 3"/>
    <w:basedOn w:val="Ingenoversigt"/>
    <w:uiPriority w:val="99"/>
    <w:semiHidden/>
    <w:rsid w:val="009A411F"/>
    <w:pPr>
      <w:numPr>
        <w:numId w:val="5"/>
      </w:numPr>
    </w:pPr>
  </w:style>
  <w:style w:type="paragraph" w:styleId="Bibliografi">
    <w:name w:val="Bibliography"/>
    <w:basedOn w:val="Normal"/>
    <w:next w:val="Normal"/>
    <w:uiPriority w:val="99"/>
    <w:semiHidden/>
    <w:rsid w:val="009A411F"/>
  </w:style>
  <w:style w:type="paragraph" w:styleId="Bloktekst">
    <w:name w:val="Block Text"/>
    <w:basedOn w:val="Normal"/>
    <w:uiPriority w:val="99"/>
    <w:semiHidden/>
    <w:rsid w:val="009A41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dtekst2">
    <w:name w:val="Body Text 2"/>
    <w:basedOn w:val="Normal"/>
    <w:link w:val="Brdtekst2Tegn"/>
    <w:uiPriority w:val="99"/>
    <w:semiHidden/>
    <w:rsid w:val="009A411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A411F"/>
    <w:rPr>
      <w:rFonts w:ascii="Georgia" w:hAnsi="Georgia"/>
    </w:rPr>
  </w:style>
  <w:style w:type="paragraph" w:styleId="Brdtekst3">
    <w:name w:val="Body Text 3"/>
    <w:basedOn w:val="Normal"/>
    <w:link w:val="Brdtekst3Tegn"/>
    <w:uiPriority w:val="99"/>
    <w:semiHidden/>
    <w:rsid w:val="009A411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A411F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A411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A411F"/>
    <w:rPr>
      <w:rFonts w:ascii="Georgia" w:hAnsi="Georgia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A411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A411F"/>
    <w:rPr>
      <w:rFonts w:ascii="Georgia" w:hAnsi="Georgia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A411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A411F"/>
    <w:rPr>
      <w:rFonts w:ascii="Georgia" w:hAnsi="Georgia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A411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A411F"/>
    <w:rPr>
      <w:rFonts w:ascii="Georgia" w:hAnsi="Georgia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A411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A411F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qFormat/>
    <w:rsid w:val="009A411F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9A411F"/>
    <w:pPr>
      <w:spacing w:after="200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9A411F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A411F"/>
    <w:rPr>
      <w:rFonts w:ascii="Georgia" w:hAnsi="Georgia"/>
    </w:rPr>
  </w:style>
  <w:style w:type="table" w:styleId="Farvetgitter">
    <w:name w:val="Colorful Grid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A41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A411F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11F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A41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11F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A411F"/>
  </w:style>
  <w:style w:type="character" w:customStyle="1" w:styleId="DatoTegn">
    <w:name w:val="Dato Tegn"/>
    <w:basedOn w:val="Standardskrifttypeiafsnit"/>
    <w:link w:val="Dato"/>
    <w:uiPriority w:val="99"/>
    <w:semiHidden/>
    <w:rsid w:val="009A411F"/>
    <w:rPr>
      <w:rFonts w:ascii="Georgia" w:hAnsi="Georgia"/>
    </w:rPr>
  </w:style>
  <w:style w:type="paragraph" w:customStyle="1" w:styleId="DocumentHeading">
    <w:name w:val="Document Heading"/>
    <w:basedOn w:val="Overskrift1"/>
    <w:uiPriority w:val="6"/>
    <w:semiHidden/>
    <w:rsid w:val="009A411F"/>
    <w:pPr>
      <w:spacing w:before="0"/>
    </w:pPr>
  </w:style>
  <w:style w:type="paragraph" w:styleId="Dokumentoversigt">
    <w:name w:val="Document Map"/>
    <w:basedOn w:val="Normal"/>
    <w:link w:val="DokumentoversigtTegn"/>
    <w:uiPriority w:val="99"/>
    <w:semiHidden/>
    <w:rsid w:val="009A411F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A411F"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9A411F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9A411F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A411F"/>
    <w:rPr>
      <w:rFonts w:ascii="Georgia" w:hAnsi="Georgia"/>
    </w:rPr>
  </w:style>
  <w:style w:type="character" w:styleId="Fremhv">
    <w:name w:val="Emphasis"/>
    <w:basedOn w:val="Standardskrifttypeiafsnit"/>
    <w:uiPriority w:val="4"/>
    <w:rsid w:val="009A411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9A411F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9A411F"/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9A411F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9A411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9A411F"/>
    <w:rPr>
      <w:rFonts w:asciiTheme="majorHAnsi" w:eastAsiaTheme="majorEastAsia" w:hAnsiTheme="majorHAnsi" w:cstheme="majorBidi"/>
    </w:rPr>
  </w:style>
  <w:style w:type="character" w:styleId="Fodnotehenvisning">
    <w:name w:val="footnote reference"/>
    <w:basedOn w:val="Standardskrifttypeiafsnit"/>
    <w:uiPriority w:val="99"/>
    <w:semiHidden/>
    <w:rsid w:val="009A411F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9A411F"/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9A411F"/>
    <w:rPr>
      <w:rFonts w:ascii="Georgia" w:hAnsi="Georgia"/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9A411F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9A411F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9A411F"/>
  </w:style>
  <w:style w:type="paragraph" w:styleId="HTML-adresse">
    <w:name w:val="HTML Address"/>
    <w:basedOn w:val="Normal"/>
    <w:link w:val="HTML-adresseTegn"/>
    <w:uiPriority w:val="99"/>
    <w:semiHidden/>
    <w:rsid w:val="009A411F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A411F"/>
    <w:rPr>
      <w:rFonts w:ascii="Georgia" w:hAnsi="Georgia"/>
      <w:i/>
      <w:iCs/>
    </w:rPr>
  </w:style>
  <w:style w:type="character" w:styleId="HTML-citat">
    <w:name w:val="HTML Cite"/>
    <w:basedOn w:val="Standardskrifttypeiafsnit"/>
    <w:uiPriority w:val="99"/>
    <w:semiHidden/>
    <w:rsid w:val="009A411F"/>
    <w:rPr>
      <w:i/>
      <w:iCs/>
    </w:rPr>
  </w:style>
  <w:style w:type="character" w:styleId="HTML-kode">
    <w:name w:val="HTML Code"/>
    <w:basedOn w:val="Standardskrifttypeiafsnit"/>
    <w:uiPriority w:val="99"/>
    <w:semiHidden/>
    <w:rsid w:val="009A411F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A411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A411F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9A411F"/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A411F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9A411F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9A411F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A411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9A411F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A411F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A411F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A411F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A411F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A411F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A411F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A411F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A411F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A411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9A411F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9A41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9A411F"/>
    <w:rPr>
      <w:rFonts w:ascii="Georgia" w:hAnsi="Georgia"/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qFormat/>
    <w:rsid w:val="009A411F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9A411F"/>
    <w:rPr>
      <w:szCs w:val="22"/>
    </w:rPr>
  </w:style>
  <w:style w:type="table" w:styleId="Lystgitter">
    <w:name w:val="Light Grid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9A411F"/>
    <w:rPr>
      <w:rFonts w:ascii="Georgia" w:hAnsi="Georg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9A411F"/>
    <w:rPr>
      <w:rFonts w:ascii="Georgia" w:hAnsi="Georg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9A411F"/>
    <w:rPr>
      <w:rFonts w:ascii="Georgia" w:hAnsi="Georg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9A411F"/>
    <w:rPr>
      <w:rFonts w:ascii="Georgia" w:hAnsi="Georg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9A411F"/>
    <w:rPr>
      <w:rFonts w:ascii="Georgia" w:hAnsi="Georg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9A411F"/>
    <w:rPr>
      <w:rFonts w:ascii="Georgia" w:hAnsi="Georg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9A411F"/>
    <w:rPr>
      <w:rFonts w:ascii="Georgia" w:hAnsi="Georg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A411F"/>
  </w:style>
  <w:style w:type="paragraph" w:styleId="Liste">
    <w:name w:val="List"/>
    <w:basedOn w:val="Normal"/>
    <w:uiPriority w:val="99"/>
    <w:semiHidden/>
    <w:rsid w:val="009A411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A411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A411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A411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A411F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9A411F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9A411F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9A411F"/>
    <w:pPr>
      <w:numPr>
        <w:numId w:val="12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A411F"/>
    <w:pPr>
      <w:numPr>
        <w:numId w:val="1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9A411F"/>
    <w:pPr>
      <w:numPr>
        <w:numId w:val="16"/>
      </w:numPr>
      <w:contextualSpacing/>
    </w:pPr>
  </w:style>
  <w:style w:type="paragraph" w:styleId="Opstilling-forts">
    <w:name w:val="List Continue"/>
    <w:basedOn w:val="Normal"/>
    <w:uiPriority w:val="99"/>
    <w:semiHidden/>
    <w:rsid w:val="009A411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A411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A411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A411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A411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9A411F"/>
    <w:pPr>
      <w:numPr>
        <w:numId w:val="18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9A411F"/>
    <w:pPr>
      <w:numPr>
        <w:numId w:val="2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A411F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9A411F"/>
    <w:pPr>
      <w:numPr>
        <w:numId w:val="24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9A411F"/>
    <w:pPr>
      <w:numPr>
        <w:numId w:val="26"/>
      </w:numPr>
      <w:contextualSpacing/>
    </w:pPr>
  </w:style>
  <w:style w:type="paragraph" w:styleId="Listeafsnit">
    <w:name w:val="List Paragraph"/>
    <w:basedOn w:val="Normal"/>
    <w:uiPriority w:val="99"/>
    <w:qFormat/>
    <w:rsid w:val="009A411F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9A41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A411F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9A41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411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qFormat/>
    <w:rsid w:val="009A411F"/>
    <w:rPr>
      <w:rFonts w:ascii="Georgia" w:hAnsi="Georgia"/>
      <w:szCs w:val="24"/>
    </w:rPr>
  </w:style>
  <w:style w:type="paragraph" w:styleId="NormalWeb">
    <w:name w:val="Normal (Web)"/>
    <w:basedOn w:val="Normal"/>
    <w:uiPriority w:val="99"/>
    <w:semiHidden/>
    <w:rsid w:val="009A411F"/>
  </w:style>
  <w:style w:type="paragraph" w:styleId="Normalindrykning">
    <w:name w:val="Normal Indent"/>
    <w:basedOn w:val="Normal"/>
    <w:uiPriority w:val="99"/>
    <w:semiHidden/>
    <w:rsid w:val="009A411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A411F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A411F"/>
    <w:rPr>
      <w:rFonts w:ascii="Georgia" w:hAnsi="Georgia"/>
    </w:rPr>
  </w:style>
  <w:style w:type="character" w:styleId="Sidetal">
    <w:name w:val="page number"/>
    <w:basedOn w:val="Standardskrifttypeiafsnit"/>
    <w:uiPriority w:val="99"/>
    <w:semiHidden/>
    <w:rsid w:val="009A411F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9A411F"/>
    <w:rPr>
      <w:rFonts w:ascii="Georgia" w:hAnsi="Georgia"/>
      <w:i/>
      <w:color w:val="FF0000"/>
      <w:sz w:val="18"/>
      <w:u w:val="none"/>
    </w:rPr>
  </w:style>
  <w:style w:type="paragraph" w:styleId="Almindeligtekst">
    <w:name w:val="Plain Text"/>
    <w:basedOn w:val="Normal"/>
    <w:link w:val="AlmindeligtekstTegn"/>
    <w:uiPriority w:val="99"/>
    <w:semiHidden/>
    <w:rsid w:val="009A411F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A411F"/>
    <w:rPr>
      <w:rFonts w:ascii="Consolas" w:hAnsi="Consolas" w:cs="Consolas"/>
      <w:sz w:val="21"/>
      <w:szCs w:val="21"/>
    </w:rPr>
  </w:style>
  <w:style w:type="paragraph" w:customStyle="1" w:styleId="PressTitle">
    <w:name w:val="PressTitle"/>
    <w:basedOn w:val="Normal"/>
    <w:next w:val="Normal"/>
    <w:uiPriority w:val="8"/>
    <w:semiHidden/>
    <w:rsid w:val="009A411F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qFormat/>
    <w:rsid w:val="009A411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9A411F"/>
    <w:rPr>
      <w:rFonts w:ascii="Georgia" w:hAnsi="Georgia"/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A411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A411F"/>
    <w:rPr>
      <w:rFonts w:ascii="Georgia" w:hAnsi="Georgia"/>
    </w:rPr>
  </w:style>
  <w:style w:type="paragraph" w:styleId="Underskrift">
    <w:name w:val="Signature"/>
    <w:basedOn w:val="Normal"/>
    <w:link w:val="UnderskriftTegn"/>
    <w:uiPriority w:val="99"/>
    <w:semiHidden/>
    <w:rsid w:val="009A411F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A411F"/>
    <w:rPr>
      <w:rFonts w:ascii="Georgia" w:hAnsi="Georgia"/>
    </w:rPr>
  </w:style>
  <w:style w:type="character" w:styleId="Strk">
    <w:name w:val="Strong"/>
    <w:basedOn w:val="Standardskrifttypeiafsnit"/>
    <w:uiPriority w:val="99"/>
    <w:qFormat/>
    <w:rsid w:val="009A411F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rsid w:val="009A411F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rsid w:val="009A411F"/>
    <w:rPr>
      <w:rFonts w:ascii="Georgia" w:eastAsiaTheme="majorEastAsia" w:hAnsi="Georgia" w:cstheme="majorBidi"/>
      <w:iCs/>
      <w:sz w:val="28"/>
    </w:rPr>
  </w:style>
  <w:style w:type="character" w:styleId="Svagfremhvning">
    <w:name w:val="Subtle Emphasis"/>
    <w:basedOn w:val="Standardskrifttypeiafsnit"/>
    <w:uiPriority w:val="99"/>
    <w:qFormat/>
    <w:rsid w:val="009A411F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9A411F"/>
    <w:rPr>
      <w:smallCaps/>
      <w:color w:val="auto"/>
      <w:u w:val="single"/>
    </w:rPr>
  </w:style>
  <w:style w:type="paragraph" w:customStyle="1" w:styleId="Tabel">
    <w:name w:val="Tabel"/>
    <w:uiPriority w:val="4"/>
    <w:rsid w:val="009A411F"/>
    <w:pPr>
      <w:spacing w:before="40" w:after="40" w:line="240" w:lineRule="atLeast"/>
      <w:ind w:left="113" w:right="113"/>
    </w:pPr>
    <w:rPr>
      <w:rFonts w:ascii="Georgia" w:eastAsiaTheme="minorHAnsi" w:hAnsi="Georgia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A411F"/>
    <w:pPr>
      <w:jc w:val="right"/>
    </w:pPr>
  </w:style>
  <w:style w:type="paragraph" w:customStyle="1" w:styleId="Tabel-TalTotal">
    <w:name w:val="Tabel - Tal Total"/>
    <w:basedOn w:val="Tabel-Tal"/>
    <w:uiPriority w:val="4"/>
    <w:rsid w:val="009A411F"/>
    <w:rPr>
      <w:b/>
    </w:rPr>
  </w:style>
  <w:style w:type="paragraph" w:customStyle="1" w:styleId="Tabel-Tekst">
    <w:name w:val="Tabel - Tekst"/>
    <w:basedOn w:val="Tabel"/>
    <w:uiPriority w:val="4"/>
    <w:rsid w:val="009A411F"/>
  </w:style>
  <w:style w:type="paragraph" w:customStyle="1" w:styleId="Tabel-TekstTotal">
    <w:name w:val="Tabel - Tekst Total"/>
    <w:basedOn w:val="Tabel-Tekst"/>
    <w:uiPriority w:val="4"/>
    <w:rsid w:val="009A411F"/>
    <w:rPr>
      <w:b/>
    </w:rPr>
  </w:style>
  <w:style w:type="table" w:styleId="Tabel-3D-effekter1">
    <w:name w:val="Table 3D effects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9A411F"/>
    <w:pPr>
      <w:spacing w:line="260" w:lineRule="atLeast"/>
    </w:pPr>
    <w:rPr>
      <w:rFonts w:ascii="Georgia" w:hAnsi="Georg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9A411F"/>
    <w:pPr>
      <w:spacing w:line="260" w:lineRule="atLeast"/>
    </w:pPr>
    <w:rPr>
      <w:rFonts w:ascii="Georgia" w:hAnsi="Georg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0">
    <w:name w:val="Table Grid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A411F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9A411F"/>
  </w:style>
  <w:style w:type="table" w:styleId="Tabel-Professionel">
    <w:name w:val="Table Professional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9A411F"/>
    <w:rPr>
      <w:rFonts w:cs="Arial"/>
      <w:noProof/>
      <w:szCs w:val="14"/>
    </w:rPr>
  </w:style>
  <w:style w:type="paragraph" w:customStyle="1" w:styleId="Template-Address">
    <w:name w:val="Template - Address"/>
    <w:basedOn w:val="Template"/>
    <w:uiPriority w:val="9"/>
    <w:semiHidden/>
    <w:rsid w:val="009A411F"/>
    <w:pPr>
      <w:ind w:right="0"/>
    </w:pPr>
  </w:style>
  <w:style w:type="paragraph" w:styleId="Titel">
    <w:name w:val="Title"/>
    <w:basedOn w:val="Normal"/>
    <w:next w:val="Normal"/>
    <w:link w:val="TitelTegn"/>
    <w:uiPriority w:val="8"/>
    <w:rsid w:val="009A411F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rsid w:val="009A411F"/>
    <w:rPr>
      <w:rFonts w:ascii="Georgia" w:eastAsiaTheme="majorEastAsia" w:hAnsi="Georg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9A411F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9A411F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9A411F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9A411F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9A411F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9A411F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9A411F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9A411F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9A411F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9A411F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9A411F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paragraph" w:customStyle="1" w:styleId="Stk">
    <w:name w:val="Stk"/>
    <w:basedOn w:val="Normal"/>
    <w:next w:val="Normal"/>
    <w:rsid w:val="004C5CB8"/>
    <w:pPr>
      <w:widowControl/>
      <w:ind w:firstLine="170"/>
    </w:pPr>
    <w:rPr>
      <w:snapToGrid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WZ%20skabeloner\Standardskabeloner\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BE0FF-6011-4A7A-9CFF-0B24C3BC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3</Pages>
  <Words>558</Words>
  <Characters>4372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Kallesøe (FST)</dc:creator>
  <cp:keywords/>
  <dc:description/>
  <cp:lastModifiedBy>Elsebeth Brandt Andersen</cp:lastModifiedBy>
  <cp:revision>3</cp:revision>
  <cp:lastPrinted>2017-08-23T10:07:00Z</cp:lastPrinted>
  <dcterms:created xsi:type="dcterms:W3CDTF">2023-04-21T08:25:00Z</dcterms:created>
  <dcterms:modified xsi:type="dcterms:W3CDTF">2023-04-21T09:52:00Z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Definition">
    <vt:lpwstr>Brev</vt:lpwstr>
  </property>
  <property fmtid="{D5CDD505-2E9C-101B-9397-08002B2CF9AE}" pid="3" name="ArtworkDefinitionTemplate">
    <vt:lpwstr>Standard</vt:lpwstr>
  </property>
  <property fmtid="{D5CDD505-2E9C-101B-9397-08002B2CF9AE}" pid="4" name="SD_KeepOpenIfEmpty">
    <vt:lpwstr>False</vt:lpwstr>
  </property>
  <property fmtid="{D5CDD505-2E9C-101B-9397-08002B2CF9AE}" pid="5" name="SD_RunWordEngine">
    <vt:lpwstr>True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profil</vt:lpwstr>
  </property>
  <property fmtid="{D5CDD505-2E9C-101B-9397-08002B2CF9AE}" pid="12" name="SD_CtlText_Generelt_CaseNo">
    <vt:lpwstr/>
  </property>
  <property fmtid="{D5CDD505-2E9C-101B-9397-08002B2CF9AE}" pid="13" name="SD_UserprofileName">
    <vt:lpwstr>profil</vt:lpwstr>
  </property>
  <property fmtid="{D5CDD505-2E9C-101B-9397-08002B2CF9AE}" pid="14" name="SD_Office_OFF_ID">
    <vt:lpwstr>148</vt:lpwstr>
  </property>
  <property fmtid="{D5CDD505-2E9C-101B-9397-08002B2CF9AE}" pid="15" name="CurrentOfficeID">
    <vt:lpwstr>148</vt:lpwstr>
  </property>
  <property fmtid="{D5CDD505-2E9C-101B-9397-08002B2CF9AE}" pid="16" name="SD_Office_OFF_Organisation">
    <vt:lpwstr>FST</vt:lpwstr>
  </property>
  <property fmtid="{D5CDD505-2E9C-101B-9397-08002B2CF9AE}" pid="17" name="SD_Office_OFF_ArtworkDefinition">
    <vt:lpwstr>FST</vt:lpwstr>
  </property>
  <property fmtid="{D5CDD505-2E9C-101B-9397-08002B2CF9AE}" pid="18" name="SD_Office_OFF_LogoFileName">
    <vt:lpwstr>FST</vt:lpwstr>
  </property>
  <property fmtid="{D5CDD505-2E9C-101B-9397-08002B2CF9AE}" pid="19" name="SD_Office_OFF_Institution">
    <vt:lpwstr>Fiskeristyrelsen</vt:lpwstr>
  </property>
  <property fmtid="{D5CDD505-2E9C-101B-9397-08002B2CF9AE}" pid="20" name="SD_Office_OFF_Institution_EN">
    <vt:lpwstr>Danish Fisheries Agency</vt:lpwstr>
  </property>
  <property fmtid="{D5CDD505-2E9C-101B-9397-08002B2CF9AE}" pid="21" name="SD_Office_OFF_kontor">
    <vt:lpwstr>Fiskeristyrelsen</vt:lpwstr>
  </property>
  <property fmtid="{D5CDD505-2E9C-101B-9397-08002B2CF9AE}" pid="22" name="SD_Office_OFF_Department">
    <vt:lpwstr/>
  </property>
  <property fmtid="{D5CDD505-2E9C-101B-9397-08002B2CF9AE}" pid="23" name="SD_Office_OFF_Department_EN">
    <vt:lpwstr/>
  </property>
  <property fmtid="{D5CDD505-2E9C-101B-9397-08002B2CF9AE}" pid="24" name="SD_Office_OFF_Footertext">
    <vt:lpwstr/>
  </property>
  <property fmtid="{D5CDD505-2E9C-101B-9397-08002B2CF9AE}" pid="25" name="SD_Office_OFF_AddressA">
    <vt:lpwstr>Nyropsgade 30</vt:lpwstr>
  </property>
  <property fmtid="{D5CDD505-2E9C-101B-9397-08002B2CF9AE}" pid="26" name="SD_Office_OFF_AddressB">
    <vt:lpwstr/>
  </property>
  <property fmtid="{D5CDD505-2E9C-101B-9397-08002B2CF9AE}" pid="27" name="SD_Office_OFF_AddressC">
    <vt:lpwstr/>
  </property>
  <property fmtid="{D5CDD505-2E9C-101B-9397-08002B2CF9AE}" pid="28" name="SD_Office_OFF_AddressCollected">
    <vt:lpwstr>Nyropsgade 30 | 1780 København V</vt:lpwstr>
  </property>
  <property fmtid="{D5CDD505-2E9C-101B-9397-08002B2CF9AE}" pid="29" name="SD_Office_OFF_AddressD">
    <vt:lpwstr>1780</vt:lpwstr>
  </property>
  <property fmtid="{D5CDD505-2E9C-101B-9397-08002B2CF9AE}" pid="30" name="SD_Office_OFF_City">
    <vt:lpwstr>København V</vt:lpwstr>
  </property>
  <property fmtid="{D5CDD505-2E9C-101B-9397-08002B2CF9AE}" pid="31" name="SD_Office_OFF_City_EN">
    <vt:lpwstr>Copenhagen V Denmark</vt:lpwstr>
  </property>
  <property fmtid="{D5CDD505-2E9C-101B-9397-08002B2CF9AE}" pid="32" name="SD_Office_OFF_Phone">
    <vt:lpwstr>72 18 56 00</vt:lpwstr>
  </property>
  <property fmtid="{D5CDD505-2E9C-101B-9397-08002B2CF9AE}" pid="33" name="SD_Office_OFF_Phone_EN">
    <vt:lpwstr>+45 72 18 56 00</vt:lpwstr>
  </property>
  <property fmtid="{D5CDD505-2E9C-101B-9397-08002B2CF9AE}" pid="34" name="SD_Office_OFF_Fax">
    <vt:lpwstr/>
  </property>
  <property fmtid="{D5CDD505-2E9C-101B-9397-08002B2CF9AE}" pid="35" name="SD_Office_OFF_Fax_EN">
    <vt:lpwstr/>
  </property>
  <property fmtid="{D5CDD505-2E9C-101B-9397-08002B2CF9AE}" pid="36" name="SD_Office_OFF_Email">
    <vt:lpwstr>mail@fiskeristyrelsen.dk</vt:lpwstr>
  </property>
  <property fmtid="{D5CDD505-2E9C-101B-9397-08002B2CF9AE}" pid="37" name="SD_Office_OFF_Web">
    <vt:lpwstr>www.fiskeristyrelsen.dk</vt:lpwstr>
  </property>
  <property fmtid="{D5CDD505-2E9C-101B-9397-08002B2CF9AE}" pid="38" name="SD_Office_OFF_CVR">
    <vt:lpwstr>39097176</vt:lpwstr>
  </property>
  <property fmtid="{D5CDD505-2E9C-101B-9397-08002B2CF9AE}" pid="39" name="SD_Office_OFF_EAN">
    <vt:lpwstr>5798000008700</vt:lpwstr>
  </property>
  <property fmtid="{D5CDD505-2E9C-101B-9397-08002B2CF9AE}" pid="40" name="SD_Office_OFF_EAN_EN">
    <vt:lpwstr>5798000008700</vt:lpwstr>
  </property>
  <property fmtid="{D5CDD505-2E9C-101B-9397-08002B2CF9AE}" pid="41" name="SD_Office_OFF_ColorTheme">
    <vt:lpwstr>FVM - Fiskeristyrelsen.xml</vt:lpwstr>
  </property>
  <property fmtid="{D5CDD505-2E9C-101B-9397-08002B2CF9AE}" pid="42" name="SD_Office_OFF_AddressA1">
    <vt:lpwstr>Nyropsgade 30</vt:lpwstr>
  </property>
  <property fmtid="{D5CDD505-2E9C-101B-9397-08002B2CF9AE}" pid="43" name="SD_Office_OFF_AddressD1">
    <vt:lpwstr>1780</vt:lpwstr>
  </property>
  <property fmtid="{D5CDD505-2E9C-101B-9397-08002B2CF9AE}" pid="44" name="SD_Office_OFF_City1">
    <vt:lpwstr>København V</vt:lpwstr>
  </property>
  <property fmtid="{D5CDD505-2E9C-101B-9397-08002B2CF9AE}" pid="45" name="LastCompletedArtworkDefinition">
    <vt:lpwstr>FST</vt:lpwstr>
  </property>
  <property fmtid="{D5CDD505-2E9C-101B-9397-08002B2CF9AE}" pid="46" name="USR_Name">
    <vt:lpwstr>Heidi Kallesøe (FST)</vt:lpwstr>
  </property>
  <property fmtid="{D5CDD505-2E9C-101B-9397-08002B2CF9AE}" pid="47" name="USR_Initials">
    <vt:lpwstr>HKHA</vt:lpwstr>
  </property>
  <property fmtid="{D5CDD505-2E9C-101B-9397-08002B2CF9AE}" pid="48" name="USR_Title">
    <vt:lpwstr>Kontorfuldmægtig</vt:lpwstr>
  </property>
  <property fmtid="{D5CDD505-2E9C-101B-9397-08002B2CF9AE}" pid="49" name="USR_DirectPhone">
    <vt:lpwstr>+45 33 44 35 87</vt:lpwstr>
  </property>
  <property fmtid="{D5CDD505-2E9C-101B-9397-08002B2CF9AE}" pid="50" name="USR_Mobile">
    <vt:lpwstr>+45 72 18 58 45</vt:lpwstr>
  </property>
  <property fmtid="{D5CDD505-2E9C-101B-9397-08002B2CF9AE}" pid="51" name="USR_Email">
    <vt:lpwstr>hkha@fiskeristyrelsen.dk</vt:lpwstr>
  </property>
  <property fmtid="{D5CDD505-2E9C-101B-9397-08002B2CF9AE}" pid="52" name="DocumentInfoFinished">
    <vt:lpwstr>True</vt:lpwstr>
  </property>
  <property fmtid="{D5CDD505-2E9C-101B-9397-08002B2CF9AE}" pid="53" name="sdDocumentDate">
    <vt:lpwstr>44869</vt:lpwstr>
  </property>
  <property fmtid="{D5CDD505-2E9C-101B-9397-08002B2CF9AE}" pid="54" name="SD_IntegrationInfoAdded">
    <vt:bool>true</vt:bool>
  </property>
</Properties>
</file>