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AD" w:rsidRDefault="000B0DAD" w:rsidP="000B0DAD">
      <w:pPr>
        <w:jc w:val="center"/>
        <w:rPr>
          <w:b/>
          <w:sz w:val="32"/>
          <w:lang w:val="da-DK"/>
        </w:rPr>
      </w:pPr>
      <w:bookmarkStart w:id="0" w:name="_GoBack"/>
      <w:bookmarkEnd w:id="0"/>
    </w:p>
    <w:p w:rsidR="000B0DAD" w:rsidRPr="007564F6" w:rsidRDefault="000B0DAD" w:rsidP="000B0DAD">
      <w:pPr>
        <w:jc w:val="center"/>
        <w:rPr>
          <w:b/>
          <w:sz w:val="32"/>
          <w:lang w:val="da-DK"/>
        </w:rPr>
      </w:pPr>
      <w:r w:rsidRPr="007564F6">
        <w:rPr>
          <w:b/>
          <w:sz w:val="32"/>
          <w:lang w:val="da-DK"/>
        </w:rPr>
        <w:t>KAPACITETSERKLÆRING</w:t>
      </w:r>
    </w:p>
    <w:p w:rsidR="000B0DAD" w:rsidRPr="007564F6" w:rsidRDefault="000B0DAD" w:rsidP="000B0DAD">
      <w:pPr>
        <w:jc w:val="center"/>
        <w:rPr>
          <w:b/>
          <w:sz w:val="32"/>
          <w:lang w:val="da-DK"/>
        </w:rPr>
      </w:pPr>
    </w:p>
    <w:p w:rsidR="000B0DAD" w:rsidRDefault="000B0DAD" w:rsidP="000B0DAD">
      <w:pPr>
        <w:jc w:val="center"/>
        <w:rPr>
          <w:i/>
          <w:sz w:val="22"/>
          <w:lang w:val="da-DK"/>
        </w:rPr>
      </w:pPr>
      <w:r w:rsidRPr="007564F6">
        <w:rPr>
          <w:i/>
          <w:sz w:val="22"/>
          <w:lang w:val="da-DK"/>
        </w:rPr>
        <w:t>(NB. Denne erklæring skal kun benyttes, hvis det omhandlende fartøj er slettet i Fartøjsregistret og fartøjet er udgået som fiskerfartøj i Søfartsstyrelsens Skibsregister).</w:t>
      </w:r>
    </w:p>
    <w:p w:rsidR="000B0DAD" w:rsidRPr="007564F6" w:rsidRDefault="000B0DAD" w:rsidP="000B0DAD">
      <w:pPr>
        <w:jc w:val="center"/>
        <w:rPr>
          <w:b/>
          <w:lang w:val="da-DK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24"/>
      </w:tblGrid>
      <w:tr w:rsidR="000B0DAD" w:rsidTr="00A70C85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0B0DAD" w:rsidRPr="007564F6" w:rsidRDefault="000B0DAD" w:rsidP="00A70C85">
            <w:pPr>
              <w:jc w:val="center"/>
              <w:rPr>
                <w:sz w:val="28"/>
                <w:lang w:val="da-DK"/>
              </w:rPr>
            </w:pPr>
          </w:p>
          <w:p w:rsidR="000B0DAD" w:rsidRPr="007564F6" w:rsidRDefault="000B0DAD" w:rsidP="00A70C85">
            <w:pPr>
              <w:jc w:val="center"/>
              <w:rPr>
                <w:sz w:val="28"/>
                <w:lang w:val="da-DK"/>
              </w:rPr>
            </w:pPr>
            <w:r w:rsidRPr="007564F6">
              <w:rPr>
                <w:sz w:val="28"/>
                <w:lang w:val="da-DK"/>
              </w:rPr>
              <w:t>ERKLÆRING OM OVERDRAGELSE AF DISPONIBEL KAPACITET</w:t>
            </w:r>
          </w:p>
          <w:p w:rsidR="000B0DAD" w:rsidRPr="007564F6" w:rsidRDefault="000B0DAD" w:rsidP="00A70C85">
            <w:pPr>
              <w:jc w:val="center"/>
              <w:rPr>
                <w:lang w:val="da-DK"/>
              </w:rPr>
            </w:pPr>
          </w:p>
          <w:p w:rsidR="000B0DAD" w:rsidRDefault="000B0DAD" w:rsidP="00A70C85">
            <w:pPr>
              <w:jc w:val="right"/>
            </w:pPr>
            <w:r w:rsidRPr="007564F6">
              <w:rPr>
                <w:lang w:val="da-DK"/>
              </w:rPr>
              <w:t xml:space="preserve"> </w:t>
            </w:r>
            <w:r>
              <w:t>(</w:t>
            </w:r>
            <w:proofErr w:type="spellStart"/>
            <w:r>
              <w:t>Udfyldes</w:t>
            </w:r>
            <w:proofErr w:type="spellEnd"/>
            <w:r>
              <w:t xml:space="preserve"> med </w:t>
            </w:r>
            <w:proofErr w:type="spellStart"/>
            <w:r>
              <w:t>blokbogstaver</w:t>
            </w:r>
            <w:proofErr w:type="spellEnd"/>
            <w:r>
              <w:t>)</w:t>
            </w:r>
          </w:p>
        </w:tc>
      </w:tr>
      <w:tr w:rsidR="000B0DAD" w:rsidTr="00A70C85">
        <w:trPr>
          <w:cantSplit/>
        </w:trPr>
        <w:tc>
          <w:tcPr>
            <w:tcW w:w="758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0B0DAD" w:rsidRPr="007564F6" w:rsidRDefault="000B0DAD" w:rsidP="00A70C85">
            <w:pPr>
              <w:rPr>
                <w:lang w:val="da-DK"/>
              </w:rPr>
            </w:pPr>
          </w:p>
          <w:p w:rsidR="000B0DAD" w:rsidRPr="007564F6" w:rsidRDefault="000B0DAD" w:rsidP="00A70C85">
            <w:pPr>
              <w:rPr>
                <w:lang w:val="da-DK"/>
              </w:rPr>
            </w:pPr>
            <w:r w:rsidRPr="007564F6">
              <w:rPr>
                <w:lang w:val="da-DK"/>
              </w:rPr>
              <w:t>Undertegnede erklærer herved endeligt og ubetinget at have solgt</w:t>
            </w:r>
          </w:p>
        </w:tc>
        <w:tc>
          <w:tcPr>
            <w:tcW w:w="2624" w:type="dxa"/>
            <w:tcBorders>
              <w:top w:val="double" w:sz="4" w:space="0" w:color="auto"/>
              <w:left w:val="nil"/>
            </w:tcBorders>
          </w:tcPr>
          <w:p w:rsidR="000B0DAD" w:rsidRPr="007564F6" w:rsidRDefault="000B0DAD" w:rsidP="00A70C85">
            <w:pPr>
              <w:rPr>
                <w:lang w:val="da-DK"/>
              </w:rPr>
            </w:pPr>
          </w:p>
          <w:p w:rsidR="000B0DAD" w:rsidRDefault="000B0DAD" w:rsidP="00A70C85">
            <w:r w:rsidRPr="007564F6">
              <w:rPr>
                <w:lang w:val="da-DK"/>
              </w:rPr>
              <w:t xml:space="preserve">                       </w:t>
            </w:r>
            <w:r>
              <w:t xml:space="preserve">BT      </w:t>
            </w:r>
          </w:p>
        </w:tc>
      </w:tr>
      <w:tr w:rsidR="000B0DAD" w:rsidTr="00A70C85">
        <w:trPr>
          <w:cantSplit/>
        </w:trPr>
        <w:tc>
          <w:tcPr>
            <w:tcW w:w="75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0B0DAD" w:rsidRDefault="000B0DAD" w:rsidP="00A70C85"/>
        </w:tc>
        <w:tc>
          <w:tcPr>
            <w:tcW w:w="2624" w:type="dxa"/>
            <w:tcBorders>
              <w:left w:val="nil"/>
              <w:bottom w:val="nil"/>
            </w:tcBorders>
          </w:tcPr>
          <w:p w:rsidR="000B0DAD" w:rsidRDefault="000B0DAD" w:rsidP="00A70C85"/>
          <w:p w:rsidR="000B0DAD" w:rsidRDefault="000B0DAD" w:rsidP="00A70C85">
            <w:r>
              <w:t xml:space="preserve">                       kW</w:t>
            </w:r>
          </w:p>
        </w:tc>
      </w:tr>
      <w:tr w:rsidR="000B0DAD" w:rsidTr="00A70C85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0B0DAD" w:rsidRDefault="000B0DAD" w:rsidP="00A70C85">
            <w:r>
              <w:t xml:space="preserve">Fra </w:t>
            </w:r>
            <w:proofErr w:type="spellStart"/>
            <w:r>
              <w:t>fartøjet</w:t>
            </w:r>
            <w:proofErr w:type="spellEnd"/>
            <w:r>
              <w:t>:</w:t>
            </w:r>
          </w:p>
        </w:tc>
      </w:tr>
      <w:tr w:rsidR="000B0DAD" w:rsidTr="00A70C85">
        <w:trPr>
          <w:cantSplit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Havnekendingsnr</w:t>
            </w:r>
            <w:proofErr w:type="spellEnd"/>
            <w:r>
              <w:t>.:</w:t>
            </w:r>
          </w:p>
        </w:tc>
      </w:tr>
      <w:tr w:rsidR="000B0DAD" w:rsidTr="00A70C85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Radiokaldesignal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ftj.nr.:</w:t>
            </w:r>
          </w:p>
        </w:tc>
      </w:tr>
      <w:tr w:rsidR="000B0DAD" w:rsidTr="00A70C85">
        <w:trPr>
          <w:cantSplit/>
          <w:trHeight w:val="564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EF-nr.:</w:t>
            </w:r>
          </w:p>
        </w:tc>
      </w:tr>
      <w:tr w:rsidR="000B0DAD" w:rsidTr="00A70C85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Fartøjskategori</w:t>
            </w:r>
            <w:proofErr w:type="spellEnd"/>
            <w:r>
              <w:t xml:space="preserve"> (FKA, MAF, ØF):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0B0DAD" w:rsidRDefault="000B0DAD" w:rsidP="00A70C85"/>
          <w:p w:rsidR="000B0DAD" w:rsidRDefault="000B0DAD" w:rsidP="00A70C85">
            <w:r>
              <w:t xml:space="preserve">Til </w:t>
            </w:r>
            <w:proofErr w:type="spellStart"/>
            <w:r>
              <w:t>erhvervsfisker</w:t>
            </w:r>
            <w:proofErr w:type="spellEnd"/>
            <w:r>
              <w:t>/</w:t>
            </w:r>
            <w:proofErr w:type="spellStart"/>
            <w:r>
              <w:t>bierhvervsfisker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bottom w:val="nil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CPR.nr.: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0B0DAD" w:rsidRDefault="000B0DAD" w:rsidP="00A70C85"/>
          <w:p w:rsidR="000B0DAD" w:rsidRDefault="000B0DAD" w:rsidP="00A70C85">
            <w:r>
              <w:t xml:space="preserve">Til </w:t>
            </w:r>
            <w:proofErr w:type="spellStart"/>
            <w:r>
              <w:t>erhvervsfiskerselskab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CVR.nr.:</w:t>
            </w:r>
          </w:p>
        </w:tc>
      </w:tr>
    </w:tbl>
    <w:p w:rsidR="000B0DAD" w:rsidRDefault="000B0DAD" w:rsidP="000B0DAD">
      <w:r>
        <w:br w:type="page"/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B0DAD" w:rsidRPr="00927594" w:rsidTr="00A70C85">
        <w:trPr>
          <w:trHeight w:val="102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0B0DAD" w:rsidRPr="007564F6" w:rsidRDefault="000B0DAD" w:rsidP="00A70C85">
            <w:pPr>
              <w:rPr>
                <w:lang w:val="da-DK"/>
              </w:rPr>
            </w:pPr>
          </w:p>
          <w:p w:rsidR="000B0DAD" w:rsidRPr="007564F6" w:rsidRDefault="000B0DAD" w:rsidP="00A70C85">
            <w:pPr>
              <w:rPr>
                <w:lang w:val="da-DK"/>
              </w:rPr>
            </w:pPr>
            <w:r w:rsidRPr="007564F6">
              <w:rPr>
                <w:lang w:val="da-DK"/>
              </w:rPr>
              <w:t>Til et partrederi, som består af følgende erhvervsfiskere/bierhvervsfiskere/erhvervs-fiskerselskaber:</w:t>
            </w:r>
          </w:p>
        </w:tc>
      </w:tr>
      <w:tr w:rsidR="000B0DAD" w:rsidTr="00A70C85">
        <w:tc>
          <w:tcPr>
            <w:tcW w:w="10207" w:type="dxa"/>
            <w:tcBorders>
              <w:top w:val="double" w:sz="4" w:space="0" w:color="auto"/>
            </w:tcBorders>
          </w:tcPr>
          <w:p w:rsidR="000B0DAD" w:rsidRPr="007564F6" w:rsidRDefault="000B0DAD" w:rsidP="00A70C85">
            <w:pPr>
              <w:rPr>
                <w:lang w:val="da-DK"/>
              </w:rPr>
            </w:pPr>
          </w:p>
          <w:p w:rsidR="000B0DAD" w:rsidRDefault="000B0DAD" w:rsidP="00A70C85">
            <w:pPr>
              <w:tabs>
                <w:tab w:val="left" w:pos="1710"/>
              </w:tabs>
            </w:pPr>
            <w:proofErr w:type="spellStart"/>
            <w:r>
              <w:t>Navn</w:t>
            </w:r>
            <w:proofErr w:type="spellEnd"/>
            <w:r>
              <w:t>:</w:t>
            </w:r>
            <w:r>
              <w:tab/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bottom w:val="nil"/>
            </w:tcBorders>
          </w:tcPr>
          <w:p w:rsidR="000B0DAD" w:rsidRDefault="000B0DAD" w:rsidP="00A70C85"/>
          <w:p w:rsidR="000B0DAD" w:rsidRDefault="000B0DAD" w:rsidP="00A70C85">
            <w:r>
              <w:t>CPR/CVR.nr.: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bottom w:val="nil"/>
            </w:tcBorders>
          </w:tcPr>
          <w:p w:rsidR="000B0DAD" w:rsidRDefault="000B0DAD" w:rsidP="00A70C85"/>
          <w:p w:rsidR="000B0DAD" w:rsidRDefault="000B0DAD" w:rsidP="00A70C85">
            <w:r>
              <w:t>CPR/CVR.nr.: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bottom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CPR/CVR.nr.: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CPR/CVR.nr.: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D" w:rsidRDefault="000B0DAD" w:rsidP="00A70C85"/>
          <w:p w:rsidR="000B0DAD" w:rsidRDefault="000B0DAD" w:rsidP="00A70C85">
            <w:r>
              <w:t>CPR/CVR.nr.:</w:t>
            </w:r>
          </w:p>
        </w:tc>
      </w:tr>
    </w:tbl>
    <w:p w:rsidR="000B0DAD" w:rsidRDefault="000B0DAD" w:rsidP="000B0DAD"/>
    <w:p w:rsidR="000B0DAD" w:rsidRDefault="000B0DAD" w:rsidP="000B0DAD">
      <w:r>
        <w:br w:type="page"/>
      </w:r>
    </w:p>
    <w:p w:rsidR="000B0DAD" w:rsidRDefault="000B0DAD" w:rsidP="000B0DAD"/>
    <w:p w:rsidR="000B0DAD" w:rsidRPr="007564F6" w:rsidRDefault="000B0DAD" w:rsidP="000B0DAD">
      <w:pPr>
        <w:rPr>
          <w:lang w:val="da-DK"/>
        </w:rPr>
      </w:pPr>
      <w:r w:rsidRPr="007564F6">
        <w:rPr>
          <w:lang w:val="da-DK"/>
        </w:rPr>
        <w:t>Undertegnede har afmeldt fartøjet i Fiskeristyrelsens Fartøjsregister den:__________</w:t>
      </w:r>
    </w:p>
    <w:p w:rsidR="000B0DAD" w:rsidRPr="007564F6" w:rsidRDefault="000B0DAD" w:rsidP="000B0DAD">
      <w:pPr>
        <w:rPr>
          <w:lang w:val="da-DK"/>
        </w:rPr>
      </w:pPr>
    </w:p>
    <w:p w:rsidR="000B0DAD" w:rsidRPr="007564F6" w:rsidRDefault="000B0DAD" w:rsidP="000B0DAD">
      <w:pPr>
        <w:rPr>
          <w:lang w:val="da-DK"/>
        </w:rPr>
      </w:pPr>
      <w:r w:rsidRPr="007564F6">
        <w:rPr>
          <w:lang w:val="da-DK"/>
        </w:rPr>
        <w:t>Er fartøjet forlist, oplyses forlisdato:___________</w:t>
      </w:r>
    </w:p>
    <w:p w:rsidR="000B0DAD" w:rsidRPr="007564F6" w:rsidRDefault="000B0DAD" w:rsidP="000B0DAD">
      <w:pPr>
        <w:rPr>
          <w:lang w:val="da-DK"/>
        </w:rPr>
      </w:pPr>
    </w:p>
    <w:p w:rsidR="000B0DAD" w:rsidRPr="007564F6" w:rsidRDefault="000B0DAD" w:rsidP="000B0DAD">
      <w:pPr>
        <w:rPr>
          <w:lang w:val="da-DK"/>
        </w:rPr>
      </w:pPr>
      <w:r w:rsidRPr="007564F6">
        <w:rPr>
          <w:lang w:val="da-DK"/>
        </w:rPr>
        <w:t>For partrederiers vedkommende skal erklæringen underskrives af samtlige partredere.</w:t>
      </w:r>
    </w:p>
    <w:p w:rsidR="000B0DAD" w:rsidRPr="007564F6" w:rsidRDefault="000B0DAD" w:rsidP="000B0DAD">
      <w:pPr>
        <w:rPr>
          <w:lang w:val="da-DK"/>
        </w:rPr>
      </w:pPr>
    </w:p>
    <w:p w:rsidR="000B0DAD" w:rsidRPr="007564F6" w:rsidRDefault="000B0DAD" w:rsidP="000B0DAD">
      <w:pPr>
        <w:rPr>
          <w:lang w:val="da-DK"/>
        </w:rPr>
      </w:pPr>
      <w:r w:rsidRPr="007564F6">
        <w:rPr>
          <w:lang w:val="da-DK"/>
        </w:rPr>
        <w:t>For erhvervsfiskerselskabers vedkommende skal ansøgningen underskrives af den eller dem, som tegningsretten tilkommer. Fiskeristyrelsen kan forlange, at det dokumenteres, hvem tegningsretten tilkommer.</w:t>
      </w:r>
    </w:p>
    <w:p w:rsidR="000B0DAD" w:rsidRPr="007564F6" w:rsidRDefault="000B0DAD" w:rsidP="000B0DAD">
      <w:pPr>
        <w:rPr>
          <w:lang w:val="da-DK"/>
        </w:rPr>
      </w:pPr>
    </w:p>
    <w:p w:rsidR="000B0DAD" w:rsidRPr="007564F6" w:rsidRDefault="000B0DAD" w:rsidP="000B0DAD">
      <w:pPr>
        <w:rPr>
          <w:lang w:val="da-DK"/>
        </w:rPr>
      </w:pPr>
      <w:r w:rsidRPr="007564F6">
        <w:rPr>
          <w:lang w:val="da-DK"/>
        </w:rPr>
        <w:t>Dato:___________</w:t>
      </w:r>
    </w:p>
    <w:p w:rsidR="000B0DAD" w:rsidRPr="007564F6" w:rsidRDefault="000B0DAD" w:rsidP="000B0DAD">
      <w:pPr>
        <w:rPr>
          <w:lang w:val="da-DK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B0DAD" w:rsidTr="00A70C85">
        <w:tc>
          <w:tcPr>
            <w:tcW w:w="10207" w:type="dxa"/>
          </w:tcPr>
          <w:p w:rsidR="000B0DAD" w:rsidRPr="007564F6" w:rsidRDefault="000B0DAD" w:rsidP="00A70C85">
            <w:pPr>
              <w:rPr>
                <w:lang w:val="da-DK"/>
              </w:rPr>
            </w:pPr>
          </w:p>
          <w:p w:rsidR="000B0DAD" w:rsidRDefault="000B0DAD" w:rsidP="00A70C85">
            <w:proofErr w:type="spellStart"/>
            <w:r>
              <w:t>Navn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blokbogstaver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r>
              <w:t>Cpr.nr./Cvr.nr.: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Underskrift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blokbogstaver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r>
              <w:t>Cpr.nr./Cvr.nr.: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Underskrift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  <w:shd w:val="pct10" w:color="auto" w:fill="FFFFFF"/>
          </w:tcPr>
          <w:p w:rsidR="000B0DAD" w:rsidRDefault="000B0DAD" w:rsidP="00A70C85"/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Navn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blokbogstaver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Adresse</w:t>
            </w:r>
            <w:proofErr w:type="spellEnd"/>
            <w:r>
              <w:t>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r>
              <w:t>Cpr.nr./Cvr.nr.:</w:t>
            </w:r>
          </w:p>
        </w:tc>
      </w:tr>
      <w:tr w:rsidR="000B0DAD" w:rsidTr="00A70C85">
        <w:tc>
          <w:tcPr>
            <w:tcW w:w="10207" w:type="dxa"/>
          </w:tcPr>
          <w:p w:rsidR="000B0DAD" w:rsidRDefault="000B0DAD" w:rsidP="00A70C85"/>
          <w:p w:rsidR="000B0DAD" w:rsidRDefault="000B0DAD" w:rsidP="00A70C85">
            <w:proofErr w:type="spellStart"/>
            <w:r>
              <w:t>Underskrift</w:t>
            </w:r>
            <w:proofErr w:type="spellEnd"/>
            <w:r>
              <w:t>:</w:t>
            </w:r>
          </w:p>
        </w:tc>
      </w:tr>
    </w:tbl>
    <w:p w:rsidR="000B0DAD" w:rsidRDefault="000B0DAD" w:rsidP="000B0DAD"/>
    <w:p w:rsidR="000B0DAD" w:rsidRDefault="000B0DAD" w:rsidP="000B0DAD"/>
    <w:p w:rsidR="000B0DAD" w:rsidRPr="00070F05" w:rsidRDefault="000B0DAD" w:rsidP="000B0DAD"/>
    <w:p w:rsidR="000B0DAD" w:rsidRDefault="000B0DAD" w:rsidP="000B0DAD"/>
    <w:p w:rsidR="000B0DAD" w:rsidRPr="007564F6" w:rsidRDefault="000B0DAD" w:rsidP="000B0DAD"/>
    <w:p w:rsidR="009A411F" w:rsidRPr="000B0DAD" w:rsidRDefault="009A411F" w:rsidP="000B0DAD"/>
    <w:sectPr w:rsidR="009A411F" w:rsidRPr="000B0DAD" w:rsidSect="000B0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566" w:bottom="1701" w:left="1418" w:header="680" w:footer="73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AD" w:rsidRDefault="000B0DAD" w:rsidP="008F0476">
      <w:r>
        <w:separator/>
      </w:r>
    </w:p>
  </w:endnote>
  <w:endnote w:type="continuationSeparator" w:id="0">
    <w:p w:rsidR="000B0DAD" w:rsidRDefault="000B0DAD" w:rsidP="008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AD" w:rsidRDefault="000B0D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9A411F" w:rsidRDefault="009A411F" w:rsidP="009A411F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>
      <w:rPr>
        <w:rStyle w:val="Sidetal"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0B0DAD" w:rsidRDefault="000B0DAD" w:rsidP="009A411F">
    <w:pPr>
      <w:pStyle w:val="Template-Address"/>
    </w:pPr>
    <w:bookmarkStart w:id="1" w:name="OFF_InstitutionHIF"/>
    <w:bookmarkStart w:id="2" w:name="XIF_MMFirstAddressLine"/>
    <w:bookmarkStart w:id="3" w:name="OFF_Institution"/>
    <w:r w:rsidRPr="000B0DAD">
      <w:t>Fiskeristyrelsen</w:t>
    </w:r>
    <w:bookmarkEnd w:id="3"/>
    <w:r w:rsidR="009A411F" w:rsidRPr="000B0DAD">
      <w:t xml:space="preserve"> </w:t>
    </w:r>
    <w:bookmarkEnd w:id="1"/>
    <w:r w:rsidR="009A411F" w:rsidRPr="000B0DAD">
      <w:t xml:space="preserve">• </w:t>
    </w:r>
    <w:bookmarkStart w:id="4" w:name="OFF_AddressAHIF"/>
    <w:bookmarkStart w:id="5" w:name="OFF_AddressA"/>
    <w:r w:rsidRPr="000B0DAD">
      <w:t>Nyropsgade 30</w:t>
    </w:r>
    <w:bookmarkEnd w:id="5"/>
    <w:r w:rsidR="009A411F" w:rsidRPr="000B0DAD">
      <w:t xml:space="preserve"> </w:t>
    </w:r>
    <w:bookmarkEnd w:id="4"/>
    <w:r w:rsidR="009A411F" w:rsidRPr="000B0DAD">
      <w:rPr>
        <w:vanish/>
      </w:rPr>
      <w:t xml:space="preserve">• </w:t>
    </w:r>
    <w:bookmarkStart w:id="6" w:name="OFF_AddressBHIF"/>
    <w:bookmarkStart w:id="7" w:name="OFF_AddressB"/>
    <w:bookmarkEnd w:id="7"/>
    <w:r w:rsidR="009A411F" w:rsidRPr="000B0DAD">
      <w:rPr>
        <w:vanish/>
      </w:rPr>
      <w:t xml:space="preserve"> </w:t>
    </w:r>
    <w:bookmarkEnd w:id="6"/>
    <w:r w:rsidR="009A411F" w:rsidRPr="000B0DAD">
      <w:rPr>
        <w:vanish/>
      </w:rPr>
      <w:t xml:space="preserve">• </w:t>
    </w:r>
    <w:bookmarkStart w:id="8" w:name="OFF_AddressCHIF"/>
    <w:bookmarkStart w:id="9" w:name="OFF_AddressC"/>
    <w:bookmarkEnd w:id="9"/>
    <w:r w:rsidR="009A411F" w:rsidRPr="000B0DAD">
      <w:rPr>
        <w:vanish/>
      </w:rPr>
      <w:t xml:space="preserve"> </w:t>
    </w:r>
    <w:bookmarkEnd w:id="8"/>
    <w:r w:rsidR="009A411F" w:rsidRPr="000B0DAD">
      <w:t xml:space="preserve">• </w:t>
    </w:r>
    <w:bookmarkStart w:id="10" w:name="OFF_AddressDHIF"/>
    <w:bookmarkStart w:id="11" w:name="OFF_AddressD"/>
    <w:r w:rsidRPr="000B0DAD">
      <w:t>1780</w:t>
    </w:r>
    <w:bookmarkEnd w:id="11"/>
    <w:r w:rsidR="009A411F" w:rsidRPr="000B0DAD">
      <w:t xml:space="preserve"> </w:t>
    </w:r>
    <w:bookmarkStart w:id="12" w:name="OFF_City"/>
    <w:r>
      <w:t>København V</w:t>
    </w:r>
    <w:bookmarkEnd w:id="12"/>
    <w:r w:rsidR="009A411F" w:rsidRPr="000B0DAD">
      <w:t xml:space="preserve"> </w:t>
    </w:r>
    <w:bookmarkEnd w:id="10"/>
  </w:p>
  <w:p w:rsidR="009A411F" w:rsidRPr="000B0DAD" w:rsidRDefault="000B0DAD" w:rsidP="009A411F">
    <w:pPr>
      <w:pStyle w:val="Template-Address"/>
    </w:pPr>
    <w:bookmarkStart w:id="13" w:name="OFF_PhoneHIF"/>
    <w:bookmarkStart w:id="14" w:name="XIF_MMSecondAddressLine"/>
    <w:bookmarkStart w:id="15" w:name="LAN_Phone"/>
    <w:bookmarkEnd w:id="2"/>
    <w:r w:rsidRPr="000B0DAD">
      <w:t>Tlf.</w:t>
    </w:r>
    <w:bookmarkEnd w:id="15"/>
    <w:r w:rsidR="009A411F" w:rsidRPr="000B0DAD">
      <w:t xml:space="preserve"> </w:t>
    </w:r>
    <w:bookmarkStart w:id="16" w:name="OFF_Phone"/>
    <w:r w:rsidRPr="000B0DAD">
      <w:t>72 18 56 00</w:t>
    </w:r>
    <w:bookmarkEnd w:id="16"/>
    <w:r w:rsidR="009A411F" w:rsidRPr="000B0DAD">
      <w:t xml:space="preserve"> </w:t>
    </w:r>
    <w:bookmarkEnd w:id="13"/>
    <w:r w:rsidR="009A411F" w:rsidRPr="000B0DAD">
      <w:rPr>
        <w:vanish/>
      </w:rPr>
      <w:t xml:space="preserve">• </w:t>
    </w:r>
    <w:bookmarkStart w:id="17" w:name="OFF_FaxHIF"/>
    <w:bookmarkStart w:id="18" w:name="LAN_Fax"/>
    <w:r w:rsidRPr="000B0DAD">
      <w:rPr>
        <w:vanish/>
      </w:rPr>
      <w:t>Fax</w:t>
    </w:r>
    <w:bookmarkEnd w:id="18"/>
    <w:r w:rsidR="009A411F" w:rsidRPr="000B0DAD">
      <w:rPr>
        <w:vanish/>
      </w:rPr>
      <w:t xml:space="preserve"> </w:t>
    </w:r>
    <w:bookmarkStart w:id="19" w:name="OFF_Fax"/>
    <w:bookmarkEnd w:id="19"/>
    <w:r w:rsidR="009A411F" w:rsidRPr="000B0DAD">
      <w:rPr>
        <w:vanish/>
      </w:rPr>
      <w:t xml:space="preserve"> </w:t>
    </w:r>
    <w:bookmarkEnd w:id="17"/>
    <w:r w:rsidR="009A411F" w:rsidRPr="000B0DAD">
      <w:t xml:space="preserve">• </w:t>
    </w:r>
    <w:bookmarkStart w:id="20" w:name="OFF_CVRHIF"/>
    <w:r w:rsidR="009A411F" w:rsidRPr="000B0DAD">
      <w:t xml:space="preserve">CVR </w:t>
    </w:r>
    <w:bookmarkStart w:id="21" w:name="OFF_CVR"/>
    <w:r w:rsidRPr="000B0DAD">
      <w:t>39097176</w:t>
    </w:r>
    <w:bookmarkEnd w:id="21"/>
    <w:r w:rsidR="009A411F" w:rsidRPr="000B0DAD">
      <w:t xml:space="preserve"> </w:t>
    </w:r>
    <w:bookmarkEnd w:id="20"/>
    <w:r w:rsidR="009A411F" w:rsidRPr="000B0DAD">
      <w:t xml:space="preserve">• </w:t>
    </w:r>
    <w:bookmarkStart w:id="22" w:name="OFF_EANHIF"/>
    <w:r w:rsidR="009A411F" w:rsidRPr="000B0DAD">
      <w:t xml:space="preserve">EAN </w:t>
    </w:r>
    <w:bookmarkStart w:id="23" w:name="OFF_EAN"/>
    <w:r w:rsidRPr="000B0DAD">
      <w:t>5798000008700</w:t>
    </w:r>
    <w:bookmarkEnd w:id="23"/>
    <w:r w:rsidR="009A411F" w:rsidRPr="000B0DAD">
      <w:t xml:space="preserve"> </w:t>
    </w:r>
    <w:bookmarkEnd w:id="22"/>
    <w:r w:rsidR="009A411F" w:rsidRPr="000B0DAD">
      <w:t xml:space="preserve">• </w:t>
    </w:r>
    <w:bookmarkStart w:id="24" w:name="OFF_EmailHIF"/>
    <w:bookmarkStart w:id="25" w:name="OFF_Email"/>
    <w:r w:rsidRPr="000B0DAD">
      <w:t>mail@fiskeristyrelsen.dk</w:t>
    </w:r>
    <w:bookmarkEnd w:id="25"/>
    <w:r w:rsidR="009A411F" w:rsidRPr="000B0DAD">
      <w:t xml:space="preserve"> </w:t>
    </w:r>
    <w:bookmarkEnd w:id="24"/>
    <w:r w:rsidR="009A411F" w:rsidRPr="000B0DAD">
      <w:t xml:space="preserve">• </w:t>
    </w:r>
    <w:bookmarkStart w:id="26" w:name="OFF_WebHIF"/>
    <w:bookmarkStart w:id="27" w:name="OFF_Web"/>
    <w:r w:rsidRPr="000B0DAD">
      <w:t>www.fiskeristyrelsen.dk</w:t>
    </w:r>
    <w:bookmarkEnd w:id="27"/>
    <w:r w:rsidR="009A411F" w:rsidRPr="000B0DAD">
      <w:t xml:space="preserve"> </w:t>
    </w:r>
    <w:bookmarkEnd w:id="14"/>
    <w:bookmarkEnd w:id="26"/>
  </w:p>
  <w:p w:rsidR="009A411F" w:rsidRPr="000B0DAD" w:rsidRDefault="009A411F" w:rsidP="009A41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AD" w:rsidRDefault="000B0DAD" w:rsidP="008F0476">
      <w:r>
        <w:separator/>
      </w:r>
    </w:p>
  </w:footnote>
  <w:footnote w:type="continuationSeparator" w:id="0">
    <w:p w:rsidR="000B0DAD" w:rsidRDefault="000B0DAD" w:rsidP="008F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AD" w:rsidRDefault="000B0D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AD" w:rsidRDefault="000B0DA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AD" w:rsidRDefault="000B0DAD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814324" cy="570865"/>
          <wp:effectExtent l="0" t="0" r="0" b="635"/>
          <wp:wrapNone/>
          <wp:docPr id="20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2814324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C05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E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BBC25B3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810877"/>
    <w:multiLevelType w:val="multilevel"/>
    <w:tmpl w:val="2000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562447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13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AD"/>
    <w:rsid w:val="000012C0"/>
    <w:rsid w:val="00017334"/>
    <w:rsid w:val="00024FBC"/>
    <w:rsid w:val="00026B8B"/>
    <w:rsid w:val="00030DFA"/>
    <w:rsid w:val="000409E5"/>
    <w:rsid w:val="000477F5"/>
    <w:rsid w:val="00060CFB"/>
    <w:rsid w:val="0007262D"/>
    <w:rsid w:val="000967F6"/>
    <w:rsid w:val="00096DB1"/>
    <w:rsid w:val="000A3F2B"/>
    <w:rsid w:val="000B0DAD"/>
    <w:rsid w:val="000B2F49"/>
    <w:rsid w:val="000B44E9"/>
    <w:rsid w:val="000C7FCE"/>
    <w:rsid w:val="000E4DA0"/>
    <w:rsid w:val="000E689F"/>
    <w:rsid w:val="001020B7"/>
    <w:rsid w:val="00104185"/>
    <w:rsid w:val="001176E7"/>
    <w:rsid w:val="001176FE"/>
    <w:rsid w:val="00121EED"/>
    <w:rsid w:val="0012633A"/>
    <w:rsid w:val="00130305"/>
    <w:rsid w:val="00133469"/>
    <w:rsid w:val="001356C3"/>
    <w:rsid w:val="00135F93"/>
    <w:rsid w:val="00152A54"/>
    <w:rsid w:val="00157B60"/>
    <w:rsid w:val="0017004D"/>
    <w:rsid w:val="001744F9"/>
    <w:rsid w:val="001773EA"/>
    <w:rsid w:val="00181CCE"/>
    <w:rsid w:val="00182622"/>
    <w:rsid w:val="001B138C"/>
    <w:rsid w:val="001C1086"/>
    <w:rsid w:val="001C20C1"/>
    <w:rsid w:val="001F02BF"/>
    <w:rsid w:val="001F4385"/>
    <w:rsid w:val="00214E8B"/>
    <w:rsid w:val="00224FDA"/>
    <w:rsid w:val="00231B76"/>
    <w:rsid w:val="00242FED"/>
    <w:rsid w:val="00252C83"/>
    <w:rsid w:val="00265B15"/>
    <w:rsid w:val="00284B17"/>
    <w:rsid w:val="002A3938"/>
    <w:rsid w:val="002A6C2A"/>
    <w:rsid w:val="002C1957"/>
    <w:rsid w:val="002C4545"/>
    <w:rsid w:val="002C4BD6"/>
    <w:rsid w:val="002D2B5A"/>
    <w:rsid w:val="002D373E"/>
    <w:rsid w:val="002E28B0"/>
    <w:rsid w:val="002F654C"/>
    <w:rsid w:val="00303F57"/>
    <w:rsid w:val="00306E0A"/>
    <w:rsid w:val="00311CB6"/>
    <w:rsid w:val="00314265"/>
    <w:rsid w:val="00325557"/>
    <w:rsid w:val="00332DAD"/>
    <w:rsid w:val="00333C3A"/>
    <w:rsid w:val="00335917"/>
    <w:rsid w:val="00371561"/>
    <w:rsid w:val="00380BB9"/>
    <w:rsid w:val="00385ED6"/>
    <w:rsid w:val="003932FA"/>
    <w:rsid w:val="003D20EB"/>
    <w:rsid w:val="003F2433"/>
    <w:rsid w:val="00404D5F"/>
    <w:rsid w:val="004064CB"/>
    <w:rsid w:val="00446437"/>
    <w:rsid w:val="00446478"/>
    <w:rsid w:val="00447831"/>
    <w:rsid w:val="004760E7"/>
    <w:rsid w:val="004913E5"/>
    <w:rsid w:val="00493E6D"/>
    <w:rsid w:val="004A589F"/>
    <w:rsid w:val="004D6EEC"/>
    <w:rsid w:val="004E0F71"/>
    <w:rsid w:val="004E1E68"/>
    <w:rsid w:val="004F2AAB"/>
    <w:rsid w:val="00523782"/>
    <w:rsid w:val="0052470A"/>
    <w:rsid w:val="005266DA"/>
    <w:rsid w:val="00541B72"/>
    <w:rsid w:val="0054732B"/>
    <w:rsid w:val="005570C1"/>
    <w:rsid w:val="00557ED4"/>
    <w:rsid w:val="005661F0"/>
    <w:rsid w:val="005848BB"/>
    <w:rsid w:val="005939F0"/>
    <w:rsid w:val="005A122C"/>
    <w:rsid w:val="005D10B7"/>
    <w:rsid w:val="005E3115"/>
    <w:rsid w:val="006268F7"/>
    <w:rsid w:val="00632013"/>
    <w:rsid w:val="00635E2B"/>
    <w:rsid w:val="0063705A"/>
    <w:rsid w:val="00661397"/>
    <w:rsid w:val="00670AB6"/>
    <w:rsid w:val="00671EE4"/>
    <w:rsid w:val="00675F30"/>
    <w:rsid w:val="00681C9B"/>
    <w:rsid w:val="00683387"/>
    <w:rsid w:val="00694951"/>
    <w:rsid w:val="0069625B"/>
    <w:rsid w:val="006C1772"/>
    <w:rsid w:val="006C69CE"/>
    <w:rsid w:val="006D7788"/>
    <w:rsid w:val="006E13D8"/>
    <w:rsid w:val="006F0BAD"/>
    <w:rsid w:val="00705C4E"/>
    <w:rsid w:val="007229E0"/>
    <w:rsid w:val="00724EFA"/>
    <w:rsid w:val="00751CA1"/>
    <w:rsid w:val="00757825"/>
    <w:rsid w:val="00777749"/>
    <w:rsid w:val="0078011E"/>
    <w:rsid w:val="00784D90"/>
    <w:rsid w:val="00785315"/>
    <w:rsid w:val="00787BBB"/>
    <w:rsid w:val="007A1AC7"/>
    <w:rsid w:val="007A59D7"/>
    <w:rsid w:val="007A6059"/>
    <w:rsid w:val="007B4A8C"/>
    <w:rsid w:val="007F1A3B"/>
    <w:rsid w:val="007F3ED6"/>
    <w:rsid w:val="00803A2F"/>
    <w:rsid w:val="008236D9"/>
    <w:rsid w:val="00890707"/>
    <w:rsid w:val="00895A80"/>
    <w:rsid w:val="008C7A97"/>
    <w:rsid w:val="008C7D99"/>
    <w:rsid w:val="008E2FA1"/>
    <w:rsid w:val="008F0476"/>
    <w:rsid w:val="008F4533"/>
    <w:rsid w:val="009023CC"/>
    <w:rsid w:val="00912541"/>
    <w:rsid w:val="00917353"/>
    <w:rsid w:val="00945128"/>
    <w:rsid w:val="00945DC5"/>
    <w:rsid w:val="00947B8C"/>
    <w:rsid w:val="00953161"/>
    <w:rsid w:val="00962143"/>
    <w:rsid w:val="009632A7"/>
    <w:rsid w:val="00974D92"/>
    <w:rsid w:val="009856EC"/>
    <w:rsid w:val="009875A7"/>
    <w:rsid w:val="009957BE"/>
    <w:rsid w:val="009A0416"/>
    <w:rsid w:val="009A411F"/>
    <w:rsid w:val="009B347C"/>
    <w:rsid w:val="009B3EA8"/>
    <w:rsid w:val="009C6139"/>
    <w:rsid w:val="009C6F1C"/>
    <w:rsid w:val="009D12AA"/>
    <w:rsid w:val="00A0790C"/>
    <w:rsid w:val="00A12FA9"/>
    <w:rsid w:val="00A14C8E"/>
    <w:rsid w:val="00A1646C"/>
    <w:rsid w:val="00A31AD2"/>
    <w:rsid w:val="00A40400"/>
    <w:rsid w:val="00A6022F"/>
    <w:rsid w:val="00A729E1"/>
    <w:rsid w:val="00A96A2B"/>
    <w:rsid w:val="00AA51C6"/>
    <w:rsid w:val="00AB251A"/>
    <w:rsid w:val="00AB5E26"/>
    <w:rsid w:val="00AC473E"/>
    <w:rsid w:val="00AD4806"/>
    <w:rsid w:val="00B227FE"/>
    <w:rsid w:val="00B23D19"/>
    <w:rsid w:val="00B25A5A"/>
    <w:rsid w:val="00B26A45"/>
    <w:rsid w:val="00B509BB"/>
    <w:rsid w:val="00B71E64"/>
    <w:rsid w:val="00B74D5C"/>
    <w:rsid w:val="00B75EC4"/>
    <w:rsid w:val="00B80AFA"/>
    <w:rsid w:val="00B8192B"/>
    <w:rsid w:val="00B9397B"/>
    <w:rsid w:val="00BA06CC"/>
    <w:rsid w:val="00BD512D"/>
    <w:rsid w:val="00BE3B9B"/>
    <w:rsid w:val="00BF174D"/>
    <w:rsid w:val="00BF188E"/>
    <w:rsid w:val="00BF3C82"/>
    <w:rsid w:val="00C06D1F"/>
    <w:rsid w:val="00C103BB"/>
    <w:rsid w:val="00C1265A"/>
    <w:rsid w:val="00C16087"/>
    <w:rsid w:val="00C44F2F"/>
    <w:rsid w:val="00C51492"/>
    <w:rsid w:val="00C659FD"/>
    <w:rsid w:val="00C667BF"/>
    <w:rsid w:val="00C72189"/>
    <w:rsid w:val="00C757F6"/>
    <w:rsid w:val="00C95C3B"/>
    <w:rsid w:val="00C96F80"/>
    <w:rsid w:val="00CA171F"/>
    <w:rsid w:val="00CA22B5"/>
    <w:rsid w:val="00CA6ACE"/>
    <w:rsid w:val="00CA7B9C"/>
    <w:rsid w:val="00CC77B9"/>
    <w:rsid w:val="00CD37D4"/>
    <w:rsid w:val="00CD5981"/>
    <w:rsid w:val="00CD736E"/>
    <w:rsid w:val="00CE4E5E"/>
    <w:rsid w:val="00CF4405"/>
    <w:rsid w:val="00D00D2F"/>
    <w:rsid w:val="00D0350D"/>
    <w:rsid w:val="00D064D5"/>
    <w:rsid w:val="00D149C9"/>
    <w:rsid w:val="00D1510C"/>
    <w:rsid w:val="00D34382"/>
    <w:rsid w:val="00D5517A"/>
    <w:rsid w:val="00D55A3A"/>
    <w:rsid w:val="00D76BAB"/>
    <w:rsid w:val="00D93A9F"/>
    <w:rsid w:val="00D97EA1"/>
    <w:rsid w:val="00DA5F9F"/>
    <w:rsid w:val="00DB5498"/>
    <w:rsid w:val="00DC5AFD"/>
    <w:rsid w:val="00DD3557"/>
    <w:rsid w:val="00DE096C"/>
    <w:rsid w:val="00DE24E2"/>
    <w:rsid w:val="00DE2A4A"/>
    <w:rsid w:val="00DF7E71"/>
    <w:rsid w:val="00E01362"/>
    <w:rsid w:val="00E14229"/>
    <w:rsid w:val="00E15E0E"/>
    <w:rsid w:val="00E25F17"/>
    <w:rsid w:val="00E32F0B"/>
    <w:rsid w:val="00E343FB"/>
    <w:rsid w:val="00E3495F"/>
    <w:rsid w:val="00E42B25"/>
    <w:rsid w:val="00E529CE"/>
    <w:rsid w:val="00E80250"/>
    <w:rsid w:val="00E87676"/>
    <w:rsid w:val="00E906D3"/>
    <w:rsid w:val="00E933AD"/>
    <w:rsid w:val="00E95A1A"/>
    <w:rsid w:val="00EA0B57"/>
    <w:rsid w:val="00EE2169"/>
    <w:rsid w:val="00F05C08"/>
    <w:rsid w:val="00F27D70"/>
    <w:rsid w:val="00F435D0"/>
    <w:rsid w:val="00F51871"/>
    <w:rsid w:val="00F5287F"/>
    <w:rsid w:val="00F54071"/>
    <w:rsid w:val="00F71926"/>
    <w:rsid w:val="00F76437"/>
    <w:rsid w:val="00F82E45"/>
    <w:rsid w:val="00F87FE4"/>
    <w:rsid w:val="00FA7A00"/>
    <w:rsid w:val="00FB4AD0"/>
    <w:rsid w:val="00FD0F51"/>
    <w:rsid w:val="00FF187C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C5B54"/>
  <w15:docId w15:val="{F8ADC538-3D85-4B38-8497-0976C03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AD"/>
    <w:pPr>
      <w:spacing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A411F"/>
    <w:pPr>
      <w:keepNext/>
      <w:spacing w:before="260" w:line="260" w:lineRule="atLeast"/>
      <w:contextualSpacing/>
      <w:outlineLvl w:val="0"/>
    </w:pPr>
    <w:rPr>
      <w:rFonts w:ascii="Georgia" w:eastAsia="Times New Roman" w:hAnsi="Georgia" w:cs="Arial"/>
      <w:b/>
      <w:bCs/>
      <w:sz w:val="22"/>
      <w:szCs w:val="32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A411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A411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szCs w:val="20"/>
      <w:lang w:val="da-DK"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9A411F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9A411F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9A411F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9A411F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9A411F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9A411F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rsid w:val="009A411F"/>
    <w:pPr>
      <w:spacing w:after="120"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"/>
    <w:rsid w:val="009A411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rsid w:val="009A411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A411F"/>
    <w:pPr>
      <w:spacing w:line="240" w:lineRule="auto"/>
    </w:pPr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41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A411F"/>
    <w:pPr>
      <w:tabs>
        <w:tab w:val="center" w:pos="4819"/>
        <w:tab w:val="right" w:pos="9638"/>
      </w:tabs>
      <w:spacing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F0476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rsid w:val="009A411F"/>
    <w:pPr>
      <w:tabs>
        <w:tab w:val="center" w:pos="4819"/>
        <w:tab w:val="right" w:pos="9638"/>
      </w:tabs>
      <w:spacing w:line="168" w:lineRule="atLeast"/>
      <w:ind w:right="567"/>
    </w:pPr>
    <w:rPr>
      <w:rFonts w:ascii="Georgia" w:eastAsia="Times New Roman" w:hAnsi="Georgia" w:cs="Times New Roman"/>
      <w:sz w:val="14"/>
      <w:szCs w:val="20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F0476"/>
    <w:rPr>
      <w:rFonts w:ascii="Georgia" w:hAnsi="Georgia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F0476"/>
    <w:rPr>
      <w:rFonts w:ascii="Georgia" w:hAnsi="Georgia" w:cs="Arial"/>
      <w:b/>
      <w:bCs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A411F"/>
    <w:rPr>
      <w:rFonts w:ascii="Georgia" w:eastAsiaTheme="majorEastAsia" w:hAnsi="Georgia" w:cstheme="majorBidi"/>
      <w:b/>
      <w:bCs/>
      <w:color w:val="003127"/>
      <w:szCs w:val="2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A411F"/>
    <w:rPr>
      <w:rFonts w:ascii="Georgia" w:hAnsi="Georgia"/>
    </w:rPr>
  </w:style>
  <w:style w:type="character" w:styleId="Pladsholdertekst">
    <w:name w:val="Placeholder Text"/>
    <w:basedOn w:val="Standardskrifttypeiafsnit"/>
    <w:uiPriority w:val="99"/>
    <w:semiHidden/>
    <w:rsid w:val="009A411F"/>
    <w:rPr>
      <w:color w:val="808080"/>
    </w:rPr>
  </w:style>
  <w:style w:type="table" w:styleId="Tabel-Gitter">
    <w:name w:val="Table Grid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0B44E9"/>
    <w:rPr>
      <w:rFonts w:ascii="Garamond" w:hAnsi="Garamond"/>
      <w:color w:val="auto"/>
      <w:sz w:val="18"/>
    </w:rPr>
  </w:style>
  <w:style w:type="character" w:customStyle="1" w:styleId="Typografi2">
    <w:name w:val="Typografi2"/>
    <w:basedOn w:val="Standardskrifttypeiafsnit"/>
    <w:uiPriority w:val="1"/>
    <w:rsid w:val="008E2FA1"/>
    <w:rPr>
      <w:rFonts w:ascii="Garamond" w:hAnsi="Garamond"/>
      <w:color w:val="auto"/>
      <w:sz w:val="18"/>
    </w:rPr>
  </w:style>
  <w:style w:type="table" w:customStyle="1" w:styleId="Tabel-Gitter1">
    <w:name w:val="Tabel - Gitter1"/>
    <w:basedOn w:val="Tabel-Normal"/>
    <w:next w:val="Tabel-Gitter"/>
    <w:uiPriority w:val="39"/>
    <w:rsid w:val="00126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oversigt"/>
    <w:uiPriority w:val="99"/>
    <w:semiHidden/>
    <w:rsid w:val="009A411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A411F"/>
    <w:pPr>
      <w:numPr>
        <w:numId w:val="3"/>
      </w:numPr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numbering" w:styleId="ArtikelSektion">
    <w:name w:val="Outline List 3"/>
    <w:basedOn w:val="Ingenoversigt"/>
    <w:uiPriority w:val="99"/>
    <w:semiHidden/>
    <w:rsid w:val="009A411F"/>
    <w:pPr>
      <w:numPr>
        <w:numId w:val="5"/>
      </w:numPr>
    </w:pPr>
  </w:style>
  <w:style w:type="paragraph" w:styleId="Bibliografi">
    <w:name w:val="Bibliography"/>
    <w:basedOn w:val="Normal"/>
    <w:next w:val="Normal"/>
    <w:uiPriority w:val="99"/>
    <w:semiHidden/>
    <w:rsid w:val="009A411F"/>
    <w:pPr>
      <w:spacing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Bloktekst">
    <w:name w:val="Block Text"/>
    <w:basedOn w:val="Normal"/>
    <w:uiPriority w:val="99"/>
    <w:semiHidden/>
    <w:rsid w:val="009A41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line="260" w:lineRule="atLeast"/>
      <w:ind w:left="1152" w:right="1152"/>
    </w:pPr>
    <w:rPr>
      <w:rFonts w:asciiTheme="minorHAnsi" w:eastAsiaTheme="minorEastAsia" w:hAnsiTheme="minorHAnsi"/>
      <w:i/>
      <w:iCs/>
      <w:color w:val="4F81BD" w:themeColor="accent1"/>
      <w:sz w:val="20"/>
      <w:szCs w:val="20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9A411F"/>
    <w:pPr>
      <w:spacing w:after="120" w:line="480" w:lineRule="auto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411F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rsid w:val="009A411F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val="da-DK" w:eastAsia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411F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A411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411F"/>
    <w:rPr>
      <w:rFonts w:ascii="Georgia" w:hAnsi="Georgia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A411F"/>
    <w:pPr>
      <w:spacing w:after="120" w:line="260" w:lineRule="atLeast"/>
      <w:ind w:left="283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411F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A411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411F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A411F"/>
    <w:pPr>
      <w:spacing w:after="120" w:line="480" w:lineRule="auto"/>
      <w:ind w:left="283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411F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A411F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val="da-DK"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411F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9A411F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9A411F"/>
    <w:pPr>
      <w:spacing w:after="200" w:line="240" w:lineRule="auto"/>
    </w:pPr>
    <w:rPr>
      <w:rFonts w:ascii="Georgia" w:eastAsia="Times New Roman" w:hAnsi="Georgia" w:cs="Times New Roman"/>
      <w:b/>
      <w:bCs/>
      <w:color w:val="003127"/>
      <w:lang w:val="da-DK" w:eastAsia="da-DK"/>
    </w:rPr>
  </w:style>
  <w:style w:type="paragraph" w:styleId="Sluthilsen">
    <w:name w:val="Closing"/>
    <w:basedOn w:val="Normal"/>
    <w:link w:val="SluthilsenTegn"/>
    <w:uiPriority w:val="99"/>
    <w:semiHidden/>
    <w:rsid w:val="009A411F"/>
    <w:pPr>
      <w:spacing w:line="240" w:lineRule="auto"/>
      <w:ind w:left="4252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411F"/>
    <w:rPr>
      <w:rFonts w:ascii="Georgia" w:hAnsi="Georgia"/>
    </w:rPr>
  </w:style>
  <w:style w:type="table" w:styleId="Farvetgitter">
    <w:name w:val="Colorful Grid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A41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A411F"/>
    <w:pPr>
      <w:spacing w:line="240" w:lineRule="auto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11F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A41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11F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A411F"/>
    <w:pPr>
      <w:spacing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9A411F"/>
    <w:rPr>
      <w:rFonts w:ascii="Georgia" w:hAnsi="Georgia"/>
    </w:rPr>
  </w:style>
  <w:style w:type="paragraph" w:customStyle="1" w:styleId="DocumentHeading">
    <w:name w:val="Document Heading"/>
    <w:basedOn w:val="Overskrift1"/>
    <w:uiPriority w:val="6"/>
    <w:semiHidden/>
    <w:rsid w:val="009A411F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9A411F"/>
    <w:pPr>
      <w:spacing w:line="240" w:lineRule="auto"/>
    </w:pPr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411F"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9A411F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9A411F"/>
    <w:pPr>
      <w:spacing w:line="240" w:lineRule="auto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A411F"/>
    <w:rPr>
      <w:rFonts w:ascii="Georgia" w:hAnsi="Georgia"/>
    </w:rPr>
  </w:style>
  <w:style w:type="character" w:styleId="Fremhv">
    <w:name w:val="Emphasis"/>
    <w:basedOn w:val="Standardskrifttypeiafsnit"/>
    <w:uiPriority w:val="4"/>
    <w:rsid w:val="009A411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9A411F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9A411F"/>
    <w:pPr>
      <w:spacing w:line="240" w:lineRule="auto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9A411F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9A411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a-DK" w:eastAsia="da-DK"/>
    </w:rPr>
  </w:style>
  <w:style w:type="paragraph" w:styleId="Afsenderadresse">
    <w:name w:val="envelope return"/>
    <w:basedOn w:val="Normal"/>
    <w:uiPriority w:val="99"/>
    <w:semiHidden/>
    <w:rsid w:val="009A411F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rsid w:val="009A411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9A411F"/>
    <w:pPr>
      <w:spacing w:line="260" w:lineRule="atLeast"/>
    </w:pPr>
    <w:rPr>
      <w:rFonts w:ascii="Georgia" w:eastAsia="Times New Roman" w:hAnsi="Georgia" w:cs="Times New Roman"/>
      <w:szCs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9A411F"/>
    <w:rPr>
      <w:rFonts w:ascii="Georgia" w:hAnsi="Georgia"/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9A411F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9A411F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9A411F"/>
  </w:style>
  <w:style w:type="paragraph" w:styleId="HTML-adresse">
    <w:name w:val="HTML Address"/>
    <w:basedOn w:val="Normal"/>
    <w:link w:val="HTML-adresseTegn"/>
    <w:uiPriority w:val="99"/>
    <w:semiHidden/>
    <w:rsid w:val="009A411F"/>
    <w:pPr>
      <w:spacing w:line="240" w:lineRule="auto"/>
    </w:pPr>
    <w:rPr>
      <w:rFonts w:ascii="Georgia" w:eastAsia="Times New Roman" w:hAnsi="Georgia" w:cs="Times New Roman"/>
      <w:i/>
      <w:iCs/>
      <w:sz w:val="20"/>
      <w:szCs w:val="20"/>
      <w:lang w:val="da-DK" w:eastAsia="da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411F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rsid w:val="009A411F"/>
    <w:rPr>
      <w:i/>
      <w:iCs/>
    </w:rPr>
  </w:style>
  <w:style w:type="character" w:styleId="HTML-kode">
    <w:name w:val="HTML Code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A411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A411F"/>
    <w:pPr>
      <w:spacing w:line="240" w:lineRule="auto"/>
    </w:pPr>
    <w:rPr>
      <w:rFonts w:ascii="Consolas" w:eastAsia="Times New Roman" w:hAnsi="Consolas" w:cs="Consolas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411F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9A411F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A411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9A411F"/>
    <w:pPr>
      <w:spacing w:line="240" w:lineRule="auto"/>
      <w:ind w:left="2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9A411F"/>
    <w:pPr>
      <w:spacing w:line="240" w:lineRule="auto"/>
      <w:ind w:left="4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9A411F"/>
    <w:pPr>
      <w:spacing w:line="240" w:lineRule="auto"/>
      <w:ind w:left="6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9A411F"/>
    <w:pPr>
      <w:spacing w:line="240" w:lineRule="auto"/>
      <w:ind w:left="8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9A411F"/>
    <w:pPr>
      <w:spacing w:line="240" w:lineRule="auto"/>
      <w:ind w:left="10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9A411F"/>
    <w:pPr>
      <w:spacing w:line="240" w:lineRule="auto"/>
      <w:ind w:left="12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9A411F"/>
    <w:pPr>
      <w:spacing w:line="240" w:lineRule="auto"/>
      <w:ind w:left="14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9A411F"/>
    <w:pPr>
      <w:spacing w:line="240" w:lineRule="auto"/>
      <w:ind w:left="16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9A411F"/>
    <w:pPr>
      <w:spacing w:line="240" w:lineRule="auto"/>
      <w:ind w:left="18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Indeksoverskrift">
    <w:name w:val="index heading"/>
    <w:basedOn w:val="Normal"/>
    <w:next w:val="Indeks1"/>
    <w:uiPriority w:val="99"/>
    <w:semiHidden/>
    <w:rsid w:val="009A411F"/>
    <w:pPr>
      <w:spacing w:line="260" w:lineRule="atLeast"/>
    </w:pPr>
    <w:rPr>
      <w:rFonts w:asciiTheme="majorHAnsi" w:eastAsiaTheme="majorEastAsia" w:hAnsiTheme="majorHAnsi" w:cstheme="majorBidi"/>
      <w:b/>
      <w:bCs/>
      <w:sz w:val="20"/>
      <w:szCs w:val="20"/>
      <w:lang w:val="da-DK" w:eastAsia="da-DK"/>
    </w:rPr>
  </w:style>
  <w:style w:type="character" w:styleId="Kraftigfremhvning">
    <w:name w:val="Intense Emphasis"/>
    <w:basedOn w:val="Standardskrifttypeiafsnit"/>
    <w:uiPriority w:val="99"/>
    <w:qFormat/>
    <w:rsid w:val="009A411F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9A411F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Georgia" w:eastAsia="Times New Roman" w:hAnsi="Georgia" w:cs="Times New Roman"/>
      <w:b/>
      <w:bCs/>
      <w:i/>
      <w:iCs/>
      <w:color w:val="4F81BD" w:themeColor="accent1"/>
      <w:sz w:val="20"/>
      <w:szCs w:val="20"/>
      <w:lang w:val="da-DK" w:eastAsia="da-DK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9A411F"/>
    <w:rPr>
      <w:rFonts w:ascii="Georgia" w:hAnsi="Georgia"/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qFormat/>
    <w:rsid w:val="009A411F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9A411F"/>
    <w:rPr>
      <w:szCs w:val="22"/>
    </w:rPr>
  </w:style>
  <w:style w:type="table" w:styleId="Lystgitter">
    <w:name w:val="Light Grid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9A411F"/>
    <w:rPr>
      <w:rFonts w:ascii="Georgia" w:hAnsi="Georg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9A411F"/>
    <w:rPr>
      <w:rFonts w:ascii="Georgia" w:hAnsi="Georg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9A411F"/>
    <w:rPr>
      <w:rFonts w:ascii="Georgia" w:hAnsi="Georg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9A411F"/>
    <w:rPr>
      <w:rFonts w:ascii="Georgia" w:hAnsi="Georg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9A411F"/>
    <w:rPr>
      <w:rFonts w:ascii="Georgia" w:hAnsi="Georg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9A411F"/>
    <w:rPr>
      <w:rFonts w:ascii="Georgia" w:hAnsi="Georg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9A411F"/>
    <w:rPr>
      <w:rFonts w:ascii="Georgia" w:hAnsi="Georg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A411F"/>
  </w:style>
  <w:style w:type="paragraph" w:styleId="Liste">
    <w:name w:val="List"/>
    <w:basedOn w:val="Normal"/>
    <w:uiPriority w:val="99"/>
    <w:semiHidden/>
    <w:rsid w:val="009A411F"/>
    <w:pPr>
      <w:spacing w:line="260" w:lineRule="atLeast"/>
      <w:ind w:left="283" w:hanging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2">
    <w:name w:val="List 2"/>
    <w:basedOn w:val="Normal"/>
    <w:uiPriority w:val="99"/>
    <w:semiHidden/>
    <w:rsid w:val="009A411F"/>
    <w:pPr>
      <w:spacing w:line="260" w:lineRule="atLeast"/>
      <w:ind w:left="566" w:hanging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3">
    <w:name w:val="List 3"/>
    <w:basedOn w:val="Normal"/>
    <w:uiPriority w:val="99"/>
    <w:semiHidden/>
    <w:rsid w:val="009A411F"/>
    <w:pPr>
      <w:spacing w:line="260" w:lineRule="atLeast"/>
      <w:ind w:left="849" w:hanging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4">
    <w:name w:val="List 4"/>
    <w:basedOn w:val="Normal"/>
    <w:uiPriority w:val="99"/>
    <w:semiHidden/>
    <w:rsid w:val="009A411F"/>
    <w:pPr>
      <w:spacing w:line="260" w:lineRule="atLeast"/>
      <w:ind w:left="1132" w:hanging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5">
    <w:name w:val="List 5"/>
    <w:basedOn w:val="Normal"/>
    <w:uiPriority w:val="99"/>
    <w:semiHidden/>
    <w:rsid w:val="009A411F"/>
    <w:pPr>
      <w:spacing w:line="260" w:lineRule="atLeast"/>
      <w:ind w:left="1415" w:hanging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2"/>
    <w:qFormat/>
    <w:rsid w:val="009A411F"/>
    <w:pPr>
      <w:numPr>
        <w:numId w:val="8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punkttegn2">
    <w:name w:val="List Bullet 2"/>
    <w:basedOn w:val="Normal"/>
    <w:uiPriority w:val="99"/>
    <w:semiHidden/>
    <w:rsid w:val="009A411F"/>
    <w:pPr>
      <w:numPr>
        <w:numId w:val="10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punkttegn3">
    <w:name w:val="List Bullet 3"/>
    <w:basedOn w:val="Normal"/>
    <w:uiPriority w:val="99"/>
    <w:semiHidden/>
    <w:rsid w:val="009A411F"/>
    <w:pPr>
      <w:numPr>
        <w:numId w:val="12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punkttegn4">
    <w:name w:val="List Bullet 4"/>
    <w:basedOn w:val="Normal"/>
    <w:uiPriority w:val="99"/>
    <w:semiHidden/>
    <w:rsid w:val="009A411F"/>
    <w:pPr>
      <w:numPr>
        <w:numId w:val="14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punkttegn5">
    <w:name w:val="List Bullet 5"/>
    <w:basedOn w:val="Normal"/>
    <w:uiPriority w:val="99"/>
    <w:semiHidden/>
    <w:rsid w:val="009A411F"/>
    <w:pPr>
      <w:numPr>
        <w:numId w:val="16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forts">
    <w:name w:val="List Continue"/>
    <w:basedOn w:val="Normal"/>
    <w:uiPriority w:val="99"/>
    <w:semiHidden/>
    <w:rsid w:val="009A411F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forts2">
    <w:name w:val="List Continue 2"/>
    <w:basedOn w:val="Normal"/>
    <w:uiPriority w:val="99"/>
    <w:semiHidden/>
    <w:rsid w:val="009A411F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forts3">
    <w:name w:val="List Continue 3"/>
    <w:basedOn w:val="Normal"/>
    <w:uiPriority w:val="99"/>
    <w:semiHidden/>
    <w:rsid w:val="009A411F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forts4">
    <w:name w:val="List Continue 4"/>
    <w:basedOn w:val="Normal"/>
    <w:uiPriority w:val="99"/>
    <w:semiHidden/>
    <w:rsid w:val="009A411F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forts5">
    <w:name w:val="List Continue 5"/>
    <w:basedOn w:val="Normal"/>
    <w:uiPriority w:val="99"/>
    <w:semiHidden/>
    <w:rsid w:val="009A411F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2"/>
    <w:qFormat/>
    <w:rsid w:val="009A411F"/>
    <w:pPr>
      <w:numPr>
        <w:numId w:val="18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talellerbogst2">
    <w:name w:val="List Number 2"/>
    <w:basedOn w:val="Normal"/>
    <w:uiPriority w:val="99"/>
    <w:semiHidden/>
    <w:rsid w:val="009A411F"/>
    <w:pPr>
      <w:numPr>
        <w:numId w:val="20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talellerbogst3">
    <w:name w:val="List Number 3"/>
    <w:basedOn w:val="Normal"/>
    <w:uiPriority w:val="99"/>
    <w:semiHidden/>
    <w:rsid w:val="009A411F"/>
    <w:pPr>
      <w:numPr>
        <w:numId w:val="22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talellerbogst4">
    <w:name w:val="List Number 4"/>
    <w:basedOn w:val="Normal"/>
    <w:uiPriority w:val="99"/>
    <w:semiHidden/>
    <w:rsid w:val="009A411F"/>
    <w:pPr>
      <w:numPr>
        <w:numId w:val="24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Opstilling-talellerbogst5">
    <w:name w:val="List Number 5"/>
    <w:basedOn w:val="Normal"/>
    <w:uiPriority w:val="99"/>
    <w:semiHidden/>
    <w:rsid w:val="009A411F"/>
    <w:pPr>
      <w:numPr>
        <w:numId w:val="26"/>
      </w:numPr>
      <w:spacing w:line="260" w:lineRule="atLeast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9A411F"/>
    <w:pPr>
      <w:spacing w:line="26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Makrotekst">
    <w:name w:val="macro"/>
    <w:link w:val="MakrotekstTegn"/>
    <w:uiPriority w:val="99"/>
    <w:semiHidden/>
    <w:rsid w:val="009A4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411F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9A4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0"/>
      <w:lang w:val="da-DK" w:eastAsia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411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qFormat/>
    <w:rsid w:val="009A411F"/>
    <w:rPr>
      <w:rFonts w:ascii="Georgia" w:hAnsi="Georgia"/>
      <w:szCs w:val="24"/>
    </w:rPr>
  </w:style>
  <w:style w:type="paragraph" w:styleId="NormalWeb">
    <w:name w:val="Normal (Web)"/>
    <w:basedOn w:val="Normal"/>
    <w:uiPriority w:val="99"/>
    <w:semiHidden/>
    <w:rsid w:val="009A411F"/>
    <w:pPr>
      <w:spacing w:line="260" w:lineRule="atLeast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Normalindrykning">
    <w:name w:val="Normal Indent"/>
    <w:basedOn w:val="Normal"/>
    <w:uiPriority w:val="99"/>
    <w:semiHidden/>
    <w:rsid w:val="009A411F"/>
    <w:pPr>
      <w:spacing w:line="260" w:lineRule="atLeast"/>
      <w:ind w:left="1304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A411F"/>
    <w:pPr>
      <w:spacing w:line="240" w:lineRule="auto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411F"/>
    <w:rPr>
      <w:rFonts w:ascii="Georgia" w:hAnsi="Georgia"/>
    </w:rPr>
  </w:style>
  <w:style w:type="character" w:styleId="Sidetal">
    <w:name w:val="page number"/>
    <w:basedOn w:val="Standardskrifttypeiafsnit"/>
    <w:uiPriority w:val="99"/>
    <w:semiHidden/>
    <w:rsid w:val="009A411F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9A411F"/>
    <w:rPr>
      <w:rFonts w:ascii="Georgia" w:hAnsi="Georgia"/>
      <w:i/>
      <w:color w:val="FF0000"/>
      <w:sz w:val="18"/>
      <w:u w:val="none"/>
    </w:rPr>
  </w:style>
  <w:style w:type="paragraph" w:styleId="Almindeligtekst">
    <w:name w:val="Plain Text"/>
    <w:basedOn w:val="Normal"/>
    <w:link w:val="AlmindeligtekstTegn"/>
    <w:uiPriority w:val="99"/>
    <w:semiHidden/>
    <w:rsid w:val="009A411F"/>
    <w:pPr>
      <w:spacing w:line="240" w:lineRule="auto"/>
    </w:pPr>
    <w:rPr>
      <w:rFonts w:ascii="Consolas" w:eastAsia="Times New Roman" w:hAnsi="Consolas" w:cs="Consolas"/>
      <w:sz w:val="21"/>
      <w:szCs w:val="21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411F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9A411F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9A411F"/>
    <w:pPr>
      <w:spacing w:line="260" w:lineRule="atLeast"/>
    </w:pPr>
    <w:rPr>
      <w:rFonts w:ascii="Georgia" w:eastAsia="Times New Roman" w:hAnsi="Georgia" w:cs="Times New Roman"/>
      <w:i/>
      <w:iCs/>
      <w:color w:val="000000" w:themeColor="text1"/>
      <w:sz w:val="20"/>
      <w:szCs w:val="20"/>
      <w:lang w:val="da-DK" w:eastAsia="da-DK"/>
    </w:rPr>
  </w:style>
  <w:style w:type="character" w:customStyle="1" w:styleId="CitatTegn">
    <w:name w:val="Citat Tegn"/>
    <w:basedOn w:val="Standardskrifttypeiafsnit"/>
    <w:link w:val="Citat"/>
    <w:uiPriority w:val="99"/>
    <w:rsid w:val="009A411F"/>
    <w:rPr>
      <w:rFonts w:ascii="Georgia" w:hAnsi="Georgia"/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A411F"/>
    <w:pPr>
      <w:spacing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411F"/>
    <w:rPr>
      <w:rFonts w:ascii="Georgia" w:hAnsi="Georgia"/>
    </w:rPr>
  </w:style>
  <w:style w:type="paragraph" w:styleId="Underskrift">
    <w:name w:val="Signature"/>
    <w:basedOn w:val="Normal"/>
    <w:link w:val="UnderskriftTegn"/>
    <w:uiPriority w:val="99"/>
    <w:semiHidden/>
    <w:rsid w:val="009A411F"/>
    <w:pPr>
      <w:spacing w:line="240" w:lineRule="auto"/>
      <w:ind w:left="4252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A411F"/>
    <w:rPr>
      <w:rFonts w:ascii="Georgia" w:hAnsi="Georgia"/>
    </w:rPr>
  </w:style>
  <w:style w:type="character" w:styleId="Strk">
    <w:name w:val="Strong"/>
    <w:basedOn w:val="Standardskrifttypeiafsnit"/>
    <w:uiPriority w:val="99"/>
    <w:qFormat/>
    <w:rsid w:val="009A411F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9A411F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szCs w:val="20"/>
      <w:lang w:val="da-DK"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9A411F"/>
    <w:rPr>
      <w:rFonts w:ascii="Georgia" w:eastAsiaTheme="majorEastAsia" w:hAnsi="Georgia" w:cstheme="majorBidi"/>
      <w:iCs/>
      <w:sz w:val="28"/>
    </w:rPr>
  </w:style>
  <w:style w:type="character" w:styleId="Svagfremhvning">
    <w:name w:val="Subtle Emphasis"/>
    <w:basedOn w:val="Standardskrifttypeiafsnit"/>
    <w:uiPriority w:val="99"/>
    <w:qFormat/>
    <w:rsid w:val="009A411F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9A411F"/>
    <w:rPr>
      <w:smallCaps/>
      <w:color w:val="auto"/>
      <w:u w:val="single"/>
    </w:rPr>
  </w:style>
  <w:style w:type="paragraph" w:customStyle="1" w:styleId="Tabel">
    <w:name w:val="Tabel"/>
    <w:uiPriority w:val="4"/>
    <w:rsid w:val="009A411F"/>
    <w:pPr>
      <w:spacing w:before="40" w:after="40" w:line="240" w:lineRule="atLeast"/>
      <w:ind w:left="113" w:right="113"/>
    </w:pPr>
    <w:rPr>
      <w:rFonts w:ascii="Georgia" w:eastAsiaTheme="minorHAnsi" w:hAnsi="Georgia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A411F"/>
    <w:pPr>
      <w:jc w:val="right"/>
    </w:pPr>
  </w:style>
  <w:style w:type="paragraph" w:customStyle="1" w:styleId="Tabel-TalTotal">
    <w:name w:val="Tabel - Tal Total"/>
    <w:basedOn w:val="Tabel-Tal"/>
    <w:uiPriority w:val="4"/>
    <w:rsid w:val="009A411F"/>
    <w:rPr>
      <w:b/>
    </w:rPr>
  </w:style>
  <w:style w:type="paragraph" w:customStyle="1" w:styleId="Tabel-Tekst">
    <w:name w:val="Tabel - Tekst"/>
    <w:basedOn w:val="Tabel"/>
    <w:uiPriority w:val="4"/>
    <w:rsid w:val="009A411F"/>
  </w:style>
  <w:style w:type="paragraph" w:customStyle="1" w:styleId="Tabel-TekstTotal">
    <w:name w:val="Tabel - Tekst Total"/>
    <w:basedOn w:val="Tabel-Tekst"/>
    <w:uiPriority w:val="4"/>
    <w:rsid w:val="009A411F"/>
    <w:rPr>
      <w:b/>
    </w:rPr>
  </w:style>
  <w:style w:type="table" w:styleId="Tabel-3D-effekter1">
    <w:name w:val="Table 3D effects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0">
    <w:name w:val="Table Grid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A411F"/>
    <w:pPr>
      <w:spacing w:line="260" w:lineRule="atLeast"/>
      <w:ind w:left="200" w:hanging="200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9A411F"/>
    <w:pPr>
      <w:spacing w:line="26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table" w:styleId="Tabel-Professionel">
    <w:name w:val="Table Professional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9A411F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9A411F"/>
    <w:pPr>
      <w:ind w:right="0"/>
    </w:pPr>
  </w:style>
  <w:style w:type="paragraph" w:styleId="Titel">
    <w:name w:val="Title"/>
    <w:basedOn w:val="Normal"/>
    <w:next w:val="Normal"/>
    <w:link w:val="TitelTegn"/>
    <w:uiPriority w:val="8"/>
    <w:rsid w:val="009A411F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8"/>
    <w:rsid w:val="009A411F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9A411F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  <w:lang w:val="da-DK"/>
    </w:rPr>
  </w:style>
  <w:style w:type="paragraph" w:styleId="Indholdsfortegnelse1">
    <w:name w:val="toc 1"/>
    <w:basedOn w:val="Normal"/>
    <w:next w:val="Normal"/>
    <w:uiPriority w:val="9"/>
    <w:rsid w:val="009A411F"/>
    <w:pPr>
      <w:tabs>
        <w:tab w:val="right" w:leader="dot" w:pos="6861"/>
      </w:tabs>
      <w:spacing w:before="120" w:line="260" w:lineRule="atLeast"/>
      <w:ind w:right="567"/>
    </w:pPr>
    <w:rPr>
      <w:rFonts w:ascii="Georgia" w:hAnsi="Georgia"/>
      <w:b/>
      <w:sz w:val="20"/>
      <w:lang w:val="da-DK"/>
    </w:rPr>
  </w:style>
  <w:style w:type="paragraph" w:styleId="Indholdsfortegnelse2">
    <w:name w:val="toc 2"/>
    <w:basedOn w:val="Normal"/>
    <w:next w:val="Normal"/>
    <w:uiPriority w:val="9"/>
    <w:rsid w:val="009A411F"/>
    <w:pPr>
      <w:tabs>
        <w:tab w:val="right" w:leader="dot" w:pos="6861"/>
      </w:tabs>
      <w:spacing w:line="260" w:lineRule="atLeast"/>
      <w:ind w:right="567"/>
    </w:pPr>
    <w:rPr>
      <w:rFonts w:ascii="Georgia" w:hAnsi="Georgia"/>
      <w:sz w:val="20"/>
      <w:lang w:val="da-DK"/>
    </w:rPr>
  </w:style>
  <w:style w:type="paragraph" w:styleId="Indholdsfortegnelse3">
    <w:name w:val="toc 3"/>
    <w:basedOn w:val="Normal"/>
    <w:next w:val="Normal"/>
    <w:uiPriority w:val="9"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A411F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9A411F"/>
    <w:pPr>
      <w:spacing w:after="520" w:line="360" w:lineRule="atLeast"/>
    </w:pPr>
    <w:rPr>
      <w:rFonts w:ascii="Georgia" w:hAnsi="Georgia"/>
      <w:sz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2\FS_standard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989A26-F77D-4B6D-824E-923933F7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Brevpapir.dotx</Template>
  <TotalTime>4</TotalTime>
  <Pages>3</Pages>
  <Words>149</Words>
  <Characters>1459</Characters>
  <Application>Microsoft Office Word</Application>
  <DocSecurity>0</DocSecurity>
  <Lines>182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Prussing</dc:creator>
  <cp:keywords/>
  <dc:description/>
  <cp:lastModifiedBy>Stig Prussing</cp:lastModifiedBy>
  <cp:revision>1</cp:revision>
  <cp:lastPrinted>2017-08-23T10:07:00Z</cp:lastPrinted>
  <dcterms:created xsi:type="dcterms:W3CDTF">2023-03-07T07:24:00Z</dcterms:created>
  <dcterms:modified xsi:type="dcterms:W3CDTF">2023-03-07T07:28:00Z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Definition">
    <vt:lpwstr>Brev</vt:lpwstr>
  </property>
  <property fmtid="{D5CDD505-2E9C-101B-9397-08002B2CF9AE}" pid="3" name="ArtworkDefinitionTemplate">
    <vt:lpwstr>Standard</vt:lpwstr>
  </property>
  <property fmtid="{D5CDD505-2E9C-101B-9397-08002B2CF9AE}" pid="4" name="SD_KeepOpenIfEmpty">
    <vt:lpwstr>False</vt:lpwstr>
  </property>
  <property fmtid="{D5CDD505-2E9C-101B-9397-08002B2CF9AE}" pid="5" name="SD_RunWordEngine">
    <vt:lpwstr>True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ContentRemapped">
    <vt:lpwstr>true</vt:lpwstr>
  </property>
  <property fmtid="{D5CDD505-2E9C-101B-9397-08002B2CF9AE}" pid="9" name="sdDocumentDate">
    <vt:lpwstr>44992</vt:lpwstr>
  </property>
  <property fmtid="{D5CDD505-2E9C-101B-9397-08002B2CF9AE}" pid="10" name="SD_IntegrationInfoAdded">
    <vt:bool>true</vt:bool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Stigs profil</vt:lpwstr>
  </property>
  <property fmtid="{D5CDD505-2E9C-101B-9397-08002B2CF9AE}" pid="14" name="SD_CtlText_Generelt_CaseNo">
    <vt:lpwstr/>
  </property>
  <property fmtid="{D5CDD505-2E9C-101B-9397-08002B2CF9AE}" pid="15" name="SD_UserprofileName">
    <vt:lpwstr>Stigs profil</vt:lpwstr>
  </property>
  <property fmtid="{D5CDD505-2E9C-101B-9397-08002B2CF9AE}" pid="16" name="SD_Office_OFF_ID">
    <vt:lpwstr>148</vt:lpwstr>
  </property>
  <property fmtid="{D5CDD505-2E9C-101B-9397-08002B2CF9AE}" pid="17" name="CurrentOfficeID">
    <vt:lpwstr>148</vt:lpwstr>
  </property>
  <property fmtid="{D5CDD505-2E9C-101B-9397-08002B2CF9AE}" pid="18" name="SD_Office_OFF_Organisation">
    <vt:lpwstr>FST</vt:lpwstr>
  </property>
  <property fmtid="{D5CDD505-2E9C-101B-9397-08002B2CF9AE}" pid="19" name="SD_Office_OFF_ArtworkDefinition">
    <vt:lpwstr>FST</vt:lpwstr>
  </property>
  <property fmtid="{D5CDD505-2E9C-101B-9397-08002B2CF9AE}" pid="20" name="SD_Office_OFF_LogoFileName">
    <vt:lpwstr>FST</vt:lpwstr>
  </property>
  <property fmtid="{D5CDD505-2E9C-101B-9397-08002B2CF9AE}" pid="21" name="SD_Office_OFF_Institution">
    <vt:lpwstr>Fiskeristyrelsen</vt:lpwstr>
  </property>
  <property fmtid="{D5CDD505-2E9C-101B-9397-08002B2CF9AE}" pid="22" name="SD_Office_OFF_Institution_EN">
    <vt:lpwstr>Danish Fisheries Agency</vt:lpwstr>
  </property>
  <property fmtid="{D5CDD505-2E9C-101B-9397-08002B2CF9AE}" pid="23" name="SD_Office_OFF_kontor">
    <vt:lpwstr>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 | 1780 København V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72 18 56 00</vt:lpwstr>
  </property>
  <property fmtid="{D5CDD505-2E9C-101B-9397-08002B2CF9AE}" pid="35" name="SD_Office_OFF_Phone_EN">
    <vt:lpwstr>+45 72 18 56 00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mail@fiskeristyrelsen.dk</vt:lpwstr>
  </property>
  <property fmtid="{D5CDD505-2E9C-101B-9397-08002B2CF9AE}" pid="39" name="SD_Office_OFF_Web">
    <vt:lpwstr>www.fiskeristyrelsen.dk</vt:lpwstr>
  </property>
  <property fmtid="{D5CDD505-2E9C-101B-9397-08002B2CF9AE}" pid="40" name="SD_Office_OFF_CVR">
    <vt:lpwstr>39097176</vt:lpwstr>
  </property>
  <property fmtid="{D5CDD505-2E9C-101B-9397-08002B2CF9AE}" pid="41" name="SD_Office_OFF_EAN">
    <vt:lpwstr>5798000008700</vt:lpwstr>
  </property>
  <property fmtid="{D5CDD505-2E9C-101B-9397-08002B2CF9AE}" pid="42" name="SD_Office_OFF_EAN_EN">
    <vt:lpwstr>5798000008700</vt:lpwstr>
  </property>
  <property fmtid="{D5CDD505-2E9C-101B-9397-08002B2CF9AE}" pid="43" name="SD_Office_OFF_ColorTheme">
    <vt:lpwstr>FVM - Fiskeristyrelsen.xml</vt:lpwstr>
  </property>
  <property fmtid="{D5CDD505-2E9C-101B-9397-08002B2CF9AE}" pid="44" name="SD_Office_OFF_AddressA1">
    <vt:lpwstr>Nyropsgade 30</vt:lpwstr>
  </property>
  <property fmtid="{D5CDD505-2E9C-101B-9397-08002B2CF9AE}" pid="45" name="SD_Office_OFF_AddressD1">
    <vt:lpwstr>1780</vt:lpwstr>
  </property>
  <property fmtid="{D5CDD505-2E9C-101B-9397-08002B2CF9AE}" pid="46" name="SD_Office_OFF_City1">
    <vt:lpwstr>København V</vt:lpwstr>
  </property>
  <property fmtid="{D5CDD505-2E9C-101B-9397-08002B2CF9AE}" pid="47" name="LastCompletedArtworkDefinition">
    <vt:lpwstr>FST</vt:lpwstr>
  </property>
  <property fmtid="{D5CDD505-2E9C-101B-9397-08002B2CF9AE}" pid="48" name="USR_Name">
    <vt:lpwstr>Stig Prussing</vt:lpwstr>
  </property>
  <property fmtid="{D5CDD505-2E9C-101B-9397-08002B2CF9AE}" pid="49" name="USR_Initials">
    <vt:lpwstr>SPR</vt:lpwstr>
  </property>
  <property fmtid="{D5CDD505-2E9C-101B-9397-08002B2CF9AE}" pid="50" name="USR_Title">
    <vt:lpwstr>Overfiskerikontrollør</vt:lpwstr>
  </property>
  <property fmtid="{D5CDD505-2E9C-101B-9397-08002B2CF9AE}" pid="51" name="USR_DirectPhone">
    <vt:lpwstr>+45 72 18 58 73</vt:lpwstr>
  </property>
  <property fmtid="{D5CDD505-2E9C-101B-9397-08002B2CF9AE}" pid="52" name="USR_Mobile">
    <vt:lpwstr>+45 72 18 58 73</vt:lpwstr>
  </property>
  <property fmtid="{D5CDD505-2E9C-101B-9397-08002B2CF9AE}" pid="53" name="USR_Email">
    <vt:lpwstr>spr@fiskeristyrelsen.dk</vt:lpwstr>
  </property>
  <property fmtid="{D5CDD505-2E9C-101B-9397-08002B2CF9AE}" pid="54" name="DocumentInfoFinished">
    <vt:lpwstr>True</vt:lpwstr>
  </property>
</Properties>
</file>