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2" w:rightFromText="142" w:vertAnchor="page" w:horzAnchor="margin" w:tblpY="2269"/>
        <w:tblW w:w="1049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3284"/>
        <w:gridCol w:w="3340"/>
        <w:gridCol w:w="3298"/>
        <w:gridCol w:w="284"/>
      </w:tblGrid>
      <w:tr w:rsidR="001C35D6" w:rsidRPr="008C62C8" w14:paraId="23256A85" w14:textId="77777777" w:rsidTr="00256F3E">
        <w:trPr>
          <w:trHeight w:val="113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198" w:type="dxa"/>
            </w:tcMar>
            <w:vAlign w:val="center"/>
          </w:tcPr>
          <w:p w14:paraId="7150BB62" w14:textId="77777777" w:rsidR="00256F3E" w:rsidRDefault="00256F3E" w:rsidP="00256F3E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Forside"/>
            <w:r>
              <w:rPr>
                <w:rFonts w:ascii="Georgia" w:hAnsi="Georgia"/>
                <w:b/>
                <w:sz w:val="28"/>
                <w:szCs w:val="28"/>
              </w:rPr>
              <w:t>ANSØGNINGSSKEMA OM</w:t>
            </w:r>
          </w:p>
          <w:p w14:paraId="413180C2" w14:textId="77777777" w:rsidR="001C35D6" w:rsidRPr="001C35D6" w:rsidRDefault="00913124" w:rsidP="003064F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56F3E">
              <w:rPr>
                <w:rFonts w:ascii="Georgia" w:hAnsi="Georgia"/>
                <w:b/>
                <w:sz w:val="28"/>
                <w:szCs w:val="28"/>
              </w:rPr>
              <w:t>REGISTRERING</w:t>
            </w:r>
            <w:r w:rsidR="00256F3E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256F3E">
              <w:rPr>
                <w:rFonts w:ascii="Georgia" w:hAnsi="Georgia"/>
                <w:b/>
                <w:sz w:val="28"/>
                <w:szCs w:val="28"/>
              </w:rPr>
              <w:t>EFTER § 21, STK. 1 (</w:t>
            </w:r>
            <w:r w:rsidR="00643926" w:rsidRPr="00256F3E">
              <w:rPr>
                <w:rFonts w:ascii="Georgia" w:hAnsi="Georgia"/>
                <w:b/>
                <w:sz w:val="28"/>
                <w:szCs w:val="28"/>
              </w:rPr>
              <w:t>E8/</w:t>
            </w:r>
            <w:r w:rsidRPr="00256F3E">
              <w:rPr>
                <w:rFonts w:ascii="Georgia" w:hAnsi="Georgia"/>
                <w:b/>
                <w:sz w:val="28"/>
                <w:szCs w:val="28"/>
              </w:rPr>
              <w:t>B8)</w:t>
            </w:r>
            <w:r w:rsidR="00CD5FA3" w:rsidRPr="00256F3E">
              <w:rPr>
                <w:rStyle w:val="Fodnotehenvisning"/>
                <w:rFonts w:ascii="Georgia" w:hAnsi="Georgia"/>
                <w:b/>
                <w:sz w:val="28"/>
                <w:szCs w:val="28"/>
              </w:rPr>
              <w:footnoteReference w:id="1"/>
            </w:r>
            <w:r w:rsidR="00C059D3" w:rsidRPr="00256F3E">
              <w:rPr>
                <w:rFonts w:ascii="Georgia" w:hAnsi="Georgia"/>
                <w:b/>
                <w:sz w:val="40"/>
                <w:szCs w:val="40"/>
              </w:rPr>
              <w:br/>
            </w:r>
            <w:bookmarkEnd w:id="0"/>
            <w:r w:rsidR="00B40E13" w:rsidRPr="00256F3E">
              <w:rPr>
                <w:rFonts w:ascii="Georgia" w:hAnsi="Georgia"/>
                <w:sz w:val="24"/>
                <w:szCs w:val="24"/>
              </w:rPr>
              <w:t xml:space="preserve">til </w:t>
            </w:r>
            <w:r w:rsidR="001C35D6" w:rsidRPr="00256F3E">
              <w:rPr>
                <w:rFonts w:ascii="Georgia" w:hAnsi="Georgia"/>
                <w:sz w:val="24"/>
                <w:szCs w:val="24"/>
              </w:rPr>
              <w:t>Fiskeri</w:t>
            </w:r>
            <w:r w:rsidR="003064F0">
              <w:rPr>
                <w:rFonts w:ascii="Georgia" w:hAnsi="Georgia"/>
                <w:sz w:val="24"/>
                <w:szCs w:val="24"/>
              </w:rPr>
              <w:t>styrelsens afdeling</w:t>
            </w:r>
            <w:r w:rsidR="001C35D6" w:rsidRPr="00256F3E">
              <w:rPr>
                <w:rFonts w:ascii="Georgia" w:hAnsi="Georgia"/>
                <w:sz w:val="24"/>
                <w:szCs w:val="24"/>
              </w:rPr>
              <w:t xml:space="preserve"> i </w:t>
            </w:r>
            <w:sdt>
              <w:sdtPr>
                <w:rPr>
                  <w:rStyle w:val="Typografi10"/>
                  <w:rFonts w:ascii="Georgia" w:hAnsi="Georgia"/>
                  <w:sz w:val="24"/>
                  <w:szCs w:val="24"/>
                </w:rPr>
                <w:id w:val="-1302927988"/>
                <w:placeholder>
                  <w:docPart w:val="7EA8C4BDAD7243CDADE59CF63B8553AD"/>
                </w:placeholder>
                <w:showingPlcHdr/>
                <w:dropDownList>
                  <w:listItem w:value="Vælg et element."/>
                  <w:listItem w:displayText="Frederikshavn (Inspektorat Vest)" w:value="Frederikshavn (Inspektorat Vest)"/>
                  <w:listItem w:displayText="Hvide Sande (Inspektorat Vest)" w:value="Hvide Sande (Inspektorat Vest)"/>
                  <w:listItem w:displayText="Kolding (Inspektorat Øst)" w:value="Kolding (Inspektorat Øst)"/>
                  <w:listItem w:displayText="Nykøbing Mors (Inspektorat Vest)" w:value="Nykøbing Mors (Inspektorat Vest)"/>
                  <w:listItem w:displayText="Randers (Inspektorat Øst)" w:value="Randers (Inspektorat Øst)"/>
                  <w:listItem w:displayText="Ringsted (Inspektorat Øst)" w:value="Ringsted (Inspektorat Øst)"/>
                  <w:listItem w:displayText="Rønne (Inspektorat Øst)" w:value="Rønne (Inspektorat Øst)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="00E82688" w:rsidRPr="00256F3E">
                  <w:rPr>
                    <w:rStyle w:val="Pladsholdertekst"/>
                    <w:rFonts w:ascii="Georgia" w:hAnsi="Georgia" w:cs="Arial"/>
                    <w:i/>
                    <w:color w:val="D9D9D9" w:themeColor="background1" w:themeShade="D9"/>
                    <w:sz w:val="24"/>
                    <w:szCs w:val="24"/>
                  </w:rPr>
                  <w:t>vælg afdeling</w:t>
                </w:r>
              </w:sdtContent>
            </w:sdt>
          </w:p>
        </w:tc>
      </w:tr>
      <w:tr w:rsidR="002E1E7C" w:rsidRPr="008C62C8" w14:paraId="4DEBB8A7" w14:textId="77777777" w:rsidTr="00C424D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D743433" w14:textId="77777777" w:rsidR="00AD435E" w:rsidRPr="008C62C8" w:rsidRDefault="00AD435E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14:paraId="1E037819" w14:textId="77777777" w:rsidR="00AD435E" w:rsidRPr="00256F3E" w:rsidRDefault="00C424DA" w:rsidP="00C424DA">
            <w:pPr>
              <w:spacing w:line="360" w:lineRule="auto"/>
              <w:ind w:right="-108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Ansøgers n</w:t>
            </w:r>
            <w:r w:rsidR="00AD435E" w:rsidRPr="00256F3E">
              <w:rPr>
                <w:rFonts w:ascii="Georgia" w:hAnsi="Georgia" w:cs="Arial"/>
                <w:b/>
                <w:sz w:val="20"/>
                <w:szCs w:val="20"/>
              </w:rPr>
              <w:t>avn og adresse: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14:paraId="06231C65" w14:textId="77777777" w:rsidR="00AD435E" w:rsidRPr="00256F3E" w:rsidRDefault="00913124" w:rsidP="00C424DA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256F3E">
              <w:rPr>
                <w:rFonts w:ascii="Georgia" w:hAnsi="Georgia" w:cs="Arial"/>
                <w:b/>
                <w:sz w:val="20"/>
                <w:szCs w:val="20"/>
              </w:rPr>
              <w:t>Andre kontaktoplysninger</w:t>
            </w:r>
            <w:r w:rsidR="00AD435E" w:rsidRPr="00256F3E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14:paraId="0C0502D8" w14:textId="77777777" w:rsidR="00AD435E" w:rsidRPr="00256F3E" w:rsidRDefault="00913124" w:rsidP="00C424DA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256F3E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Beskæftigelses forhold</w:t>
            </w:r>
            <w:r w:rsidR="00AD435E" w:rsidRPr="00256F3E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4ADC21" w14:textId="77777777" w:rsidR="00AD435E" w:rsidRPr="008C62C8" w:rsidRDefault="00AD435E" w:rsidP="0025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AAD" w:rsidRPr="00052AE3" w14:paraId="453C7931" w14:textId="77777777" w:rsidTr="00256F3E">
        <w:trPr>
          <w:trHeight w:val="9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717B043" w14:textId="77777777" w:rsidR="001C35D6" w:rsidRPr="00052AE3" w:rsidRDefault="001C35D6" w:rsidP="00256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CB9CA" w:themeColor="text2" w:themeTint="66"/>
            </w:tcBorders>
            <w:tcMar>
              <w:bottom w:w="113" w:type="dxa"/>
            </w:tcMar>
          </w:tcPr>
          <w:p w14:paraId="12D1F321" w14:textId="77777777" w:rsidR="001C35D6" w:rsidRPr="003064F0" w:rsidRDefault="00125205" w:rsidP="00256F3E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3064F0">
              <w:rPr>
                <w:rStyle w:val="Typografi6"/>
                <w:rFonts w:ascii="Georgia" w:hAnsi="Georgia"/>
                <w:b/>
              </w:rPr>
              <w:t>Navn:</w:t>
            </w:r>
            <w:r w:rsidRPr="003064F0">
              <w:rPr>
                <w:rStyle w:val="Typografi6"/>
                <w:rFonts w:ascii="Georgia" w:hAnsi="Georgia"/>
                <w:b/>
              </w:rPr>
              <w:br/>
            </w:r>
          </w:p>
          <w:p w14:paraId="1B68E4F9" w14:textId="77777777" w:rsidR="001C35D6" w:rsidRPr="003064F0" w:rsidRDefault="00125205" w:rsidP="00256F3E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3064F0">
              <w:rPr>
                <w:rFonts w:ascii="Georgia" w:hAnsi="Georgia" w:cs="Arial"/>
                <w:b/>
                <w:sz w:val="20"/>
                <w:szCs w:val="20"/>
              </w:rPr>
              <w:t>Gade og nr.:</w:t>
            </w:r>
            <w:r w:rsidRPr="003064F0">
              <w:rPr>
                <w:rFonts w:ascii="Georgia" w:hAnsi="Georgia" w:cs="Arial"/>
                <w:b/>
                <w:sz w:val="20"/>
                <w:szCs w:val="20"/>
              </w:rPr>
              <w:br/>
            </w:r>
          </w:p>
          <w:p w14:paraId="2224EFD6" w14:textId="77777777" w:rsidR="001C35D6" w:rsidRPr="00256F3E" w:rsidRDefault="00125205" w:rsidP="00125205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 w:rsidRPr="003064F0">
              <w:rPr>
                <w:rFonts w:ascii="Georgia" w:hAnsi="Georgia" w:cs="Arial"/>
                <w:b/>
                <w:sz w:val="20"/>
                <w:szCs w:val="20"/>
              </w:rPr>
              <w:t>Postnr. og by:</w:t>
            </w:r>
            <w:r w:rsidRPr="003064F0"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="00913124" w:rsidRPr="003064F0"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Pr="003064F0">
              <w:rPr>
                <w:rFonts w:ascii="Georgia" w:hAnsi="Georgia" w:cs="Arial"/>
                <w:b/>
                <w:sz w:val="20"/>
                <w:szCs w:val="20"/>
              </w:rPr>
              <w:t>CPR. nr.: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tcMar>
              <w:bottom w:w="113" w:type="dxa"/>
            </w:tcMar>
          </w:tcPr>
          <w:p w14:paraId="7E11B43D" w14:textId="77777777" w:rsidR="00256F3E" w:rsidRDefault="00256F3E" w:rsidP="00256F3E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CPR nr.: </w:t>
            </w:r>
            <w:r w:rsidR="00125205">
              <w:rPr>
                <w:rFonts w:ascii="Georgia" w:hAnsi="Georgia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3143495"/>
                <w:placeholder>
                  <w:docPart w:val="ABE7BCCC870642B495567A9420561D78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CPR nr.</w:t>
                </w:r>
              </w:sdtContent>
            </w:sdt>
          </w:p>
          <w:p w14:paraId="083C7DA7" w14:textId="77777777" w:rsidR="00913124" w:rsidRPr="00256F3E" w:rsidRDefault="00125205" w:rsidP="00256F3E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Tlf.</w:t>
            </w:r>
            <w:r w:rsidR="00832612" w:rsidRPr="00256F3E">
              <w:rPr>
                <w:rFonts w:ascii="Georgia" w:hAnsi="Georgia" w:cs="Arial"/>
                <w:b/>
                <w:sz w:val="20"/>
                <w:szCs w:val="20"/>
              </w:rPr>
              <w:t>nr.:</w:t>
            </w:r>
            <w:r>
              <w:rPr>
                <w:rFonts w:ascii="Georgia" w:hAnsi="Georgia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429649140"/>
                <w:placeholder>
                  <w:docPart w:val="0EA5850220F94E74A19700FC3B4D38B3"/>
                </w:placeholder>
                <w:showingPlcHdr/>
                <w:text/>
              </w:sdtPr>
              <w:sdtEndPr/>
              <w:sdtContent>
                <w:r w:rsidR="00913124" w:rsidRPr="00256F3E">
                  <w:rPr>
                    <w:rStyle w:val="Pladsholdertekst"/>
                    <w:rFonts w:ascii="Georgia" w:hAnsi="Georgia"/>
                    <w:i/>
                    <w:color w:val="A6A6A6" w:themeColor="background1" w:themeShade="A6"/>
                  </w:rPr>
                  <w:t>T</w:t>
                </w:r>
                <w:r w:rsidR="00913124" w:rsidRPr="00256F3E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elefonnummer</w:t>
                </w:r>
              </w:sdtContent>
            </w:sdt>
          </w:p>
          <w:p w14:paraId="13AD1BF4" w14:textId="77777777" w:rsidR="00913124" w:rsidRPr="00256F3E" w:rsidRDefault="00832612" w:rsidP="00256F3E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 w:rsidRPr="00256F3E">
              <w:rPr>
                <w:rFonts w:ascii="Georgia" w:hAnsi="Georgia" w:cs="Arial"/>
                <w:b/>
                <w:sz w:val="20"/>
                <w:szCs w:val="20"/>
              </w:rPr>
              <w:t>Mobil.nr.:</w:t>
            </w:r>
            <w:r w:rsidR="00125205">
              <w:rPr>
                <w:rFonts w:ascii="Georgia" w:hAnsi="Georgia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752317701"/>
                <w:placeholder>
                  <w:docPart w:val="5A0B543A622F465086BF8FB005BEACC0"/>
                </w:placeholder>
                <w:showingPlcHdr/>
                <w:text/>
              </w:sdtPr>
              <w:sdtEndPr/>
              <w:sdtContent>
                <w:r w:rsidR="00913124" w:rsidRPr="00256F3E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Mobilnummer</w:t>
                </w:r>
              </w:sdtContent>
            </w:sdt>
          </w:p>
          <w:p w14:paraId="73162087" w14:textId="77777777" w:rsidR="001C35D6" w:rsidRPr="00256F3E" w:rsidRDefault="00832612" w:rsidP="00256F3E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r w:rsidRPr="00256F3E">
              <w:rPr>
                <w:rFonts w:ascii="Georgia" w:hAnsi="Georgia" w:cs="Arial"/>
                <w:b/>
                <w:sz w:val="20"/>
                <w:szCs w:val="20"/>
              </w:rPr>
              <w:t>Mail:</w:t>
            </w:r>
            <w:r w:rsidR="00125205"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Pr="00256F3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438655534"/>
                <w:placeholder>
                  <w:docPart w:val="83BDA539AD284C75B4567462D7F2E7B0"/>
                </w:placeholder>
                <w:showingPlcHdr/>
                <w:text/>
              </w:sdtPr>
              <w:sdtEndPr/>
              <w:sdtContent>
                <w:r w:rsidR="00913124" w:rsidRPr="00256F3E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Mail adresse</w:t>
                </w:r>
              </w:sdtContent>
            </w:sdt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14:paraId="32EAC06C" w14:textId="77777777" w:rsidR="00125205" w:rsidRDefault="00913124" w:rsidP="00256F3E">
            <w:pPr>
              <w:spacing w:line="36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256F3E">
              <w:rPr>
                <w:rFonts w:ascii="Georgia" w:hAnsi="Georgia" w:cs="Arial"/>
                <w:b/>
                <w:sz w:val="20"/>
                <w:szCs w:val="20"/>
              </w:rPr>
              <w:t>Nuværende beskæftigelse:</w:t>
            </w:r>
          </w:p>
          <w:p w14:paraId="72E4BFEE" w14:textId="77777777" w:rsidR="001C35D6" w:rsidRPr="00256F3E" w:rsidRDefault="00134632" w:rsidP="00256F3E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Style w:val="Typografi3"/>
                  <w:rFonts w:ascii="Georgia" w:hAnsi="Georgia"/>
                </w:rPr>
                <w:id w:val="-714277199"/>
                <w:placeholder>
                  <w:docPart w:val="88A7D79075574CD0AB66EF47652D7A69"/>
                </w:placeholder>
                <w:showingPlcHdr/>
                <w:text/>
              </w:sdtPr>
              <w:sdtEndPr>
                <w:rPr>
                  <w:rStyle w:val="Standardskrifttypeiafsnit"/>
                  <w:rFonts w:cs="Arial"/>
                  <w:sz w:val="22"/>
                  <w:szCs w:val="20"/>
                  <w:u w:val="none"/>
                </w:rPr>
              </w:sdtEndPr>
              <w:sdtContent>
                <w:r w:rsidR="00125205" w:rsidRPr="00256F3E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Beskriv</w:t>
                </w:r>
              </w:sdtContent>
            </w:sdt>
            <w:r w:rsidR="00913124" w:rsidRPr="00256F3E">
              <w:rPr>
                <w:rFonts w:ascii="Georgia" w:hAnsi="Georgia" w:cs="Arial"/>
                <w:sz w:val="20"/>
                <w:szCs w:val="20"/>
              </w:rPr>
              <w:br/>
            </w:r>
            <w:r w:rsidR="00125205">
              <w:rPr>
                <w:rFonts w:ascii="Georgia" w:hAnsi="Georgia" w:cs="Arial"/>
                <w:sz w:val="20"/>
                <w:szCs w:val="20"/>
              </w:rPr>
              <w:br/>
            </w:r>
          </w:p>
          <w:p w14:paraId="4CA3FF5A" w14:textId="77777777" w:rsidR="00E2207A" w:rsidRDefault="00913124" w:rsidP="00256F3E">
            <w:pPr>
              <w:spacing w:line="360" w:lineRule="auto"/>
              <w:rPr>
                <w:rStyle w:val="Typografi4"/>
                <w:rFonts w:ascii="Georgia" w:hAnsi="Georgia"/>
              </w:rPr>
            </w:pPr>
            <w:r w:rsidRPr="00256F3E">
              <w:rPr>
                <w:rFonts w:ascii="Georgia" w:hAnsi="Georgia" w:cs="Arial"/>
                <w:b/>
                <w:sz w:val="20"/>
                <w:szCs w:val="20"/>
              </w:rPr>
              <w:t>Tidligere beskæftigelse:</w:t>
            </w:r>
            <w:r w:rsidRPr="00256F3E">
              <w:rPr>
                <w:rFonts w:ascii="Georgia" w:hAnsi="Georgia" w:cs="Arial"/>
                <w:sz w:val="20"/>
                <w:szCs w:val="20"/>
              </w:rPr>
              <w:br/>
            </w:r>
            <w:sdt>
              <w:sdtPr>
                <w:rPr>
                  <w:rStyle w:val="Typografi4"/>
                  <w:rFonts w:ascii="Georgia" w:hAnsi="Georgia"/>
                </w:rPr>
                <w:id w:val="-335147573"/>
                <w:placeholder>
                  <w:docPart w:val="3524F92B90B94ABA9AC5A60974D2D3F9"/>
                </w:placeholder>
                <w:showingPlcHdr/>
                <w:text/>
              </w:sdtPr>
              <w:sdtEndPr>
                <w:rPr>
                  <w:rStyle w:val="Standardskrifttypeiafsnit"/>
                  <w:rFonts w:cs="Arial"/>
                  <w:sz w:val="22"/>
                  <w:szCs w:val="20"/>
                  <w:u w:val="none"/>
                </w:rPr>
              </w:sdtEndPr>
              <w:sdtContent>
                <w:r w:rsidRPr="00256F3E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Beskriv</w:t>
                </w:r>
              </w:sdtContent>
            </w:sdt>
          </w:p>
          <w:p w14:paraId="4A87FD21" w14:textId="77777777" w:rsidR="00125205" w:rsidRPr="00256F3E" w:rsidRDefault="00125205" w:rsidP="00256F3E">
            <w:pPr>
              <w:spacing w:line="360" w:lineRule="auto"/>
              <w:rPr>
                <w:rFonts w:ascii="Georgia" w:hAnsi="Georgia"/>
                <w:sz w:val="20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E06C83B" w14:textId="77777777" w:rsidR="001C35D6" w:rsidRPr="00052AE3" w:rsidRDefault="001C35D6" w:rsidP="00256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A3" w:rsidRPr="008C62C8" w14:paraId="3A858842" w14:textId="77777777" w:rsidTr="00C424DA">
        <w:trPr>
          <w:trHeight w:hRule="exact" w:val="397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22D02" w14:textId="77777777" w:rsidR="00CD5FA3" w:rsidRPr="008C62C8" w:rsidRDefault="00CD5FA3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12" w:rsidRPr="008C62C8" w14:paraId="712661E1" w14:textId="77777777" w:rsidTr="00256F3E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2FC92059" w14:textId="77777777" w:rsidR="00832612" w:rsidRPr="008C62C8" w:rsidRDefault="00832612" w:rsidP="0025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51EABE0A" w14:textId="77777777" w:rsidR="00832612" w:rsidRPr="00C424DA" w:rsidRDefault="00832612" w:rsidP="00256F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>Vigtig information: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8958F4" w14:textId="77777777" w:rsidR="00832612" w:rsidRPr="008C62C8" w:rsidRDefault="00832612" w:rsidP="0025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AC7" w:rsidRPr="008C62C8" w14:paraId="29E1F555" w14:textId="77777777" w:rsidTr="00125205">
        <w:trPr>
          <w:trHeight w:val="9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885DB63" w14:textId="77777777" w:rsidR="00035AC7" w:rsidRPr="008C62C8" w:rsidRDefault="00035AC7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3E5F78" w14:textId="77777777" w:rsidR="00035AC7" w:rsidRPr="00C424DA" w:rsidRDefault="00035AC7" w:rsidP="00C424DA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424DA">
              <w:rPr>
                <w:rFonts w:ascii="Georgia" w:hAnsi="Georgia" w:cs="Arial"/>
                <w:sz w:val="20"/>
                <w:szCs w:val="20"/>
              </w:rPr>
              <w:t>Ansøgningsskemaet, med tilhørende bilag, skal sendes til</w:t>
            </w:r>
            <w:r w:rsidRPr="00C424DA">
              <w:rPr>
                <w:rFonts w:ascii="Georgia" w:hAnsi="Georgia" w:cs="Arial"/>
                <w:sz w:val="20"/>
                <w:szCs w:val="20"/>
              </w:rPr>
              <w:br/>
              <w:t>den lokale Fiskerikontrol eller som mail til:</w:t>
            </w:r>
          </w:p>
          <w:p w14:paraId="5DE17E1F" w14:textId="77777777" w:rsidR="00035AC7" w:rsidRPr="00C424DA" w:rsidRDefault="00134632" w:rsidP="00C424DA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hyperlink r:id="rId8" w:history="1">
              <w:r w:rsidR="00035AC7" w:rsidRPr="00C424DA">
                <w:rPr>
                  <w:rStyle w:val="Hyperlink"/>
                  <w:rFonts w:ascii="Georgia" w:hAnsi="Georgia" w:cs="Arial"/>
                  <w:sz w:val="20"/>
                  <w:szCs w:val="20"/>
                </w:rPr>
                <w:t>inspektoratvest@fiskeristyrelsen.dk</w:t>
              </w:r>
            </w:hyperlink>
          </w:p>
          <w:p w14:paraId="2EB04B19" w14:textId="77777777" w:rsidR="00035AC7" w:rsidRPr="00125205" w:rsidRDefault="00134632" w:rsidP="00C424DA">
            <w:pPr>
              <w:spacing w:line="276" w:lineRule="auto"/>
              <w:jc w:val="center"/>
              <w:rPr>
                <w:rStyle w:val="Hyperlink"/>
                <w:rFonts w:ascii="Georgia" w:hAnsi="Georgia" w:cs="Arial"/>
                <w:sz w:val="10"/>
                <w:szCs w:val="10"/>
              </w:rPr>
            </w:pPr>
            <w:hyperlink r:id="rId9" w:history="1">
              <w:r w:rsidR="00035AC7" w:rsidRPr="00C424DA">
                <w:rPr>
                  <w:rStyle w:val="Hyperlink"/>
                  <w:rFonts w:ascii="Georgia" w:hAnsi="Georgia" w:cs="Arial"/>
                  <w:sz w:val="20"/>
                  <w:szCs w:val="20"/>
                </w:rPr>
                <w:t>inspektoratoest@fiskeristyrelsen.dk</w:t>
              </w:r>
            </w:hyperlink>
            <w:r w:rsidR="00035AC7" w:rsidRPr="00125205">
              <w:rPr>
                <w:rStyle w:val="Hyperlink"/>
                <w:rFonts w:ascii="Georgia" w:hAnsi="Georgia" w:cs="Arial"/>
                <w:sz w:val="10"/>
                <w:szCs w:val="10"/>
              </w:rPr>
              <w:br/>
            </w:r>
          </w:p>
          <w:p w14:paraId="3C3DBDC6" w14:textId="77777777" w:rsidR="00035AC7" w:rsidRPr="00125205" w:rsidRDefault="00035AC7" w:rsidP="00125205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424DA">
              <w:rPr>
                <w:rStyle w:val="Hyperlink"/>
                <w:rFonts w:ascii="Georgia" w:hAnsi="Georgia" w:cs="Arial"/>
                <w:color w:val="auto"/>
                <w:sz w:val="20"/>
                <w:szCs w:val="20"/>
                <w:u w:val="none"/>
              </w:rPr>
              <w:t>Kontrolgrænserne mellem Øst og Vest kan aflæses på kortet (bilag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7A6178B" w14:textId="77777777" w:rsidR="00035AC7" w:rsidRPr="008C62C8" w:rsidRDefault="00035AC7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C7" w:rsidRPr="008C62C8" w14:paraId="3AEBEE97" w14:textId="77777777" w:rsidTr="00C424DA">
        <w:trPr>
          <w:trHeight w:hRule="exact" w:val="397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D7C71" w14:textId="77777777" w:rsidR="00035AC7" w:rsidRPr="00C424DA" w:rsidRDefault="00035AC7" w:rsidP="00256F3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35AC7" w:rsidRPr="008C62C8" w14:paraId="320320FE" w14:textId="77777777" w:rsidTr="00256F3E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82CF425" w14:textId="77777777" w:rsidR="00035AC7" w:rsidRPr="00C424DA" w:rsidRDefault="00035AC7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9EE863" w14:textId="77777777" w:rsidR="00035AC7" w:rsidRPr="00C424DA" w:rsidRDefault="00035AC7" w:rsidP="00C424DA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>Ansøgningen vedrører: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E45F99A" w14:textId="77777777" w:rsidR="00035AC7" w:rsidRPr="00C424DA" w:rsidRDefault="00035AC7" w:rsidP="00C424DA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 xml:space="preserve">Er </w:t>
            </w:r>
            <w:r w:rsidR="00C424DA">
              <w:rPr>
                <w:rFonts w:ascii="Georgia" w:hAnsi="Georgia" w:cs="Arial"/>
                <w:b/>
                <w:sz w:val="20"/>
                <w:szCs w:val="20"/>
              </w:rPr>
              <w:t>din begrundelse</w:t>
            </w:r>
            <w:r w:rsidRPr="00C424DA">
              <w:rPr>
                <w:rFonts w:ascii="Georgia" w:hAnsi="Georgia" w:cs="Arial"/>
                <w:b/>
                <w:sz w:val="20"/>
                <w:szCs w:val="20"/>
              </w:rPr>
              <w:t xml:space="preserve"> for ansøgningen…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856867" w14:textId="77777777" w:rsidR="00035AC7" w:rsidRPr="008C62C8" w:rsidRDefault="00035AC7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C7" w:rsidRPr="008C62C8" w14:paraId="4921A4EC" w14:textId="77777777" w:rsidTr="00256F3E">
        <w:trPr>
          <w:trHeight w:val="3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D158791" w14:textId="77777777" w:rsidR="00035AC7" w:rsidRPr="00C424DA" w:rsidRDefault="00035AC7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FE909A" w14:textId="77777777" w:rsidR="00035AC7" w:rsidRPr="00C424DA" w:rsidRDefault="00035AC7" w:rsidP="00C424DA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 xml:space="preserve">Sæt </w:t>
            </w:r>
            <w:r w:rsidR="00C424DA">
              <w:rPr>
                <w:rFonts w:ascii="Georgia" w:hAnsi="Georgia" w:cs="Arial"/>
                <w:b/>
                <w:sz w:val="20"/>
                <w:szCs w:val="20"/>
              </w:rPr>
              <w:t xml:space="preserve">kun ét </w:t>
            </w:r>
            <w:r w:rsidRPr="00C424DA">
              <w:rPr>
                <w:rFonts w:ascii="Georgia" w:hAnsi="Georgia" w:cs="Arial"/>
                <w:b/>
                <w:sz w:val="20"/>
                <w:szCs w:val="20"/>
              </w:rPr>
              <w:t>kryds: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FE565D" w14:textId="77777777" w:rsidR="00035AC7" w:rsidRPr="00C424DA" w:rsidRDefault="00035AC7" w:rsidP="00C424DA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424DA">
              <w:rPr>
                <w:rFonts w:ascii="Georgia" w:hAnsi="Georgia" w:cs="Arial"/>
                <w:sz w:val="20"/>
                <w:szCs w:val="20"/>
              </w:rPr>
              <w:t>…</w:t>
            </w:r>
            <w:r w:rsidR="004946F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C424DA">
              <w:rPr>
                <w:rFonts w:ascii="Georgia" w:hAnsi="Georgia" w:cs="Arial"/>
                <w:sz w:val="20"/>
                <w:szCs w:val="20"/>
              </w:rPr>
              <w:t>helbredsmæssige forhold?</w:t>
            </w:r>
            <w:r w:rsidRPr="00C424DA">
              <w:rPr>
                <w:rFonts w:ascii="Georgia" w:hAnsi="Georgia" w:cs="Arial"/>
                <w:sz w:val="20"/>
                <w:szCs w:val="20"/>
              </w:rPr>
              <w:br/>
              <w:t>Så udfyldes: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3EF5A" w14:textId="77777777" w:rsidR="00035AC7" w:rsidRPr="00C424DA" w:rsidRDefault="00035AC7" w:rsidP="00910F7C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424DA">
              <w:rPr>
                <w:rFonts w:ascii="Georgia" w:hAnsi="Georgia" w:cs="Arial"/>
                <w:sz w:val="20"/>
                <w:szCs w:val="20"/>
              </w:rPr>
              <w:t>…</w:t>
            </w:r>
            <w:r w:rsidR="004946F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C424DA">
              <w:rPr>
                <w:rFonts w:ascii="Georgia" w:hAnsi="Georgia" w:cs="Arial"/>
                <w:sz w:val="20"/>
                <w:szCs w:val="20"/>
              </w:rPr>
              <w:t xml:space="preserve">sociale, </w:t>
            </w:r>
            <w:r w:rsidR="00910F7C">
              <w:rPr>
                <w:rFonts w:ascii="Georgia" w:hAnsi="Georgia" w:cs="Arial"/>
                <w:sz w:val="20"/>
                <w:szCs w:val="20"/>
              </w:rPr>
              <w:t>økonomiske</w:t>
            </w:r>
            <w:r w:rsidRPr="00C424DA">
              <w:rPr>
                <w:rFonts w:ascii="Georgia" w:hAnsi="Georgia" w:cs="Arial"/>
                <w:sz w:val="20"/>
                <w:szCs w:val="20"/>
              </w:rPr>
              <w:t xml:space="preserve"> eller </w:t>
            </w:r>
            <w:r w:rsidR="00910F7C">
              <w:rPr>
                <w:rFonts w:ascii="Georgia" w:hAnsi="Georgia" w:cs="Arial"/>
                <w:sz w:val="20"/>
                <w:szCs w:val="20"/>
              </w:rPr>
              <w:t>beskæftig</w:t>
            </w:r>
            <w:r w:rsidRPr="00C424DA">
              <w:rPr>
                <w:rFonts w:ascii="Georgia" w:hAnsi="Georgia" w:cs="Arial"/>
                <w:sz w:val="20"/>
                <w:szCs w:val="20"/>
              </w:rPr>
              <w:t xml:space="preserve">elsesmæssige forhold. </w:t>
            </w:r>
            <w:r w:rsidR="00910F7C">
              <w:rPr>
                <w:rFonts w:ascii="Georgia" w:hAnsi="Georgia" w:cs="Arial"/>
                <w:sz w:val="20"/>
                <w:szCs w:val="20"/>
              </w:rPr>
              <w:br/>
            </w:r>
            <w:r w:rsidRPr="00C424DA">
              <w:rPr>
                <w:rFonts w:ascii="Georgia" w:hAnsi="Georgia" w:cs="Arial"/>
                <w:sz w:val="20"/>
                <w:szCs w:val="20"/>
              </w:rPr>
              <w:t>Så udfyldes: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4200B3" w14:textId="77777777" w:rsidR="00035AC7" w:rsidRPr="008C62C8" w:rsidRDefault="00035AC7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C7" w:rsidRPr="008C62C8" w14:paraId="6D4FB98D" w14:textId="77777777" w:rsidTr="00C424DA">
        <w:trPr>
          <w:trHeight w:val="3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AC0E008" w14:textId="77777777" w:rsidR="00035AC7" w:rsidRPr="00C424DA" w:rsidRDefault="00035AC7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F54C5" w14:textId="77777777" w:rsidR="00035AC7" w:rsidRPr="00C424DA" w:rsidRDefault="00134632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</w:rPr>
                <w:id w:val="169904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C7" w:rsidRPr="00C424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AC7" w:rsidRPr="00C424DA">
              <w:rPr>
                <w:rFonts w:ascii="Georgia" w:hAnsi="Georgia" w:cs="Arial"/>
              </w:rPr>
              <w:t xml:space="preserve"> </w:t>
            </w:r>
            <w:r w:rsidR="00035AC7" w:rsidRPr="00C424DA">
              <w:rPr>
                <w:rFonts w:ascii="Georgia" w:hAnsi="Georgia" w:cs="Arial"/>
                <w:sz w:val="20"/>
                <w:szCs w:val="20"/>
              </w:rPr>
              <w:t>Registrering som erhvervsfisker (E8)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43D672" w14:textId="77777777" w:rsidR="00035AC7" w:rsidRPr="00C424DA" w:rsidRDefault="00134632" w:rsidP="00C424DA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hyperlink w:anchor="GennerelleOplysninger" w:history="1">
              <w:r w:rsidR="00035AC7" w:rsidRPr="00A91345">
                <w:rPr>
                  <w:rStyle w:val="Hyperlink"/>
                  <w:rFonts w:ascii="Georgia" w:hAnsi="Georgia" w:cs="Arial"/>
                  <w:sz w:val="20"/>
                  <w:szCs w:val="20"/>
                </w:rPr>
                <w:t>Generelle oplysninger</w:t>
              </w:r>
            </w:hyperlink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694D3" w14:textId="77777777" w:rsidR="00035AC7" w:rsidRPr="00C424DA" w:rsidRDefault="00134632" w:rsidP="00C424DA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hyperlink w:anchor="GennerelleOplysninger" w:history="1">
              <w:r w:rsidR="00035AC7" w:rsidRPr="00A91345">
                <w:rPr>
                  <w:rStyle w:val="Hyperlink"/>
                  <w:rFonts w:ascii="Georgia" w:hAnsi="Georgia" w:cs="Arial"/>
                  <w:sz w:val="20"/>
                  <w:szCs w:val="20"/>
                </w:rPr>
                <w:t>Generelle oplysninger</w:t>
              </w:r>
            </w:hyperlink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085272" w14:textId="77777777" w:rsidR="00035AC7" w:rsidRPr="008C62C8" w:rsidRDefault="00035AC7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C7" w:rsidRPr="008C62C8" w14:paraId="237A9EF3" w14:textId="77777777" w:rsidTr="00C424DA">
        <w:trPr>
          <w:trHeight w:val="3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68E43C5" w14:textId="77777777" w:rsidR="00035AC7" w:rsidRPr="00C424DA" w:rsidRDefault="00035AC7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AA59F" w14:textId="77777777" w:rsidR="00035AC7" w:rsidRPr="00C424DA" w:rsidRDefault="00134632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</w:rPr>
                <w:id w:val="11599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C7" w:rsidRPr="00C424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AC7" w:rsidRPr="00C424DA">
              <w:rPr>
                <w:rFonts w:ascii="Georgia" w:hAnsi="Georgia" w:cs="Arial"/>
              </w:rPr>
              <w:t xml:space="preserve"> </w:t>
            </w:r>
            <w:r w:rsidR="00035AC7" w:rsidRPr="00C424DA">
              <w:rPr>
                <w:rFonts w:ascii="Georgia" w:hAnsi="Georgia" w:cs="Arial"/>
                <w:sz w:val="20"/>
                <w:szCs w:val="20"/>
              </w:rPr>
              <w:t>Registrering som bierhvervsfisker (B8)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0A26D" w14:textId="77777777" w:rsidR="00035AC7" w:rsidRPr="00C424DA" w:rsidRDefault="00134632" w:rsidP="00C424DA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hyperlink w:anchor="afsnitA" w:history="1">
              <w:r w:rsidR="00035AC7" w:rsidRPr="00A91345">
                <w:rPr>
                  <w:rStyle w:val="Hyperlink"/>
                  <w:rFonts w:ascii="Georgia" w:hAnsi="Georgia" w:cs="Arial"/>
                  <w:sz w:val="20"/>
                  <w:szCs w:val="20"/>
                </w:rPr>
                <w:t>Afsnit A</w:t>
              </w:r>
            </w:hyperlink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3E505" w14:textId="77777777" w:rsidR="00035AC7" w:rsidRPr="00C424DA" w:rsidRDefault="00134632" w:rsidP="00C424D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hyperlink w:anchor="afsnitB" w:history="1">
              <w:r w:rsidR="00035AC7" w:rsidRPr="00A91345">
                <w:rPr>
                  <w:rStyle w:val="Hyperlink"/>
                  <w:rFonts w:ascii="Georgia" w:hAnsi="Georgia" w:cs="Arial"/>
                  <w:sz w:val="20"/>
                  <w:szCs w:val="20"/>
                </w:rPr>
                <w:t>Afsnit B</w:t>
              </w:r>
            </w:hyperlink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95DE37" w14:textId="77777777" w:rsidR="00035AC7" w:rsidRPr="008C62C8" w:rsidRDefault="00035AC7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DA" w:rsidRPr="008C62C8" w14:paraId="0FB335CF" w14:textId="77777777" w:rsidTr="00C424DA">
        <w:trPr>
          <w:trHeight w:val="397"/>
        </w:trPr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230A83F" w14:textId="77777777" w:rsidR="00C424DA" w:rsidRPr="008C62C8" w:rsidRDefault="00C424DA" w:rsidP="00256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DA" w:rsidRPr="008C62C8" w14:paraId="04E580CB" w14:textId="77777777" w:rsidTr="00125205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923ED29" w14:textId="77777777" w:rsidR="00C424DA" w:rsidRPr="00C424DA" w:rsidRDefault="00C424DA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224E291E" w14:textId="77777777" w:rsidR="00C424DA" w:rsidRPr="003603ED" w:rsidRDefault="00C424DA" w:rsidP="0012520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3603ED">
              <w:rPr>
                <w:rFonts w:ascii="Georgia" w:hAnsi="Georgia" w:cs="Arial"/>
                <w:b/>
                <w:sz w:val="20"/>
                <w:szCs w:val="20"/>
              </w:rPr>
              <w:t>Dato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2B8C3AF7" w14:textId="77777777" w:rsidR="00C424DA" w:rsidRPr="003603ED" w:rsidRDefault="00C424DA" w:rsidP="0012520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3603ED">
              <w:rPr>
                <w:rFonts w:ascii="Georgia" w:hAnsi="Georgia"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3DBEF21E" w14:textId="77777777" w:rsidR="00C424DA" w:rsidRPr="00864D93" w:rsidRDefault="00C424DA" w:rsidP="0012520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864D93">
              <w:rPr>
                <w:rFonts w:ascii="Georgia" w:hAnsi="Georgia" w:cs="Arial"/>
                <w:b/>
                <w:sz w:val="20"/>
                <w:szCs w:val="20"/>
              </w:rPr>
              <w:t>Evt. fuldmagt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5B4150" w14:textId="77777777" w:rsidR="00C424DA" w:rsidRPr="008C62C8" w:rsidRDefault="00C424DA" w:rsidP="00C42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DA" w:rsidRPr="008C62C8" w14:paraId="14A774A7" w14:textId="77777777" w:rsidTr="00125205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38AA058" w14:textId="77777777" w:rsidR="00C424DA" w:rsidRPr="00C424DA" w:rsidRDefault="00C424DA" w:rsidP="00C424D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sz w:val="20"/>
              <w:szCs w:val="20"/>
            </w:rPr>
            <w:id w:val="-999267952"/>
            <w:placeholder>
              <w:docPart w:val="77BB9E566BE3425E9E94ED728077E3DA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14:paraId="28363D71" w14:textId="77777777" w:rsidR="00C424DA" w:rsidRPr="004C218A" w:rsidRDefault="00C424DA" w:rsidP="00125205">
                <w:pPr>
                  <w:rPr>
                    <w:rFonts w:ascii="Georgia" w:hAnsi="Georgia" w:cs="Arial"/>
                    <w:sz w:val="20"/>
                    <w:szCs w:val="20"/>
                  </w:rPr>
                </w:pPr>
                <w:r w:rsidRPr="00824BB7">
                  <w:rPr>
                    <w:rStyle w:val="Pladsholdertekst"/>
                    <w:rFonts w:ascii="Georgia" w:hAnsi="Georgia"/>
                    <w:i/>
                    <w:sz w:val="20"/>
                    <w:szCs w:val="20"/>
                  </w:rPr>
                  <w:t>Vælg dato</w:t>
                </w:r>
              </w:p>
            </w:tc>
          </w:sdtContent>
        </w:sdt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43DFDA10" w14:textId="77777777" w:rsidR="00C424DA" w:rsidRPr="003603ED" w:rsidRDefault="00C424DA" w:rsidP="00125205">
            <w:pPr>
              <w:rPr>
                <w:rFonts w:ascii="Georgia" w:hAnsi="Georgia" w:cs="Arial"/>
                <w:sz w:val="20"/>
                <w:szCs w:val="20"/>
              </w:rPr>
            </w:pPr>
            <w:r w:rsidRPr="0058400C">
              <w:rPr>
                <w:rFonts w:ascii="Georgia" w:hAnsi="Georgia" w:cs="Arial"/>
                <w:color w:val="D5DCE4" w:themeColor="text2" w:themeTint="33"/>
                <w:sz w:val="20"/>
                <w:szCs w:val="20"/>
              </w:rPr>
              <w:t>________________________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7DBD729F" w14:textId="77777777" w:rsidR="00C424DA" w:rsidRPr="00864D93" w:rsidRDefault="00134632" w:rsidP="00125205">
            <w:pPr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</w:rPr>
                <w:id w:val="-14156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DA" w:rsidRPr="00864D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24DA" w:rsidRPr="00864D93">
              <w:rPr>
                <w:rFonts w:ascii="Georgia" w:hAnsi="Georgia" w:cs="Arial"/>
                <w:sz w:val="20"/>
                <w:szCs w:val="20"/>
              </w:rPr>
              <w:t xml:space="preserve"> Fuldmagt vedlagt.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7E343A8" w14:textId="77777777" w:rsidR="00C424DA" w:rsidRPr="008C62C8" w:rsidRDefault="00C424DA" w:rsidP="00C42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2DE5E" w14:textId="77777777" w:rsidR="004C0522" w:rsidRDefault="004C0522">
      <w:bookmarkStart w:id="1" w:name="_GoBack"/>
    </w:p>
    <w:tbl>
      <w:tblPr>
        <w:tblStyle w:val="Tabel-Gitter"/>
        <w:tblpPr w:leftFromText="142" w:rightFromText="142" w:vertAnchor="page" w:horzAnchor="margin" w:tblpY="2269"/>
        <w:tblW w:w="1050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3284"/>
        <w:gridCol w:w="23"/>
        <w:gridCol w:w="1654"/>
        <w:gridCol w:w="1653"/>
        <w:gridCol w:w="9"/>
        <w:gridCol w:w="3299"/>
        <w:gridCol w:w="284"/>
        <w:gridCol w:w="12"/>
      </w:tblGrid>
      <w:tr w:rsidR="00B218ED" w:rsidRPr="008C62C8" w14:paraId="3C3486AC" w14:textId="77777777" w:rsidTr="00662AC0">
        <w:trPr>
          <w:gridAfter w:val="1"/>
          <w:wAfter w:w="12" w:type="dxa"/>
          <w:trHeight w:val="397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98" w:type="dxa"/>
            </w:tcMar>
            <w:vAlign w:val="center"/>
          </w:tcPr>
          <w:bookmarkStart w:id="2" w:name="GennerelleOplysninger"/>
          <w:bookmarkEnd w:id="1"/>
          <w:p w14:paraId="7589A2B9" w14:textId="77777777" w:rsidR="00B218ED" w:rsidRPr="00C424DA" w:rsidRDefault="00A91345" w:rsidP="00662AC0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instrText>HYPERLINK  \l "Forside"</w:instrText>
            </w: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218ED" w:rsidRPr="00A91345">
              <w:rPr>
                <w:rStyle w:val="Hyperlink"/>
                <w:rFonts w:ascii="Georgia" w:hAnsi="Georgia"/>
                <w:b/>
                <w:color w:val="000000" w:themeColor="text1"/>
                <w:sz w:val="28"/>
                <w:szCs w:val="28"/>
              </w:rPr>
              <w:t>GENERELLE OPLYSNINGER</w:t>
            </w:r>
            <w:bookmarkEnd w:id="2"/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B218ED" w:rsidRPr="008C62C8" w14:paraId="04AD31E6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61F4AE0" w14:textId="77777777" w:rsidR="00B218ED" w:rsidRPr="008C62C8" w:rsidRDefault="00B218ED" w:rsidP="00662A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39885DC6" w14:textId="77777777" w:rsidR="00B218ED" w:rsidRPr="00C424DA" w:rsidRDefault="00B218ED" w:rsidP="00662AC0">
            <w:pPr>
              <w:jc w:val="center"/>
              <w:rPr>
                <w:rFonts w:ascii="Georgia" w:hAnsi="Georgia" w:cs="Arial"/>
                <w:b/>
                <w:color w:val="ACB9CA" w:themeColor="text2" w:themeTint="66"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>Har du tidligere været registreret som</w:t>
            </w:r>
            <w:r w:rsidR="00500AAD" w:rsidRPr="00C424DA">
              <w:rPr>
                <w:rFonts w:ascii="Georgia" w:hAnsi="Georgia" w:cs="Arial"/>
                <w:b/>
                <w:sz w:val="20"/>
                <w:szCs w:val="20"/>
              </w:rPr>
              <w:t>?</w:t>
            </w:r>
            <w:r w:rsidRPr="00C424DA">
              <w:rPr>
                <w:rFonts w:ascii="Georgia" w:hAnsi="Georgia" w:cs="Arial"/>
                <w:b/>
                <w:sz w:val="20"/>
                <w:szCs w:val="20"/>
              </w:rPr>
              <w:t xml:space="preserve"> (sæt kryds):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824C12" w14:textId="77777777" w:rsidR="00B218ED" w:rsidRPr="00C2629C" w:rsidRDefault="00B218ED" w:rsidP="00662AC0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3F1EB6" w:rsidRPr="008C62C8" w14:paraId="273B1D56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35FF27D" w14:textId="77777777" w:rsidR="003F1EB6" w:rsidRPr="008C62C8" w:rsidRDefault="003F1EB6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66627" w14:textId="77777777" w:rsidR="003F1EB6" w:rsidRPr="00C424DA" w:rsidRDefault="00134632" w:rsidP="00662AC0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6534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6" w:rsidRPr="00C424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1EB6" w:rsidRPr="00C424D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3F1EB6" w:rsidRPr="00C424DA">
              <w:rPr>
                <w:rFonts w:ascii="Georgia" w:hAnsi="Georgia" w:cs="Arial"/>
                <w:b/>
                <w:sz w:val="20"/>
                <w:szCs w:val="20"/>
              </w:rPr>
              <w:t>Erhvervsfisker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73F" w14:textId="77777777" w:rsidR="003F1EB6" w:rsidRPr="00C424DA" w:rsidRDefault="00134632" w:rsidP="00662AC0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46580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6" w:rsidRPr="00C424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1EB6" w:rsidRPr="00C424D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3F1EB6" w:rsidRPr="00C424DA">
              <w:rPr>
                <w:rFonts w:ascii="Georgia" w:hAnsi="Georgia" w:cs="Arial"/>
                <w:b/>
                <w:sz w:val="20"/>
                <w:szCs w:val="20"/>
              </w:rPr>
              <w:t>Bierhvervsfisker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5C24C1" w14:textId="77777777" w:rsidR="003F1EB6" w:rsidRPr="00C424DA" w:rsidRDefault="00134632" w:rsidP="00662AC0">
            <w:pPr>
              <w:tabs>
                <w:tab w:val="left" w:pos="1052"/>
              </w:tabs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4538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6" w:rsidRPr="00C424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1EB6" w:rsidRPr="00C424D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3F1EB6" w:rsidRPr="00C424DA">
              <w:rPr>
                <w:rFonts w:ascii="Georgia" w:hAnsi="Georgia" w:cs="Arial"/>
                <w:b/>
                <w:sz w:val="20"/>
                <w:szCs w:val="20"/>
              </w:rPr>
              <w:t>Fritidsfisker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FAC3EC" w14:textId="77777777" w:rsidR="003F1EB6" w:rsidRPr="008C62C8" w:rsidRDefault="003F1EB6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6" w:rsidRPr="008C62C8" w14:paraId="69C5C307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1E13599" w14:textId="77777777" w:rsidR="003F1EB6" w:rsidRPr="008C62C8" w:rsidRDefault="003F1EB6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201C0" w14:textId="77777777" w:rsidR="003F1EB6" w:rsidRPr="00C424DA" w:rsidRDefault="003F1EB6" w:rsidP="00662AC0">
            <w:pPr>
              <w:jc w:val="right"/>
              <w:rPr>
                <w:rFonts w:ascii="Georgia" w:hAnsi="Georgia" w:cs="Arial"/>
                <w:b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>I hvilken periode: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A146B" w14:textId="77777777" w:rsidR="003F1EB6" w:rsidRPr="00C424DA" w:rsidRDefault="003F1EB6" w:rsidP="00662AC0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>Fra d.</w:t>
            </w:r>
            <w:r w:rsidRPr="00C424D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172187419"/>
                <w:placeholder>
                  <w:docPart w:val="900B45D3233A41298C35122DEC3C60E2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C424DA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vælg dato</w:t>
                </w:r>
              </w:sdtContent>
            </w:sdt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1566" w14:textId="77777777" w:rsidR="003F1EB6" w:rsidRPr="00C424DA" w:rsidRDefault="003F1EB6" w:rsidP="00662AC0">
            <w:pPr>
              <w:tabs>
                <w:tab w:val="left" w:pos="1052"/>
              </w:tabs>
              <w:rPr>
                <w:rFonts w:ascii="Georgia" w:hAnsi="Georgia" w:cs="Arial"/>
                <w:sz w:val="20"/>
                <w:szCs w:val="20"/>
              </w:rPr>
            </w:pPr>
            <w:r w:rsidRPr="00C424DA">
              <w:rPr>
                <w:rFonts w:ascii="Georgia" w:hAnsi="Georgia" w:cs="Arial"/>
                <w:b/>
                <w:sz w:val="20"/>
                <w:szCs w:val="20"/>
              </w:rPr>
              <w:t>Til d.</w:t>
            </w:r>
            <w:r w:rsidRPr="00C424D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2107146571"/>
                <w:placeholder>
                  <w:docPart w:val="9E80816156914F9FAE208C4615D0B4A8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C424DA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vælg dato</w:t>
                </w:r>
              </w:sdtContent>
            </w:sdt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57E3A9" w14:textId="77777777" w:rsidR="003F1EB6" w:rsidRPr="008C62C8" w:rsidRDefault="003F1EB6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6" w:rsidRPr="008C62C8" w14:paraId="0C188CCA" w14:textId="77777777" w:rsidTr="00662AC0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62D7CE77" w14:textId="77777777" w:rsidR="003F1EB6" w:rsidRPr="00C424DA" w:rsidRDefault="003F1EB6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F1EB6" w:rsidRPr="008C62C8" w14:paraId="372C29E7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24DDE7E4" w14:textId="77777777" w:rsidR="003F1EB6" w:rsidRPr="008C62C8" w:rsidRDefault="003F1EB6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7015ECBE" w14:textId="77777777" w:rsidR="003F1EB6" w:rsidRPr="00662AC0" w:rsidRDefault="003F1EB6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Ved hvilket Fiskeriinspektorat har du </w:t>
            </w:r>
            <w:r w:rsidR="003E272D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tidligere 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>været registreret</w:t>
            </w:r>
            <w:r w:rsidR="00500AAD" w:rsidRPr="00662AC0">
              <w:rPr>
                <w:rFonts w:ascii="Georgia" w:hAnsi="Georgia" w:cs="Arial"/>
                <w:b/>
                <w:sz w:val="20"/>
                <w:szCs w:val="20"/>
              </w:rPr>
              <w:t>?</w:t>
            </w:r>
            <w:r w:rsidR="0081612F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(sæt kryds)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  <w:p w14:paraId="142829D7" w14:textId="77777777" w:rsidR="009619F9" w:rsidRPr="00662AC0" w:rsidRDefault="00A13938" w:rsidP="00662AC0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(d</w:t>
            </w:r>
            <w:r w:rsidR="009619F9" w:rsidRPr="00662AC0">
              <w:rPr>
                <w:rFonts w:ascii="Georgia" w:hAnsi="Georgia" w:cs="Arial"/>
                <w:sz w:val="20"/>
                <w:szCs w:val="20"/>
              </w:rPr>
              <w:t>er skal vedlægges dokumentation for</w:t>
            </w:r>
            <w:r w:rsidRPr="00662AC0">
              <w:rPr>
                <w:rFonts w:ascii="Georgia" w:hAnsi="Georgia" w:cs="Arial"/>
                <w:sz w:val="20"/>
                <w:szCs w:val="20"/>
              </w:rPr>
              <w:t xml:space="preserve"> registreringen</w:t>
            </w:r>
            <w:r w:rsidR="004D5D2E" w:rsidRPr="00662AC0">
              <w:rPr>
                <w:rFonts w:ascii="Georgia" w:hAnsi="Georgia" w:cs="Arial"/>
                <w:sz w:val="20"/>
                <w:szCs w:val="20"/>
              </w:rPr>
              <w:t>!</w:t>
            </w:r>
            <w:r w:rsidRPr="00662AC0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D9D779" w14:textId="77777777" w:rsidR="003F1EB6" w:rsidRPr="008C62C8" w:rsidRDefault="003F1EB6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12F" w:rsidRPr="008C62C8" w14:paraId="3A6F8528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45060CE" w14:textId="77777777" w:rsidR="0081612F" w:rsidRPr="008C62C8" w:rsidRDefault="0081612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892B" w14:textId="77777777" w:rsidR="0081612F" w:rsidRPr="00662AC0" w:rsidRDefault="00134632" w:rsidP="00662AC0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3798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5F1" w:rsidRPr="00662A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612F" w:rsidRPr="00662AC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81612F" w:rsidRPr="00662AC0">
              <w:rPr>
                <w:rFonts w:ascii="Georgia" w:hAnsi="Georgia" w:cs="Arial"/>
                <w:b/>
                <w:sz w:val="20"/>
                <w:szCs w:val="20"/>
              </w:rPr>
              <w:t>Fiskeriinspektorat Vest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0F149" w14:textId="77777777" w:rsidR="0081612F" w:rsidRPr="00662AC0" w:rsidRDefault="00134632" w:rsidP="00662AC0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2021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45" w:rsidRPr="00662A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612F" w:rsidRPr="00662AC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81612F" w:rsidRPr="00662AC0">
              <w:rPr>
                <w:rFonts w:ascii="Georgia" w:hAnsi="Georgia" w:cs="Arial"/>
                <w:b/>
                <w:sz w:val="20"/>
                <w:szCs w:val="20"/>
              </w:rPr>
              <w:t>Fiskeriinspektorat Øst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358656" w14:textId="77777777" w:rsidR="0081612F" w:rsidRPr="008C62C8" w:rsidRDefault="0081612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72D" w:rsidRPr="008C62C8" w14:paraId="2EC11350" w14:textId="77777777" w:rsidTr="00662AC0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6354294B" w14:textId="77777777" w:rsidR="003E272D" w:rsidRPr="00662AC0" w:rsidRDefault="003E272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1612F" w:rsidRPr="008C62C8" w14:paraId="15D3C30D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400EC193" w14:textId="77777777" w:rsidR="0081612F" w:rsidRPr="008C62C8" w:rsidRDefault="0081612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1124F242" w14:textId="77777777" w:rsidR="0081612F" w:rsidRPr="00662AC0" w:rsidRDefault="0081612F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Hvis du ikke tidligere </w:t>
            </w:r>
            <w:r w:rsidR="00D0313F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har 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>været erhvervsfisker, bierhvervsfisker eller fritidsfisker,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br/>
              <w:t>hvilken erfaring har du i så fald med fiskeri?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516E76E3" w14:textId="77777777" w:rsidR="0081612F" w:rsidRPr="008C62C8" w:rsidRDefault="0081612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12F" w:rsidRPr="008C62C8" w14:paraId="0A913420" w14:textId="77777777" w:rsidTr="00662AC0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7EE825E" w14:textId="77777777" w:rsidR="0081612F" w:rsidRPr="008C62C8" w:rsidRDefault="0081612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-198164478"/>
              <w:placeholder>
                <w:docPart w:val="6039A025904740A7A2286ED7198A0A05"/>
              </w:placeholder>
              <w:showingPlcHdr/>
              <w:text w:multiLine="1"/>
            </w:sdtPr>
            <w:sdtEndPr/>
            <w:sdtContent>
              <w:p w14:paraId="140C3647" w14:textId="77777777" w:rsidR="0081612F" w:rsidRDefault="009619F9" w:rsidP="00C34017">
                <w:pPr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Beskriv din</w:t>
                </w:r>
                <w:r w:rsidR="00A13938"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 xml:space="preserve"> erfaring</w:t>
                </w:r>
                <w:r w:rsidR="00A13938"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er</w:t>
                </w: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 xml:space="preserve"> med fiskeri</w:t>
                </w:r>
              </w:p>
            </w:sdtContent>
          </w:sdt>
          <w:p w14:paraId="338B0B73" w14:textId="77777777" w:rsidR="00C34017" w:rsidRDefault="00C34017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8430374" w14:textId="77777777" w:rsidR="00C34017" w:rsidRDefault="00C34017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DE880B0" w14:textId="77777777" w:rsidR="00C34017" w:rsidRPr="00662AC0" w:rsidRDefault="00C34017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9DAA0B" w14:textId="77777777" w:rsidR="0081612F" w:rsidRPr="008C62C8" w:rsidRDefault="0081612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72D" w:rsidRPr="008C62C8" w14:paraId="57D089E8" w14:textId="77777777" w:rsidTr="00662AC0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7F897814" w14:textId="77777777" w:rsidR="003E272D" w:rsidRPr="008C62C8" w:rsidRDefault="003E272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9F9" w:rsidRPr="008C62C8" w14:paraId="00775A08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76475FD2" w14:textId="77777777" w:rsidR="009619F9" w:rsidRPr="008C62C8" w:rsidRDefault="009619F9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2B33F3A0" w14:textId="77777777" w:rsidR="009619F9" w:rsidRPr="00662AC0" w:rsidRDefault="00500AAD" w:rsidP="00662AC0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Hvilken type fiskeri vil du drive?</w:t>
            </w:r>
          </w:p>
        </w:tc>
        <w:tc>
          <w:tcPr>
            <w:tcW w:w="2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16102E" w14:textId="77777777" w:rsidR="009619F9" w:rsidRPr="008C62C8" w:rsidRDefault="009619F9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F1D" w:rsidRPr="008C62C8" w14:paraId="4FFF5293" w14:textId="77777777" w:rsidTr="00662AC0">
        <w:trPr>
          <w:trHeight w:val="397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DC5838D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4B43A" w14:textId="77777777" w:rsidR="00170F1D" w:rsidRPr="00662AC0" w:rsidRDefault="00170F1D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Redskabstype(r):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2CD0A" w14:textId="77777777" w:rsidR="00170F1D" w:rsidRPr="00662AC0" w:rsidRDefault="00170F1D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Redskabets størrelse: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D0ECC5" w14:textId="77777777" w:rsidR="00170F1D" w:rsidRPr="00662AC0" w:rsidRDefault="00170F1D" w:rsidP="00662AC0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Antal redskaber (maks. 60):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18303D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F1D" w:rsidRPr="008C62C8" w14:paraId="337A0DB7" w14:textId="77777777" w:rsidTr="00662AC0">
        <w:trPr>
          <w:trHeight w:val="3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110FB702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sz w:val="20"/>
              <w:szCs w:val="20"/>
            </w:rPr>
            <w:id w:val="1739051126"/>
            <w:placeholder>
              <w:docPart w:val="E4D9171CC31C4A62B72078802A22CC21"/>
            </w:placeholder>
            <w:showingPlcHdr/>
            <w:text w:multiLine="1"/>
          </w:sdtPr>
          <w:sdtEndPr/>
          <w:sdtContent>
            <w:tc>
              <w:tcPr>
                <w:tcW w:w="330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2EC86E5" w14:textId="77777777" w:rsidR="00170F1D" w:rsidRPr="00662AC0" w:rsidRDefault="00170F1D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Redskabsbeskrivelse</w:t>
                </w:r>
              </w:p>
            </w:tc>
          </w:sdtContent>
        </w:sdt>
        <w:sdt>
          <w:sdtPr>
            <w:rPr>
              <w:rFonts w:ascii="Georgia" w:hAnsi="Georgia" w:cs="Arial"/>
              <w:sz w:val="20"/>
              <w:szCs w:val="20"/>
            </w:rPr>
            <w:id w:val="-1219434181"/>
            <w:placeholder>
              <w:docPart w:val="A91E10CF394F40E1824914E1FE891007"/>
            </w:placeholder>
            <w:showingPlcHdr/>
            <w:text w:multiLine="1"/>
          </w:sdtPr>
          <w:sdtEndPr/>
          <w:sdtContent>
            <w:tc>
              <w:tcPr>
                <w:tcW w:w="330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6FFB763" w14:textId="77777777" w:rsidR="00170F1D" w:rsidRPr="00662AC0" w:rsidRDefault="00170F1D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Størrelse</w:t>
                </w:r>
              </w:p>
            </w:tc>
          </w:sdtContent>
        </w:sdt>
        <w:sdt>
          <w:sdtPr>
            <w:rPr>
              <w:rFonts w:ascii="Georgia" w:hAnsi="Georgia" w:cs="Arial"/>
              <w:sz w:val="20"/>
              <w:szCs w:val="20"/>
            </w:rPr>
            <w:id w:val="-342086961"/>
            <w:placeholder>
              <w:docPart w:val="48CB049D367847FCA9156046D758D9BD"/>
            </w:placeholder>
            <w:showingPlcHdr/>
            <w:text w:multiLine="1"/>
          </w:sdtPr>
          <w:sdtEndPr/>
          <w:sdtContent>
            <w:tc>
              <w:tcPr>
                <w:tcW w:w="330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B2B33A4" w14:textId="77777777" w:rsidR="00170F1D" w:rsidRPr="00662AC0" w:rsidRDefault="00170F1D" w:rsidP="00662AC0">
                <w:pPr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/>
                    <w:i/>
                    <w:color w:val="A6A6A6" w:themeColor="background1" w:themeShade="A6"/>
                  </w:rPr>
                  <w:t>A</w:t>
                </w: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ntal</w:t>
                </w:r>
              </w:p>
            </w:tc>
          </w:sdtContent>
        </w:sdt>
        <w:tc>
          <w:tcPr>
            <w:tcW w:w="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69233F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F1D" w:rsidRPr="008C62C8" w14:paraId="3330611F" w14:textId="77777777" w:rsidTr="00662AC0">
        <w:trPr>
          <w:trHeight w:val="3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CF98C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E686C" w14:textId="77777777" w:rsidR="00170F1D" w:rsidRPr="00662AC0" w:rsidRDefault="00170F1D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Hvilke arter vil du fiske efter?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8B4C0" w14:textId="77777777" w:rsidR="00170F1D" w:rsidRPr="00662AC0" w:rsidRDefault="00170F1D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Øvrige bemærkninger:</w:t>
            </w: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B0875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F1D" w:rsidRPr="008C62C8" w14:paraId="504DF9F2" w14:textId="77777777" w:rsidTr="00662AC0">
        <w:trPr>
          <w:trHeight w:val="3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BC53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518134752"/>
              <w:placeholder>
                <w:docPart w:val="A0A6FDBC083D45B5A0C20416B0E6D29D"/>
              </w:placeholder>
              <w:showingPlcHdr/>
              <w:text w:multiLine="1"/>
            </w:sdtPr>
            <w:sdtEndPr/>
            <w:sdtContent>
              <w:p w14:paraId="50E7A2BA" w14:textId="77777777" w:rsidR="00170F1D" w:rsidRDefault="00170F1D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Oprems arterne</w:t>
                </w:r>
              </w:p>
            </w:sdtContent>
          </w:sdt>
          <w:p w14:paraId="615AACF5" w14:textId="77777777" w:rsidR="00C34017" w:rsidRPr="00662AC0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sz w:val="20"/>
              <w:szCs w:val="20"/>
            </w:rPr>
            <w:id w:val="-413238527"/>
            <w:placeholder>
              <w:docPart w:val="64B24364337C4ACE91448465C93620A0"/>
            </w:placeholder>
            <w:showingPlcHdr/>
            <w:text w:multiLine="1"/>
          </w:sdtPr>
          <w:sdtEndPr/>
          <w:sdtContent>
            <w:tc>
              <w:tcPr>
                <w:tcW w:w="66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EAA28B7" w14:textId="77777777" w:rsidR="00170F1D" w:rsidRPr="00662AC0" w:rsidRDefault="00170F1D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Skriv dine bemærkninger</w:t>
                </w:r>
              </w:p>
            </w:tc>
          </w:sdtContent>
        </w:sdt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DC09" w14:textId="77777777" w:rsidR="00170F1D" w:rsidRPr="008C62C8" w:rsidRDefault="00170F1D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F1D" w:rsidRPr="008C62C8" w14:paraId="29997C17" w14:textId="77777777" w:rsidTr="00662AC0">
        <w:trPr>
          <w:trHeight w:hRule="exact" w:val="397"/>
        </w:trPr>
        <w:tc>
          <w:tcPr>
            <w:tcW w:w="1050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7A86FD" w14:textId="77777777" w:rsidR="00170F1D" w:rsidRPr="00662AC0" w:rsidRDefault="00170F1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619F9" w:rsidRPr="008C62C8" w14:paraId="7E1293C1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03A5294" w14:textId="77777777" w:rsidR="009619F9" w:rsidRPr="008C62C8" w:rsidRDefault="009619F9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87EB189" w14:textId="77777777" w:rsidR="009619F9" w:rsidRPr="00662AC0" w:rsidRDefault="0002695A" w:rsidP="00662AC0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I hvilke farvandsområder vil du drive dit fiskeri?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Pr="00662AC0">
              <w:rPr>
                <w:rFonts w:ascii="Georgia" w:hAnsi="Georgia" w:cs="Arial"/>
                <w:sz w:val="20"/>
                <w:szCs w:val="20"/>
              </w:rPr>
              <w:t>Lav en detaljeret beskrivelse, og skraver</w:t>
            </w:r>
            <w:r w:rsidR="00D0313F" w:rsidRPr="00662AC0">
              <w:rPr>
                <w:rFonts w:ascii="Georgia" w:hAnsi="Georgia" w:cs="Arial"/>
                <w:sz w:val="20"/>
                <w:szCs w:val="20"/>
              </w:rPr>
              <w:t xml:space="preserve"> de ønskede farvandsområder</w:t>
            </w:r>
            <w:r w:rsidRPr="00662AC0">
              <w:rPr>
                <w:rFonts w:ascii="Georgia" w:hAnsi="Georgia" w:cs="Arial"/>
                <w:sz w:val="20"/>
                <w:szCs w:val="20"/>
              </w:rPr>
              <w:t xml:space="preserve"> på</w:t>
            </w:r>
            <w:hyperlink w:anchor="Kort" w:history="1">
              <w:r w:rsidRPr="00DF3742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 </w:t>
              </w:r>
              <w:r w:rsidRPr="00DF3742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kortskitsen (bilag 1)</w:t>
              </w:r>
            </w:hyperlink>
          </w:p>
        </w:tc>
        <w:tc>
          <w:tcPr>
            <w:tcW w:w="2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6DB056" w14:textId="77777777" w:rsidR="009619F9" w:rsidRPr="008C62C8" w:rsidRDefault="009619F9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678" w:rsidRPr="008C62C8" w14:paraId="4ECA4B17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9BB3C04" w14:textId="77777777" w:rsidR="00625678" w:rsidRPr="008C62C8" w:rsidRDefault="00625678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-1575658592"/>
              <w:placeholder>
                <w:docPart w:val="72612C4FD15E459D832E96C79D6CBB4F"/>
              </w:placeholder>
              <w:showingPlcHdr/>
              <w:text w:multiLine="1"/>
            </w:sdtPr>
            <w:sdtEndPr/>
            <w:sdtContent>
              <w:p w14:paraId="0EFA2452" w14:textId="77777777" w:rsidR="00625678" w:rsidRDefault="00625678" w:rsidP="00C34017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2D50207A" w14:textId="77777777" w:rsidR="00C34017" w:rsidRDefault="00C34017" w:rsidP="00662AC0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75FAB51E" w14:textId="77777777" w:rsidR="00C34017" w:rsidRPr="00662AC0" w:rsidRDefault="00C34017" w:rsidP="00C34017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E034712" w14:textId="77777777" w:rsidR="00625678" w:rsidRPr="008C62C8" w:rsidRDefault="00625678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678" w:rsidRPr="008C62C8" w14:paraId="0678EEF8" w14:textId="77777777" w:rsidTr="00662AC0">
        <w:trPr>
          <w:trHeight w:hRule="exact" w:val="397"/>
        </w:trPr>
        <w:tc>
          <w:tcPr>
            <w:tcW w:w="1050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41AF8B1F" w14:textId="77777777" w:rsidR="00625678" w:rsidRPr="008C62C8" w:rsidRDefault="00625678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3F" w:rsidRPr="008C62C8" w14:paraId="1CAE4764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6874573D" w14:textId="77777777" w:rsidR="00D0313F" w:rsidRPr="008C62C8" w:rsidRDefault="00D0313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243B360" w14:textId="77777777" w:rsidR="00D0313F" w:rsidRPr="00662AC0" w:rsidRDefault="00D0313F" w:rsidP="00662AC0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Hvilken havn</w:t>
            </w:r>
            <w:r w:rsidR="002B3BDB" w:rsidRPr="00662AC0">
              <w:rPr>
                <w:rFonts w:ascii="Georgia" w:hAnsi="Georgia" w:cs="Arial"/>
                <w:b/>
                <w:sz w:val="20"/>
                <w:szCs w:val="20"/>
              </w:rPr>
              <w:t>(e)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>/landingsplads</w:t>
            </w:r>
            <w:r w:rsidR="002B3BDB" w:rsidRPr="00662AC0">
              <w:rPr>
                <w:rFonts w:ascii="Georgia" w:hAnsi="Georgia" w:cs="Arial"/>
                <w:b/>
                <w:sz w:val="20"/>
                <w:szCs w:val="20"/>
              </w:rPr>
              <w:t>(er)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vil du benytte som udgangspunkt for fiskeriet?</w:t>
            </w:r>
          </w:p>
        </w:tc>
        <w:tc>
          <w:tcPr>
            <w:tcW w:w="2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453927" w14:textId="77777777" w:rsidR="00D0313F" w:rsidRPr="008C62C8" w:rsidRDefault="00D0313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3F" w:rsidRPr="008C62C8" w14:paraId="6461F642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4F57FF9" w14:textId="77777777" w:rsidR="00D0313F" w:rsidRPr="008C62C8" w:rsidRDefault="00D0313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sz w:val="20"/>
              <w:szCs w:val="20"/>
            </w:rPr>
            <w:id w:val="-291373800"/>
            <w:placeholder>
              <w:docPart w:val="9BFE0298ED6C4B63AEE759A8BFA5F408"/>
            </w:placeholder>
            <w:showingPlcHdr/>
            <w:text w:multiLine="1"/>
          </w:sdtPr>
          <w:sdtEndPr/>
          <w:sdtContent>
            <w:tc>
              <w:tcPr>
                <w:tcW w:w="33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93B5996" w14:textId="77777777" w:rsidR="00D0313F" w:rsidRPr="00662AC0" w:rsidRDefault="002B3BDB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Havn/landingsplads 1</w:t>
                </w:r>
              </w:p>
            </w:tc>
          </w:sdtContent>
        </w:sdt>
        <w:sdt>
          <w:sdtPr>
            <w:rPr>
              <w:rFonts w:ascii="Georgia" w:hAnsi="Georgia" w:cs="Arial"/>
              <w:sz w:val="20"/>
              <w:szCs w:val="20"/>
            </w:rPr>
            <w:id w:val="-1304769724"/>
            <w:placeholder>
              <w:docPart w:val="F7B2F71DF6BC439A94629E6BE1025BCC"/>
            </w:placeholder>
            <w:showingPlcHdr/>
            <w:text w:multiLine="1"/>
          </w:sdtPr>
          <w:sdtEndPr/>
          <w:sdtContent>
            <w:tc>
              <w:tcPr>
                <w:tcW w:w="33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4E89913" w14:textId="77777777" w:rsidR="00D0313F" w:rsidRPr="00662AC0" w:rsidRDefault="002B3BDB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Havn/landingsplads 2</w:t>
                </w:r>
              </w:p>
            </w:tc>
          </w:sdtContent>
        </w:sdt>
        <w:sdt>
          <w:sdtPr>
            <w:rPr>
              <w:rFonts w:ascii="Georgia" w:hAnsi="Georgia" w:cs="Arial"/>
              <w:sz w:val="20"/>
              <w:szCs w:val="20"/>
            </w:rPr>
            <w:id w:val="661512551"/>
            <w:placeholder>
              <w:docPart w:val="A2926D0BC1FA4D2EAA76EEEE8429F74D"/>
            </w:placeholder>
            <w:showingPlcHdr/>
            <w:text w:multiLine="1"/>
          </w:sdtPr>
          <w:sdtEndPr/>
          <w:sdtContent>
            <w:tc>
              <w:tcPr>
                <w:tcW w:w="33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A452F9D" w14:textId="77777777" w:rsidR="00D0313F" w:rsidRPr="00662AC0" w:rsidRDefault="002B3BDB" w:rsidP="00662AC0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Havn/landingsplads 3</w:t>
                </w:r>
              </w:p>
            </w:tc>
          </w:sdtContent>
        </w:sdt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407F57" w14:textId="77777777" w:rsidR="00D0313F" w:rsidRPr="008C62C8" w:rsidRDefault="00D0313F" w:rsidP="00662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13106" w14:textId="77777777" w:rsidR="00F52DC0" w:rsidRDefault="00F52DC0"/>
    <w:p w14:paraId="03326E01" w14:textId="77777777" w:rsidR="00597E40" w:rsidRDefault="00597E40"/>
    <w:tbl>
      <w:tblPr>
        <w:tblStyle w:val="Tabel-Gitter"/>
        <w:tblpPr w:leftFromText="142" w:rightFromText="142" w:vertAnchor="page" w:horzAnchor="margin" w:tblpY="2269"/>
        <w:tblW w:w="1050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3307"/>
        <w:gridCol w:w="1654"/>
        <w:gridCol w:w="1653"/>
        <w:gridCol w:w="3308"/>
        <w:gridCol w:w="284"/>
        <w:gridCol w:w="12"/>
      </w:tblGrid>
      <w:tr w:rsidR="00BB704B" w:rsidRPr="00BB704B" w14:paraId="79CCA04F" w14:textId="77777777" w:rsidTr="00BB704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2C008" w14:textId="77777777" w:rsidR="00BB704B" w:rsidRPr="00BB704B" w:rsidRDefault="00BB704B" w:rsidP="00BB7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198" w:type="dxa"/>
            </w:tcMar>
          </w:tcPr>
          <w:p w14:paraId="247DB812" w14:textId="77777777" w:rsidR="00BB704B" w:rsidRPr="00BB704B" w:rsidRDefault="00134632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hyperlink w:anchor="Forside" w:history="1">
              <w:r w:rsidR="00BB704B" w:rsidRPr="00A91345">
                <w:rPr>
                  <w:rStyle w:val="Hyperlink"/>
                  <w:rFonts w:ascii="Georgia" w:hAnsi="Georgia" w:cs="Arial"/>
                  <w:b/>
                  <w:caps/>
                  <w:color w:val="000000" w:themeColor="text1"/>
                  <w:sz w:val="28"/>
                  <w:szCs w:val="28"/>
                </w:rPr>
                <w:t xml:space="preserve">Gennerelle oplysninger </w:t>
              </w:r>
              <w:r w:rsidR="00BB704B" w:rsidRPr="00A91345">
                <w:rPr>
                  <w:rStyle w:val="Hyperlink"/>
                  <w:rFonts w:ascii="Georgia" w:hAnsi="Georgia" w:cs="Arial"/>
                  <w:b/>
                  <w:color w:val="000000" w:themeColor="text1"/>
                  <w:sz w:val="28"/>
                  <w:szCs w:val="28"/>
                </w:rPr>
                <w:t>(fortsat)</w:t>
              </w:r>
            </w:hyperlink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B47C2" w14:textId="77777777" w:rsidR="00BB704B" w:rsidRPr="00BB704B" w:rsidRDefault="00BB704B" w:rsidP="00BB7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3938" w:rsidRPr="008C62C8" w14:paraId="1B96271C" w14:textId="77777777" w:rsidTr="00BB704B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3A2EF7CD" w14:textId="77777777" w:rsidR="00A13938" w:rsidRPr="008C62C8" w:rsidRDefault="00A13938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36E54C1D" w14:textId="77777777" w:rsidR="00A13938" w:rsidRPr="00662AC0" w:rsidRDefault="00910F7C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Som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t xml:space="preserve"> erhvervsfisker</w:t>
            </w:r>
            <w:r w:rsidR="002B3BDB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skal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din </w:t>
            </w:r>
            <w:r w:rsidR="00495838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erhvervsfiskerindkomst udgøre mindst 60 % af 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t xml:space="preserve">din personlige indkomst de foregående 12 måneder. Den skal hidrøre fra en personlig arbejdsindsats på et fiskefartøj eller fra anden personlig arbejdsindsats i fiskeriet, 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br/>
              <w:t>med reel tilknytning til dansk fiskerihavn.</w:t>
            </w:r>
          </w:p>
          <w:p w14:paraId="15A5C9CE" w14:textId="77777777" w:rsidR="00495838" w:rsidRPr="00662AC0" w:rsidRDefault="00495838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143BB270" w14:textId="77777777" w:rsidR="00495838" w:rsidRPr="002B3BDB" w:rsidRDefault="00910F7C" w:rsidP="00910F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Som bierhvervsfisker</w:t>
            </w:r>
            <w:r w:rsidR="00495838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skal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du </w:t>
            </w:r>
            <w:r w:rsidR="00495838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hvert år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fiske og lande fisk til en værdi af mindst 5.000 </w:t>
            </w:r>
            <w:proofErr w:type="spellStart"/>
            <w:r>
              <w:rPr>
                <w:rFonts w:ascii="Georgia" w:hAnsi="Georgia" w:cs="Arial"/>
                <w:b/>
                <w:sz w:val="20"/>
                <w:szCs w:val="20"/>
              </w:rPr>
              <w:t>kr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</w:rPr>
              <w:t xml:space="preserve">, 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br/>
            </w:r>
            <w:r>
              <w:rPr>
                <w:rFonts w:ascii="Georgia" w:hAnsi="Georgia" w:cs="Arial"/>
                <w:b/>
                <w:sz w:val="20"/>
                <w:szCs w:val="20"/>
              </w:rPr>
              <w:t>hvis du ikke er nået folkepensionsalderen.</w:t>
            </w:r>
            <w:r>
              <w:rPr>
                <w:rFonts w:ascii="Georgia" w:hAnsi="Georgia" w:cs="Arial"/>
                <w:b/>
                <w:sz w:val="20"/>
                <w:szCs w:val="20"/>
              </w:rPr>
              <w:br/>
              <w:t>H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t>v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is du har nået folkepensionsalderen, 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br/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skal du fiske og lande fisk for mindst 2.000 </w:t>
            </w:r>
            <w:proofErr w:type="spellStart"/>
            <w:r>
              <w:rPr>
                <w:rFonts w:ascii="Georgia" w:hAnsi="Georgia" w:cs="Arial"/>
                <w:b/>
                <w:sz w:val="20"/>
                <w:szCs w:val="20"/>
              </w:rPr>
              <w:t>kr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</w:rPr>
              <w:t xml:space="preserve"> om året</w:t>
            </w:r>
            <w:r w:rsidR="004946F0">
              <w:rPr>
                <w:rFonts w:ascii="Georgia" w:hAnsi="Georgia" w:cs="Arial"/>
                <w:b/>
                <w:sz w:val="20"/>
                <w:szCs w:val="20"/>
              </w:rPr>
              <w:t>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393AEB" w14:textId="77777777" w:rsidR="00A13938" w:rsidRPr="008C62C8" w:rsidRDefault="00A13938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DC0" w:rsidRPr="008C62C8" w14:paraId="787D86F8" w14:textId="77777777" w:rsidTr="00BB704B">
        <w:trPr>
          <w:trHeight w:hRule="exact" w:val="397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671990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4C9297" w14:textId="77777777" w:rsidR="00F52DC0" w:rsidRDefault="00F52DC0" w:rsidP="00BB70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4A06632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45" w:rsidRPr="008C62C8" w14:paraId="0C5E11A9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02AFCD23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2D5D60B4" w14:textId="77777777" w:rsidR="00AC4445" w:rsidRPr="00662AC0" w:rsidRDefault="00AC4445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Hvad bliver din forventede, årlige, skattepligtige indkomst ved erhvervsfiskeri/bierhvervsfiskeri?</w:t>
            </w: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72539A94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45" w:rsidRPr="008C62C8" w14:paraId="610880C3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FD83778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4BD79" w14:textId="77777777" w:rsidR="00AC4445" w:rsidRPr="00662AC0" w:rsidRDefault="00AC4445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Kr.:</w:t>
            </w:r>
            <w:r w:rsidRPr="00662AC0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724722948"/>
                <w:placeholder>
                  <w:docPart w:val="6FA1D45C7A1C4EB689C658FD1F80A8A1"/>
                </w:placeholder>
                <w:showingPlcHdr/>
                <w:text w:multiLine="1"/>
              </w:sdtPr>
              <w:sdtEndPr/>
              <w:sdtContent>
                <w:r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Forventede årsindkomst</w:t>
                </w:r>
              </w:sdtContent>
            </w:sdt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75C4B8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45" w:rsidRPr="008C62C8" w14:paraId="30A0B3DB" w14:textId="77777777" w:rsidTr="00BB704B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40A257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0" w:rsidRPr="008C62C8" w14:paraId="1EBF8361" w14:textId="77777777" w:rsidTr="007428CA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20A0A4" w14:textId="77777777" w:rsidR="00662AC0" w:rsidRPr="00540F29" w:rsidRDefault="00662AC0" w:rsidP="00151D54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40F29">
              <w:rPr>
                <w:rFonts w:ascii="Georgia" w:hAnsi="Georgia" w:cs="Arial"/>
                <w:b/>
                <w:sz w:val="20"/>
                <w:szCs w:val="20"/>
              </w:rPr>
              <w:t>Fartøj til fiskeriet</w:t>
            </w:r>
            <w:r w:rsidR="00151D54">
              <w:rPr>
                <w:rFonts w:ascii="Georgia" w:hAnsi="Georgia" w:cs="Arial"/>
                <w:b/>
                <w:sz w:val="20"/>
                <w:szCs w:val="20"/>
              </w:rPr>
              <w:fldChar w:fldCharType="begin"/>
            </w:r>
            <w:r w:rsidR="00151D54">
              <w:rPr>
                <w:rFonts w:ascii="Georgia" w:hAnsi="Georgia" w:cs="Arial"/>
                <w:b/>
                <w:sz w:val="20"/>
                <w:szCs w:val="20"/>
              </w:rPr>
              <w:instrText xml:space="preserve"> LISTNUM </w:instrText>
            </w:r>
            <w:r w:rsidR="00151D54">
              <w:rPr>
                <w:rFonts w:ascii="Georgia" w:hAnsi="Georgia" w:cs="Arial"/>
                <w:b/>
                <w:sz w:val="20"/>
                <w:szCs w:val="20"/>
              </w:rPr>
              <w:fldChar w:fldCharType="end"/>
            </w:r>
          </w:p>
        </w:tc>
      </w:tr>
      <w:tr w:rsidR="00662AC0" w:rsidRPr="008C62C8" w14:paraId="260AB9BD" w14:textId="77777777" w:rsidTr="007428CA">
        <w:trPr>
          <w:gridAfter w:val="1"/>
          <w:wAfter w:w="12" w:type="dxa"/>
          <w:trHeight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41FE4E0" w14:textId="77777777" w:rsidR="00662AC0" w:rsidRPr="00662AC0" w:rsidRDefault="00662A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Hvis din ansøgning imødekommes, skal fiskeriet foregå med et fartøj, som har fiskeritilladelse.</w:t>
            </w:r>
          </w:p>
          <w:p w14:paraId="469C2789" w14:textId="77777777" w:rsidR="00662AC0" w:rsidRPr="00662AC0" w:rsidRDefault="00662A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Du skal derfor enten købe eller leje et fartøj med fiskeritilladelse.</w:t>
            </w:r>
            <w:r w:rsidRPr="00662AC0">
              <w:rPr>
                <w:rFonts w:ascii="Georgia" w:hAnsi="Georgia" w:cs="Arial"/>
                <w:sz w:val="20"/>
                <w:szCs w:val="20"/>
              </w:rPr>
              <w:br/>
            </w:r>
          </w:p>
          <w:p w14:paraId="6FA59B84" w14:textId="77777777" w:rsidR="00662AC0" w:rsidRPr="00662AC0" w:rsidRDefault="00662A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Du kan også ansøge om fiskeritilladelse til et fartøj, hvis du har disponibel kapacitet dertil.</w:t>
            </w:r>
            <w:r w:rsidRPr="00662AC0">
              <w:rPr>
                <w:rStyle w:val="Fodnotehenvisning"/>
                <w:rFonts w:ascii="Georgia" w:hAnsi="Georgia" w:cs="Arial"/>
                <w:sz w:val="20"/>
                <w:szCs w:val="20"/>
              </w:rPr>
              <w:footnoteReference w:id="2"/>
            </w:r>
          </w:p>
          <w:p w14:paraId="3F4C149C" w14:textId="77777777" w:rsidR="00BB704B" w:rsidRDefault="00662A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 xml:space="preserve">Det betyder, at hvis du allerede ejer et fartøj, som du anvender til dit </w:t>
            </w:r>
            <w:proofErr w:type="spellStart"/>
            <w:r w:rsidRPr="00662AC0">
              <w:rPr>
                <w:rFonts w:ascii="Georgia" w:hAnsi="Georgia" w:cs="Arial"/>
                <w:sz w:val="20"/>
                <w:szCs w:val="20"/>
              </w:rPr>
              <w:t>fritidsfiskeri</w:t>
            </w:r>
            <w:proofErr w:type="spellEnd"/>
            <w:r w:rsidRPr="00662AC0">
              <w:rPr>
                <w:rFonts w:ascii="Georgia" w:hAnsi="Georgia" w:cs="Arial"/>
                <w:sz w:val="20"/>
                <w:szCs w:val="20"/>
              </w:rPr>
              <w:t xml:space="preserve">, så kan dette fartøj </w:t>
            </w:r>
          </w:p>
          <w:p w14:paraId="64BF6FAC" w14:textId="77777777" w:rsidR="00662AC0" w:rsidRPr="00662AC0" w:rsidRDefault="00662A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kun anvendes i dit kommende erhvervs-/bierhvervsfiskeri, hvis du har disponibel kapacitet til det.</w:t>
            </w:r>
          </w:p>
          <w:p w14:paraId="1F2C12DF" w14:textId="77777777" w:rsidR="00662AC0" w:rsidRPr="00662AC0" w:rsidRDefault="00662A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78DCB260" w14:textId="77777777" w:rsidR="00BB704B" w:rsidRDefault="00662AC0" w:rsidP="00BB704B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 xml:space="preserve">Du skal derfor opkøbe kapacitet (dvs. tonnage og motorkraft), som svarer til kapaciteten i dit fritidsfiskerfartøj. Først da, kan dit fartøj blive registreret hos Søfartsstyrelsen og i Fiskeristyrelsens fartøjsregister og </w:t>
            </w:r>
          </w:p>
          <w:p w14:paraId="45B40403" w14:textId="77777777" w:rsidR="00662AC0" w:rsidRPr="00662AC0" w:rsidRDefault="00662AC0" w:rsidP="00BB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efterfølgende blive forsynet med havnekendingsnumre.</w:t>
            </w:r>
          </w:p>
        </w:tc>
      </w:tr>
      <w:tr w:rsidR="00F36723" w:rsidRPr="008C62C8" w14:paraId="5B7F30CF" w14:textId="77777777" w:rsidTr="007428CA">
        <w:trPr>
          <w:gridAfter w:val="1"/>
          <w:wAfter w:w="12" w:type="dxa"/>
          <w:trHeight w:val="3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484488D" w14:textId="77777777" w:rsidR="00F36723" w:rsidRPr="008C62C8" w:rsidRDefault="00F36723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0083C" w14:textId="77777777" w:rsidR="00F36723" w:rsidRPr="00662AC0" w:rsidRDefault="00F36723" w:rsidP="00BB704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Fartøjstype: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8DCC8" w14:textId="77777777" w:rsidR="00F36723" w:rsidRPr="00662AC0" w:rsidRDefault="00F36723" w:rsidP="00BB704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Tonnage: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ACF94" w14:textId="77777777" w:rsidR="00F36723" w:rsidRPr="00662AC0" w:rsidRDefault="00F36723" w:rsidP="00BB704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Længde overalt: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6A4252" w14:textId="77777777" w:rsidR="00F36723" w:rsidRPr="008C62C8" w:rsidRDefault="00F36723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723" w:rsidRPr="008C62C8" w14:paraId="28B4E483" w14:textId="77777777" w:rsidTr="00BB704B">
        <w:trPr>
          <w:gridAfter w:val="1"/>
          <w:wAfter w:w="12" w:type="dxa"/>
          <w:trHeight w:val="3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9805A0E" w14:textId="77777777" w:rsidR="00F36723" w:rsidRPr="008C62C8" w:rsidRDefault="00F36723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914C" w14:textId="77777777" w:rsidR="00F36723" w:rsidRPr="00662AC0" w:rsidRDefault="00134632" w:rsidP="00BB704B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471099155"/>
                <w:placeholder>
                  <w:docPart w:val="CD1ECEA440624A358EBFB549F0CE23C9"/>
                </w:placeholder>
                <w:showingPlcHdr/>
                <w:text w:multiLine="1"/>
              </w:sdtPr>
              <w:sdtEndPr/>
              <w:sdtContent>
                <w:r w:rsidR="00F36723"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CBA7" w14:textId="77777777" w:rsidR="00F36723" w:rsidRPr="00662AC0" w:rsidRDefault="00134632" w:rsidP="00BB704B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039360480"/>
                <w:placeholder>
                  <w:docPart w:val="88434A3657004B27952FA3BBBFC7033F"/>
                </w:placeholder>
                <w:showingPlcHdr/>
                <w:text w:multiLine="1"/>
              </w:sdtPr>
              <w:sdtEndPr/>
              <w:sdtContent>
                <w:r w:rsidR="00F36723"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Vægt i ton</w:t>
                </w:r>
              </w:sdtContent>
            </w:sdt>
            <w:r w:rsidR="00F36723" w:rsidRPr="00662AC0">
              <w:rPr>
                <w:rFonts w:ascii="Georgia" w:hAnsi="Georgia" w:cs="Arial"/>
                <w:sz w:val="20"/>
                <w:szCs w:val="20"/>
              </w:rPr>
              <w:t xml:space="preserve"> BT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EA49A" w14:textId="77777777" w:rsidR="00F36723" w:rsidRPr="00662AC0" w:rsidRDefault="00134632" w:rsidP="00BB704B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893157326"/>
                <w:placeholder>
                  <w:docPart w:val="A100E40A874E410A8262C6991FF1F7DE"/>
                </w:placeholder>
                <w:showingPlcHdr/>
                <w:text w:multiLine="1"/>
              </w:sdtPr>
              <w:sdtEndPr/>
              <w:sdtContent>
                <w:r w:rsidR="00F36723"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Længde i meter</w:t>
                </w:r>
              </w:sdtContent>
            </w:sdt>
            <w:r w:rsidR="00F36723" w:rsidRPr="00662AC0">
              <w:rPr>
                <w:rFonts w:ascii="Georgia" w:hAnsi="Georgia" w:cs="Arial"/>
                <w:sz w:val="20"/>
                <w:szCs w:val="20"/>
              </w:rPr>
              <w:t xml:space="preserve"> m.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7D871A" w14:textId="77777777" w:rsidR="00F36723" w:rsidRPr="008C62C8" w:rsidRDefault="00F36723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723" w:rsidRPr="008C62C8" w14:paraId="62DB0AEC" w14:textId="77777777" w:rsidTr="00BB704B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EAF36ED" w14:textId="77777777" w:rsidR="00F36723" w:rsidRPr="008C62C8" w:rsidRDefault="00F36723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45" w:rsidRPr="008C62C8" w14:paraId="1421CF70" w14:textId="77777777" w:rsidTr="00BB704B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083EDDFF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6ED74671" w14:textId="77777777" w:rsidR="00AC4445" w:rsidRPr="00662AC0" w:rsidRDefault="0007768F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Har du tidligere været registreret efter § 21, stk. 1?</w:t>
            </w:r>
            <w:r w:rsidRPr="00662AC0">
              <w:rPr>
                <w:rFonts w:ascii="Georgia" w:hAnsi="Georgia" w:cs="Arial"/>
                <w:b/>
                <w:sz w:val="20"/>
                <w:szCs w:val="20"/>
                <w:vertAlign w:val="superscript"/>
              </w:rPr>
              <w:t>1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(sæt kryds):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53B64FD7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DC0" w:rsidRPr="008C62C8" w14:paraId="21F001D7" w14:textId="77777777" w:rsidTr="00BB704B">
        <w:trPr>
          <w:gridAfter w:val="1"/>
          <w:wAfter w:w="12" w:type="dxa"/>
          <w:trHeight w:val="397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01FB77A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C194" w14:textId="77777777" w:rsidR="00F52DC0" w:rsidRPr="00662AC0" w:rsidRDefault="00134632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288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C0" w:rsidRPr="00662A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2DC0" w:rsidRPr="00662AC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52DC0" w:rsidRPr="00662AC0">
              <w:rPr>
                <w:rFonts w:ascii="Georgia" w:hAnsi="Georgia" w:cs="Arial"/>
                <w:b/>
                <w:sz w:val="20"/>
                <w:szCs w:val="20"/>
              </w:rPr>
              <w:t>Ja</w:t>
            </w: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500CB" w14:textId="77777777" w:rsidR="00F52DC0" w:rsidRPr="00662AC0" w:rsidRDefault="00134632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4270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C0" w:rsidRPr="00662A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2DC0" w:rsidRPr="00662AC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52DC0" w:rsidRPr="00662AC0">
              <w:rPr>
                <w:rFonts w:ascii="Georgia" w:hAnsi="Georgia" w:cs="Arial"/>
                <w:b/>
                <w:sz w:val="20"/>
                <w:szCs w:val="20"/>
              </w:rPr>
              <w:t>Nej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D5C1DCD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DC0" w:rsidRPr="008C62C8" w14:paraId="0B7A5E6B" w14:textId="77777777" w:rsidTr="00BB704B">
        <w:trPr>
          <w:gridAfter w:val="1"/>
          <w:wAfter w:w="12" w:type="dxa"/>
          <w:trHeight w:val="3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F8349B5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AF6BDD" w14:textId="77777777" w:rsidR="00F52DC0" w:rsidRPr="00662AC0" w:rsidRDefault="009B414C" w:rsidP="00BB704B">
            <w:pPr>
              <w:spacing w:line="276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Hvis Ja, i</w:t>
            </w:r>
            <w:r w:rsidR="00F52DC0"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hvilken periode?:</w:t>
            </w:r>
          </w:p>
        </w:tc>
        <w:tc>
          <w:tcPr>
            <w:tcW w:w="33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C9BF38" w14:textId="77777777" w:rsidR="00F52DC0" w:rsidRPr="00662AC0" w:rsidRDefault="00F52DC0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Fra d.</w:t>
            </w:r>
            <w:r w:rsidRPr="00662AC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408607047"/>
                <w:placeholder>
                  <w:docPart w:val="DB6807DD4FC84C3987FBF67E032C05DC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vælg dato</w:t>
                </w:r>
              </w:sdtContent>
            </w:sdt>
          </w:p>
        </w:tc>
        <w:tc>
          <w:tcPr>
            <w:tcW w:w="3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9C18E" w14:textId="77777777" w:rsidR="00F52DC0" w:rsidRPr="00662AC0" w:rsidRDefault="00F52DC0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Til d.</w:t>
            </w:r>
            <w:r w:rsidRPr="00662AC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002469486"/>
                <w:placeholder>
                  <w:docPart w:val="470EDC072E934A65AB52A005CC11699B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vælg dato</w:t>
                </w:r>
              </w:sdtContent>
            </w:sdt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4321F4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DC0" w:rsidRPr="008C62C8" w14:paraId="33D28EAE" w14:textId="77777777" w:rsidTr="00BB704B">
        <w:trPr>
          <w:gridAfter w:val="1"/>
          <w:wAfter w:w="12" w:type="dxa"/>
          <w:trHeight w:hRule="exact" w:val="397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084DB00" w14:textId="77777777" w:rsidR="00F52DC0" w:rsidRPr="008C62C8" w:rsidRDefault="00F52DC0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45" w:rsidRPr="008C62C8" w14:paraId="0700E3CE" w14:textId="77777777" w:rsidTr="00BB704B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2FB87078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1BF7B77" w14:textId="77777777" w:rsidR="00AC4445" w:rsidRPr="00662AC0" w:rsidRDefault="00E53745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Hvor stor var din skattepligtige indkomst fra fiskeriet i denne periode?</w:t>
            </w:r>
          </w:p>
          <w:p w14:paraId="39F07632" w14:textId="77777777" w:rsidR="00E53745" w:rsidRPr="00662AC0" w:rsidRDefault="00E53745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(dokumentation skal vedlægges)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58F34091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45" w:rsidRPr="008C62C8" w14:paraId="1C66F420" w14:textId="77777777" w:rsidTr="00BB704B">
        <w:trPr>
          <w:gridAfter w:val="1"/>
          <w:wAfter w:w="12" w:type="dxa"/>
          <w:trHeight w:val="3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4830033E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3E35" w14:textId="77777777" w:rsidR="00AC4445" w:rsidRDefault="00E53745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Kr.:</w:t>
            </w:r>
            <w:r w:rsidRPr="00662AC0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978606982"/>
                <w:placeholder>
                  <w:docPart w:val="1E9AC7E5C82A4F438A79C5C73A7D8A9B"/>
                </w:placeholder>
                <w:showingPlcHdr/>
                <w:text w:multiLine="1"/>
              </w:sdtPr>
              <w:sdtEndPr/>
              <w:sdtContent>
                <w:r w:rsidR="00F52DC0" w:rsidRPr="00662AC0">
                  <w:rPr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</w:rPr>
                  <w:t>Skattepligtig indkomst</w:t>
                </w:r>
              </w:sdtContent>
            </w:sdt>
          </w:p>
          <w:p w14:paraId="18D46B8C" w14:textId="77777777" w:rsidR="00C34017" w:rsidRPr="00662AC0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2E89BE" w14:textId="77777777" w:rsidR="00AC4445" w:rsidRPr="008C62C8" w:rsidRDefault="00AC4445" w:rsidP="00BB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028A5" w14:textId="77777777" w:rsidR="008D387C" w:rsidRDefault="008D387C"/>
    <w:p w14:paraId="6514248C" w14:textId="77777777" w:rsidR="008D387C" w:rsidRDefault="008D387C"/>
    <w:p w14:paraId="50CAEA32" w14:textId="77777777" w:rsidR="00F52DC0" w:rsidRDefault="00F52DC0"/>
    <w:tbl>
      <w:tblPr>
        <w:tblStyle w:val="Tabel-Gitter"/>
        <w:tblpPr w:leftFromText="142" w:rightFromText="142" w:vertAnchor="page" w:horzAnchor="margin" w:tblpY="2269"/>
        <w:tblW w:w="1049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4961"/>
        <w:gridCol w:w="4961"/>
        <w:gridCol w:w="284"/>
      </w:tblGrid>
      <w:tr w:rsidR="00FA2FAE" w:rsidRPr="00662AC0" w14:paraId="4CFEAE3B" w14:textId="77777777" w:rsidTr="00662AC0">
        <w:trPr>
          <w:trHeight w:val="397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bottom w:w="198" w:type="dxa"/>
            </w:tcMar>
            <w:vAlign w:val="center"/>
          </w:tcPr>
          <w:bookmarkStart w:id="3" w:name="afsnitA"/>
          <w:p w14:paraId="13876A1E" w14:textId="77777777" w:rsidR="00FA2FAE" w:rsidRPr="00662AC0" w:rsidRDefault="00A91345" w:rsidP="00662AC0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instrText xml:space="preserve"> HYPERLINK  \l "Forside" </w:instrText>
            </w: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662AC0" w:rsidRPr="00A91345">
              <w:rPr>
                <w:rStyle w:val="Hyperlink"/>
                <w:rFonts w:ascii="Georgia" w:hAnsi="Georgia"/>
                <w:b/>
                <w:color w:val="000000" w:themeColor="text1"/>
                <w:sz w:val="28"/>
                <w:szCs w:val="28"/>
              </w:rPr>
              <w:t>AFSNIT A</w:t>
            </w:r>
            <w:bookmarkEnd w:id="3"/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07768F" w:rsidRPr="00662AC0" w14:paraId="135334F8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616EE326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760D2136" w14:textId="77777777" w:rsidR="0007768F" w:rsidRPr="00662AC0" w:rsidRDefault="00FA2FAE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Afsnit A udfyldes, hvis </w:t>
            </w:r>
            <w:r w:rsidR="00BB704B">
              <w:rPr>
                <w:rFonts w:ascii="Georgia" w:hAnsi="Georgia" w:cs="Arial"/>
                <w:b/>
                <w:sz w:val="20"/>
                <w:szCs w:val="20"/>
              </w:rPr>
              <w:t>din ansøgning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t xml:space="preserve"> er begrundet med helbredsmæssige forhold.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C010D8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A2FAE" w:rsidRPr="00662AC0" w14:paraId="490ACC9B" w14:textId="77777777" w:rsidTr="00BB704B">
        <w:trPr>
          <w:trHeight w:hRule="exact" w:val="397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A23C35D" w14:textId="77777777" w:rsidR="00FA2FAE" w:rsidRPr="00662AC0" w:rsidRDefault="00FA2FAE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7768F" w:rsidRPr="00662AC0" w14:paraId="26A541F3" w14:textId="77777777" w:rsidTr="007428CA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3E584008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A9D580F" w14:textId="77777777" w:rsidR="0007768F" w:rsidRPr="00662AC0" w:rsidRDefault="00FA2FAE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Beskriv dine helbredsmæssige forhold:</w:t>
            </w:r>
          </w:p>
          <w:p w14:paraId="61481987" w14:textId="77777777" w:rsidR="00FA2FAE" w:rsidRPr="00662AC0" w:rsidRDefault="00FA2FAE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(der skal ve</w:t>
            </w:r>
            <w:r w:rsidR="00035AC7" w:rsidRPr="00662AC0">
              <w:rPr>
                <w:rFonts w:ascii="Georgia" w:hAnsi="Georgia" w:cs="Arial"/>
                <w:sz w:val="20"/>
                <w:szCs w:val="20"/>
              </w:rPr>
              <w:t>d</w:t>
            </w:r>
            <w:r w:rsidRPr="00662AC0">
              <w:rPr>
                <w:rFonts w:ascii="Georgia" w:hAnsi="Georgia" w:cs="Arial"/>
                <w:sz w:val="20"/>
                <w:szCs w:val="20"/>
              </w:rPr>
              <w:t>lægges en erklæring fra din læge)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084755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7768F" w:rsidRPr="00662AC0" w14:paraId="3553A79C" w14:textId="77777777" w:rsidTr="007428CA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CDFD85A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-58405176"/>
              <w:placeholder>
                <w:docPart w:val="DAE5E37FC76E45F3B390F9C8259C951A"/>
              </w:placeholder>
              <w:showingPlcHdr/>
              <w:text w:multiLine="1"/>
            </w:sdtPr>
            <w:sdtEndPr/>
            <w:sdtContent>
              <w:p w14:paraId="227BBCB4" w14:textId="77777777" w:rsidR="0007768F" w:rsidRDefault="00FA2FAE" w:rsidP="00BB704B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00030E3A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0456977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1EBBC05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B98DF8C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2C4EA35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2759BFC2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391E3A69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7B3AC2E" w14:textId="77777777" w:rsidR="00C34017" w:rsidRPr="00662AC0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2E138FB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7768F" w:rsidRPr="00662AC0" w14:paraId="41F18CD9" w14:textId="77777777" w:rsidTr="007428CA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6551EEE0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1345F419" w14:textId="77777777" w:rsidR="0007768F" w:rsidRPr="00BB704B" w:rsidRDefault="004059CD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OBS!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Pr="00BB704B">
              <w:rPr>
                <w:rFonts w:ascii="Georgia" w:hAnsi="Georgia" w:cs="Arial"/>
                <w:sz w:val="20"/>
                <w:szCs w:val="20"/>
              </w:rPr>
              <w:t>Bierhvervsfiskeri må kun drives personligt og uden anvendelse af medhjælp!</w:t>
            </w:r>
          </w:p>
          <w:p w14:paraId="7DB22C0F" w14:textId="77777777" w:rsidR="004059CD" w:rsidRPr="00662AC0" w:rsidRDefault="004059CD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B704B">
              <w:rPr>
                <w:rFonts w:ascii="Georgia" w:hAnsi="Georgia" w:cs="Arial"/>
                <w:sz w:val="20"/>
                <w:szCs w:val="20"/>
              </w:rPr>
              <w:t>Du skal derfor kunne klare fiskeriet alene!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513881" w14:textId="77777777" w:rsidR="0007768F" w:rsidRPr="00662AC0" w:rsidRDefault="0007768F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059CD" w:rsidRPr="00662AC0" w14:paraId="43C41F3D" w14:textId="77777777" w:rsidTr="00BB704B">
        <w:trPr>
          <w:trHeight w:hRule="exact" w:val="397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6AB52E75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059CD" w:rsidRPr="00662AC0" w14:paraId="3204FC7E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55EF2DBE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3BAAFE8" w14:textId="77777777" w:rsidR="00C94AE5" w:rsidRPr="00662AC0" w:rsidRDefault="004059CD" w:rsidP="00662AC0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Er du tilkendt førtidspension? (sæt kryds)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3BFB47F9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94AE5" w:rsidRPr="00662AC0" w14:paraId="7C17F361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45729DF" w14:textId="77777777" w:rsidR="00C94AE5" w:rsidRPr="00662AC0" w:rsidRDefault="00C94AE5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DF70D" w14:textId="77777777" w:rsidR="00C94AE5" w:rsidRPr="00BB704B" w:rsidRDefault="00134632" w:rsidP="00662AC0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3034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E5" w:rsidRPr="00BB70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AE5" w:rsidRPr="00BB704B">
              <w:rPr>
                <w:rFonts w:ascii="Georgia" w:hAnsi="Georgia" w:cs="Arial"/>
                <w:sz w:val="20"/>
                <w:szCs w:val="20"/>
              </w:rPr>
              <w:t xml:space="preserve"> Ja. (dokumentation skal vedlægges)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B798D" w14:textId="77777777" w:rsidR="00C94AE5" w:rsidRPr="00BB704B" w:rsidRDefault="00134632" w:rsidP="00662AC0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3494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4B" w:rsidRPr="00BB70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AE5" w:rsidRPr="00BB704B">
              <w:rPr>
                <w:rFonts w:ascii="Georgia" w:hAnsi="Georgia" w:cs="Arial"/>
                <w:sz w:val="20"/>
                <w:szCs w:val="20"/>
              </w:rPr>
              <w:t xml:space="preserve"> Nej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0E2E92B" w14:textId="77777777" w:rsidR="00C94AE5" w:rsidRPr="00662AC0" w:rsidRDefault="00C94AE5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94AE5" w:rsidRPr="00662AC0" w14:paraId="73EB9955" w14:textId="77777777" w:rsidTr="00BB704B">
        <w:trPr>
          <w:trHeight w:hRule="exact" w:val="397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3DE0CB7F" w14:textId="77777777" w:rsidR="00C94AE5" w:rsidRPr="00662AC0" w:rsidRDefault="00C94AE5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059CD" w:rsidRPr="00662AC0" w14:paraId="43E4EBFE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306635AF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C265250" w14:textId="77777777" w:rsidR="004059CD" w:rsidRPr="00662AC0" w:rsidRDefault="00ED39EF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62AC0">
              <w:rPr>
                <w:rFonts w:ascii="Georgia" w:hAnsi="Georgia" w:cs="Arial"/>
                <w:b/>
                <w:sz w:val="20"/>
                <w:szCs w:val="20"/>
              </w:rPr>
              <w:t>Hvis du har bemærkninger vedrørende særlig årsag eller begrundelse for at drive</w:t>
            </w:r>
            <w:r w:rsidRPr="00662AC0">
              <w:rPr>
                <w:rFonts w:ascii="Georgia" w:hAnsi="Georgia" w:cs="Arial"/>
                <w:b/>
                <w:sz w:val="20"/>
                <w:szCs w:val="20"/>
              </w:rPr>
              <w:br/>
              <w:t>erhvervs-/bierhvervsfiskeri, kan du beskrive det her:</w:t>
            </w:r>
          </w:p>
          <w:p w14:paraId="4530BBCD" w14:textId="77777777" w:rsidR="00ED39EF" w:rsidRPr="00662AC0" w:rsidRDefault="00ED39EF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62AC0">
              <w:rPr>
                <w:rFonts w:ascii="Georgia" w:hAnsi="Georgia" w:cs="Arial"/>
                <w:sz w:val="20"/>
                <w:szCs w:val="20"/>
              </w:rPr>
              <w:t>(husk at vedlægge eventuel dokumentation)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79A18129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059CD" w:rsidRPr="00662AC0" w14:paraId="5717B17B" w14:textId="77777777" w:rsidTr="00662AC0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403E50E8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426860702"/>
              <w:placeholder>
                <w:docPart w:val="B97A59562B774FFFB2FBE042202BC466"/>
              </w:placeholder>
              <w:showingPlcHdr/>
              <w:text w:multiLine="1"/>
            </w:sdtPr>
            <w:sdtEndPr/>
            <w:sdtContent>
              <w:p w14:paraId="31B2A1C2" w14:textId="77777777" w:rsidR="004059CD" w:rsidRDefault="00ED39EF" w:rsidP="00BB704B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662AC0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2CF46246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366AE641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3E1028C0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CF81F20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25CECC25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97A5FCB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36B992A3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83B5148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6A9F75E" w14:textId="77777777" w:rsidR="00C34017" w:rsidRPr="00662AC0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83C48A" w14:textId="77777777" w:rsidR="004059CD" w:rsidRPr="00662AC0" w:rsidRDefault="004059CD" w:rsidP="00662AC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4300A33C" w14:textId="77777777" w:rsidR="005C075D" w:rsidRDefault="005C075D" w:rsidP="001D28AB"/>
    <w:p w14:paraId="0A830FB0" w14:textId="77777777" w:rsidR="00ED39EF" w:rsidRDefault="00ED3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-Gitter"/>
        <w:tblpPr w:leftFromText="142" w:rightFromText="142" w:vertAnchor="page" w:horzAnchor="margin" w:tblpY="2269"/>
        <w:tblW w:w="1049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9922"/>
        <w:gridCol w:w="284"/>
      </w:tblGrid>
      <w:tr w:rsidR="009B414C" w:rsidRPr="00BB704B" w14:paraId="7B002C52" w14:textId="77777777" w:rsidTr="00BB704B">
        <w:trPr>
          <w:trHeight w:val="397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bottom w:w="198" w:type="dxa"/>
            </w:tcMar>
            <w:vAlign w:val="center"/>
          </w:tcPr>
          <w:bookmarkStart w:id="4" w:name="afsnitB"/>
          <w:p w14:paraId="60FD9313" w14:textId="77777777" w:rsidR="009B414C" w:rsidRPr="00BB704B" w:rsidRDefault="00A91345" w:rsidP="00BB704B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lastRenderedPageBreak/>
              <w:fldChar w:fldCharType="begin"/>
            </w: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instrText xml:space="preserve"> HYPERLINK  \l "Forside" </w:instrText>
            </w:r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B704B" w:rsidRPr="00A91345">
              <w:rPr>
                <w:rStyle w:val="Hyperlink"/>
                <w:rFonts w:ascii="Georgia" w:hAnsi="Georgia"/>
                <w:b/>
                <w:color w:val="000000" w:themeColor="text1"/>
                <w:sz w:val="28"/>
                <w:szCs w:val="28"/>
              </w:rPr>
              <w:t>AFSNIT B</w:t>
            </w:r>
            <w:bookmarkEnd w:id="4"/>
            <w:r w:rsidRPr="00A9134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B414C" w:rsidRPr="00BB704B" w14:paraId="44E23C1B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0B13F9F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3AE29E17" w14:textId="77777777" w:rsidR="009B414C" w:rsidRPr="00BB704B" w:rsidRDefault="009B414C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>Afsnit B udfyldes, hvis ansøgningen er begrundet med s</w:t>
            </w:r>
            <w:r w:rsidR="00C652E5"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ociale </w:t>
            </w:r>
            <w:r w:rsidR="00910F7C">
              <w:rPr>
                <w:rFonts w:ascii="Georgia" w:hAnsi="Georgia" w:cs="Arial"/>
                <w:b/>
                <w:sz w:val="20"/>
                <w:szCs w:val="20"/>
              </w:rPr>
              <w:t xml:space="preserve">eller økonomiske </w:t>
            </w:r>
            <w:r w:rsidR="00C652E5" w:rsidRPr="00BB704B">
              <w:rPr>
                <w:rFonts w:ascii="Georgia" w:hAnsi="Georgia" w:cs="Arial"/>
                <w:b/>
                <w:sz w:val="20"/>
                <w:szCs w:val="20"/>
              </w:rPr>
              <w:t>forhold.</w:t>
            </w:r>
            <w:r w:rsidR="00C652E5" w:rsidRPr="00BB704B"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Herunder </w:t>
            </w:r>
            <w:r w:rsidR="00C652E5" w:rsidRPr="00BB704B">
              <w:rPr>
                <w:rFonts w:ascii="Georgia" w:hAnsi="Georgia" w:cs="Arial"/>
                <w:b/>
                <w:sz w:val="20"/>
                <w:szCs w:val="20"/>
              </w:rPr>
              <w:t>indtægtsmæssige</w:t>
            </w:r>
            <w:r w:rsidR="00035AC7"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 og/</w:t>
            </w:r>
            <w:r w:rsidRPr="00BB704B">
              <w:rPr>
                <w:rFonts w:ascii="Georgia" w:hAnsi="Georgia" w:cs="Arial"/>
                <w:b/>
                <w:sz w:val="20"/>
                <w:szCs w:val="20"/>
              </w:rPr>
              <w:t>eller beskæftigelsesmæssige forhold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D79E57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54D1C0D8" w14:textId="77777777" w:rsidTr="00BB704B">
        <w:trPr>
          <w:trHeight w:hRule="exact" w:val="397"/>
        </w:trPr>
        <w:tc>
          <w:tcPr>
            <w:tcW w:w="104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628C31B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1F442573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0DDFF6BD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64096316" w14:textId="77777777" w:rsidR="009B414C" w:rsidRPr="00BB704B" w:rsidRDefault="009B414C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Beskriv dine </w:t>
            </w:r>
            <w:r w:rsidR="00C652E5" w:rsidRPr="00BB704B">
              <w:rPr>
                <w:rFonts w:ascii="Georgia" w:hAnsi="Georgia" w:cs="Arial"/>
                <w:b/>
                <w:sz w:val="20"/>
                <w:szCs w:val="20"/>
              </w:rPr>
              <w:t>sociale</w:t>
            </w:r>
            <w:r w:rsidR="00910F7C">
              <w:rPr>
                <w:rFonts w:ascii="Georgia" w:hAnsi="Georgia" w:cs="Arial"/>
                <w:b/>
                <w:sz w:val="20"/>
                <w:szCs w:val="20"/>
              </w:rPr>
              <w:t>/økonomiske</w:t>
            </w:r>
            <w:r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 forhold</w:t>
            </w:r>
            <w:r w:rsidR="00C652E5" w:rsidRPr="00BB704B">
              <w:rPr>
                <w:rFonts w:ascii="Georgia" w:hAnsi="Georgia" w:cs="Arial"/>
                <w:b/>
                <w:sz w:val="20"/>
                <w:szCs w:val="20"/>
              </w:rPr>
              <w:t>, herunder dine indtægts- og beskæftigelsesmuligheder</w:t>
            </w:r>
            <w:r w:rsidRPr="00BB704B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  <w:p w14:paraId="572B2632" w14:textId="77777777" w:rsidR="009B414C" w:rsidRPr="00BB704B" w:rsidRDefault="009B414C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B704B">
              <w:rPr>
                <w:rFonts w:ascii="Georgia" w:hAnsi="Georgia" w:cs="Arial"/>
                <w:sz w:val="20"/>
                <w:szCs w:val="20"/>
              </w:rPr>
              <w:t>(</w:t>
            </w:r>
            <w:r w:rsidR="00C652E5" w:rsidRPr="00BB704B">
              <w:rPr>
                <w:rFonts w:ascii="Georgia" w:hAnsi="Georgia" w:cs="Arial"/>
                <w:sz w:val="20"/>
                <w:szCs w:val="20"/>
              </w:rPr>
              <w:t>en erklæring fra din socialforvaltning/sagsbehandler vedrørende dine indtægts- og</w:t>
            </w:r>
            <w:r w:rsidR="00C652E5" w:rsidRPr="00BB704B">
              <w:rPr>
                <w:rFonts w:ascii="Georgia" w:hAnsi="Georgia" w:cs="Arial"/>
                <w:sz w:val="20"/>
                <w:szCs w:val="20"/>
              </w:rPr>
              <w:br/>
              <w:t>beskæftigelsesmuligheder skal vedlægges</w:t>
            </w:r>
            <w:r w:rsidRPr="00BB704B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2D6538E3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7B586072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145D5D1C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1977792785"/>
              <w:placeholder>
                <w:docPart w:val="BDA986F955314E3080879D0DCCC5A5B8"/>
              </w:placeholder>
              <w:showingPlcHdr/>
              <w:text w:multiLine="1"/>
            </w:sdtPr>
            <w:sdtEndPr/>
            <w:sdtContent>
              <w:p w14:paraId="5CC9B4B7" w14:textId="77777777" w:rsidR="009B414C" w:rsidRDefault="009B414C" w:rsidP="00BB704B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BB704B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4126BD80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640BC5B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7C86B543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6E4D31C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2383B81C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F3AC2F9" w14:textId="77777777" w:rsidR="00C34017" w:rsidRPr="00BB704B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C5671CB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1FF2A87F" w14:textId="77777777" w:rsidTr="00BB704B">
        <w:trPr>
          <w:trHeight w:hRule="exact" w:val="397"/>
        </w:trPr>
        <w:tc>
          <w:tcPr>
            <w:tcW w:w="104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878DE3E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631AACD6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3B36DDEA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42EC2250" w14:textId="77777777" w:rsidR="009B414C" w:rsidRPr="00BB704B" w:rsidRDefault="00C652E5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Hvis du forventer snarlige ændringer i din beskæftigelsessituation (arbejdsløshed, pension, nedsat arbejdstid o.l.) skal </w:t>
            </w:r>
            <w:r w:rsidR="00345256" w:rsidRPr="00BB704B">
              <w:rPr>
                <w:rFonts w:ascii="Georgia" w:hAnsi="Georgia" w:cs="Arial"/>
                <w:b/>
                <w:sz w:val="20"/>
                <w:szCs w:val="20"/>
              </w:rPr>
              <w:t>du angive</w:t>
            </w:r>
            <w:r w:rsidRPr="00BB704B">
              <w:rPr>
                <w:rFonts w:ascii="Georgia" w:hAnsi="Georgia" w:cs="Arial"/>
                <w:b/>
                <w:sz w:val="20"/>
                <w:szCs w:val="20"/>
              </w:rPr>
              <w:t xml:space="preserve"> det her: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77ED3BC3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652E5" w:rsidRPr="00BB704B" w14:paraId="5F63755F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11657778" w14:textId="77777777" w:rsidR="00C652E5" w:rsidRPr="00BB704B" w:rsidRDefault="00C652E5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1529756370"/>
              <w:placeholder>
                <w:docPart w:val="AA9BFACEE80B4D3CBD9C32BBEF903632"/>
              </w:placeholder>
              <w:showingPlcHdr/>
              <w:text w:multiLine="1"/>
            </w:sdtPr>
            <w:sdtEndPr/>
            <w:sdtContent>
              <w:p w14:paraId="7CA4F561" w14:textId="77777777" w:rsidR="00C652E5" w:rsidRDefault="00C652E5" w:rsidP="00BB704B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BB704B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5F6692AE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7D161491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3200C70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F8A1801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3FC7A6BF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954B2B1" w14:textId="77777777" w:rsidR="00C34017" w:rsidRPr="00BB704B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58312D" w14:textId="77777777" w:rsidR="00C652E5" w:rsidRPr="00BB704B" w:rsidRDefault="00C652E5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16CFA7D1" w14:textId="77777777" w:rsidTr="00BB704B">
        <w:trPr>
          <w:trHeight w:hRule="exact" w:val="397"/>
        </w:trPr>
        <w:tc>
          <w:tcPr>
            <w:tcW w:w="104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59A9841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719FF1E3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3765CB3A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573242CA" w14:textId="77777777" w:rsidR="009B414C" w:rsidRPr="00BB704B" w:rsidRDefault="009B414C" w:rsidP="00BB704B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>Hvis du har bemærkninger vedrørende særlig årsag eller begrundelse for at drive</w:t>
            </w:r>
            <w:r w:rsidRPr="00BB704B">
              <w:rPr>
                <w:rFonts w:ascii="Georgia" w:hAnsi="Georgia" w:cs="Arial"/>
                <w:b/>
                <w:sz w:val="20"/>
                <w:szCs w:val="20"/>
              </w:rPr>
              <w:br/>
              <w:t>erhvervs-/bierhvervsfiskeri, kan du beskrive det her:</w:t>
            </w:r>
          </w:p>
          <w:p w14:paraId="3E392D9A" w14:textId="77777777" w:rsidR="009B414C" w:rsidRPr="00BB704B" w:rsidRDefault="009B414C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B704B">
              <w:rPr>
                <w:rFonts w:ascii="Georgia" w:hAnsi="Georgia" w:cs="Arial"/>
                <w:sz w:val="20"/>
                <w:szCs w:val="20"/>
              </w:rPr>
              <w:t>(husk at vedlægge eventuel dokumentation)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32974E34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414C" w:rsidRPr="00BB704B" w14:paraId="1BA4B617" w14:textId="77777777" w:rsidTr="00BB704B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200F78DE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-613513938"/>
              <w:placeholder>
                <w:docPart w:val="4233D5D518EC4EFFB6F6B9192EBE5F24"/>
              </w:placeholder>
              <w:showingPlcHdr/>
              <w:text w:multiLine="1"/>
            </w:sdtPr>
            <w:sdtEndPr/>
            <w:sdtContent>
              <w:p w14:paraId="0C9CA99A" w14:textId="77777777" w:rsidR="009B414C" w:rsidRDefault="00BB704B" w:rsidP="00BB704B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>
                  <w:rPr>
                    <w:rStyle w:val="Pladsholdertekst"/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71234153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708DF8D2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18F913E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4BC3C23A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2FFF0895" w14:textId="77777777" w:rsidR="00C34017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5F909FA" w14:textId="77777777" w:rsidR="00C34017" w:rsidRPr="00BB704B" w:rsidRDefault="00C34017" w:rsidP="00BB704B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E00B176" w14:textId="77777777" w:rsidR="009B414C" w:rsidRPr="00BB704B" w:rsidRDefault="009B414C" w:rsidP="00BB704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18EA4901" w14:textId="77777777" w:rsidR="00E82688" w:rsidRPr="00E82688" w:rsidRDefault="00E82688" w:rsidP="00E82688">
      <w:pPr>
        <w:pStyle w:val="Sidefod"/>
        <w:jc w:val="center"/>
        <w:rPr>
          <w:sz w:val="16"/>
          <w:szCs w:val="16"/>
        </w:rPr>
      </w:pPr>
    </w:p>
    <w:p w14:paraId="6EFF6B20" w14:textId="77777777" w:rsidR="00345256" w:rsidRDefault="00345256" w:rsidP="00E82688">
      <w:pPr>
        <w:pStyle w:val="Sidefod"/>
        <w:jc w:val="center"/>
        <w:rPr>
          <w:rFonts w:ascii="Arial" w:hAnsi="Arial" w:cs="Arial"/>
          <w:sz w:val="20"/>
          <w:szCs w:val="20"/>
        </w:rPr>
      </w:pPr>
    </w:p>
    <w:p w14:paraId="57BD9A91" w14:textId="77777777" w:rsidR="00345256" w:rsidRDefault="00345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-Gitter"/>
        <w:tblpPr w:leftFromText="142" w:rightFromText="142" w:vertAnchor="page" w:horzAnchor="margin" w:tblpY="2269"/>
        <w:tblW w:w="1049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3284"/>
        <w:gridCol w:w="3339"/>
        <w:gridCol w:w="3299"/>
        <w:gridCol w:w="284"/>
      </w:tblGrid>
      <w:tr w:rsidR="00345256" w:rsidRPr="00BB704B" w14:paraId="5F602ECB" w14:textId="77777777" w:rsidTr="002E64D8">
        <w:trPr>
          <w:trHeight w:val="397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bottom w:w="198" w:type="dxa"/>
            </w:tcMar>
            <w:vAlign w:val="center"/>
          </w:tcPr>
          <w:p w14:paraId="1FDF94E7" w14:textId="77777777" w:rsidR="00345256" w:rsidRPr="002E64D8" w:rsidRDefault="00134632" w:rsidP="00B817DE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hyperlink w:anchor="Forside" w:history="1">
              <w:r w:rsidR="00D45DD7" w:rsidRPr="00A91345">
                <w:rPr>
                  <w:rStyle w:val="Hyperlink"/>
                  <w:rFonts w:ascii="Georgia" w:hAnsi="Georgia"/>
                  <w:b/>
                  <w:color w:val="000000" w:themeColor="text1"/>
                  <w:sz w:val="28"/>
                  <w:szCs w:val="28"/>
                </w:rPr>
                <w:t>FORBEHOLDT FISKERIINSPEKTORATET</w:t>
              </w:r>
            </w:hyperlink>
          </w:p>
        </w:tc>
      </w:tr>
      <w:tr w:rsidR="00345256" w:rsidRPr="00BB704B" w14:paraId="447E9B3F" w14:textId="77777777" w:rsidTr="00B817DE">
        <w:trPr>
          <w:trHeight w:val="39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07F00987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1EAA231D" w14:textId="77777777" w:rsidR="00345256" w:rsidRPr="00B817DE" w:rsidRDefault="00D45DD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817DE">
              <w:rPr>
                <w:rFonts w:ascii="Georgia" w:hAnsi="Georgia" w:cs="Arial"/>
                <w:sz w:val="20"/>
                <w:szCs w:val="20"/>
              </w:rPr>
              <w:t>Fiskeriinspektoratet påser, at ansøgningen</w:t>
            </w:r>
            <w:r w:rsidR="000744FA" w:rsidRPr="00B817DE">
              <w:rPr>
                <w:rFonts w:ascii="Georgia" w:hAnsi="Georgia" w:cs="Arial"/>
                <w:sz w:val="20"/>
                <w:szCs w:val="20"/>
              </w:rPr>
              <w:t xml:space="preserve"> er fuldstændigt udfyldt med de</w:t>
            </w:r>
            <w:r w:rsidR="000744FA" w:rsidRPr="00B817DE">
              <w:rPr>
                <w:rFonts w:ascii="Georgia" w:hAnsi="Georgia" w:cs="Arial"/>
                <w:sz w:val="20"/>
                <w:szCs w:val="20"/>
              </w:rPr>
              <w:br/>
            </w:r>
            <w:r w:rsidRPr="00B817DE">
              <w:rPr>
                <w:rFonts w:ascii="Georgia" w:hAnsi="Georgia" w:cs="Arial"/>
                <w:sz w:val="20"/>
                <w:szCs w:val="20"/>
              </w:rPr>
              <w:t>nødvendige, supplerende oplysninger</w:t>
            </w:r>
            <w:r w:rsidR="000744FA" w:rsidRPr="00B817DE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011C351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256" w:rsidRPr="00BB704B" w14:paraId="238AB11C" w14:textId="77777777" w:rsidTr="00B817DE">
        <w:trPr>
          <w:trHeight w:hRule="exact" w:val="397"/>
        </w:trPr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481688CB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256" w:rsidRPr="00BB704B" w14:paraId="35AAEA81" w14:textId="77777777" w:rsidTr="002E64D8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1AB93F17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4FB60682" w14:textId="77777777" w:rsidR="00345256" w:rsidRPr="00BB704B" w:rsidRDefault="000744FA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>Hvis Fiskeriinspektoratet har supplerende oplysninger, skal de beskrives her: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15248910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256" w:rsidRPr="00BB704B" w14:paraId="28DF5867" w14:textId="77777777" w:rsidTr="002E64D8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8F31979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987059509"/>
              <w:placeholder>
                <w:docPart w:val="907E1BCDAB264BE49376E77D0260313C"/>
              </w:placeholder>
              <w:showingPlcHdr/>
              <w:text w:multiLine="1"/>
            </w:sdtPr>
            <w:sdtEndPr/>
            <w:sdtContent>
              <w:p w14:paraId="21252328" w14:textId="77777777" w:rsidR="00345256" w:rsidRDefault="00345256" w:rsidP="00B817DE">
                <w:pPr>
                  <w:spacing w:line="276" w:lineRule="auto"/>
                  <w:jc w:val="center"/>
                  <w:rPr>
                    <w:rFonts w:ascii="Georgia" w:hAnsi="Georgia" w:cs="Arial"/>
                    <w:sz w:val="20"/>
                    <w:szCs w:val="20"/>
                  </w:rPr>
                </w:pPr>
                <w:r w:rsidRPr="00BB704B">
                  <w:rPr>
                    <w:rStyle w:val="Pladsholdertekst"/>
                    <w:rFonts w:ascii="Georgia" w:hAnsi="Georgia" w:cs="Arial"/>
                    <w:i/>
                    <w:color w:val="A6A6A6" w:themeColor="background1" w:themeShade="A6"/>
                    <w:sz w:val="20"/>
                    <w:szCs w:val="20"/>
                    <w:shd w:val="clear" w:color="auto" w:fill="FFFFFF" w:themeFill="background1"/>
                  </w:rPr>
                  <w:t>Detaljeret beskrivelse</w:t>
                </w:r>
              </w:p>
            </w:sdtContent>
          </w:sdt>
          <w:p w14:paraId="28C27419" w14:textId="77777777" w:rsidR="00C34017" w:rsidRDefault="00C3401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46ECB042" w14:textId="77777777" w:rsidR="00C34017" w:rsidRDefault="00C3401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132B144" w14:textId="77777777" w:rsidR="00C34017" w:rsidRDefault="00C3401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0C736A7" w14:textId="77777777" w:rsidR="00C34017" w:rsidRDefault="00C3401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458859F1" w14:textId="77777777" w:rsidR="00C34017" w:rsidRDefault="00C3401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AEF5D83" w14:textId="77777777" w:rsidR="00C34017" w:rsidRDefault="00C34017" w:rsidP="00B817DE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BE33C69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07916F79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16E3B03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2CDADBED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6333D40F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565B2FCB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0345719D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A2458F9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F760021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6CEFE141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49A170C6" w14:textId="77777777" w:rsidR="00C34017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51704700" w14:textId="77777777" w:rsidR="00C34017" w:rsidRPr="00BB704B" w:rsidRDefault="00C34017" w:rsidP="00C3401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B60BA7E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256" w:rsidRPr="00BB704B" w14:paraId="4A33F666" w14:textId="77777777" w:rsidTr="002E64D8">
        <w:trPr>
          <w:trHeight w:val="39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F3F16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256" w:rsidRPr="00BB704B" w14:paraId="4B75FC02" w14:textId="77777777" w:rsidTr="002E64D8">
        <w:trPr>
          <w:trHeight w:val="397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68084DD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256" w:rsidRPr="00BB704B" w14:paraId="7400381D" w14:textId="77777777" w:rsidTr="002E64D8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14:paraId="0851BDE2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2EE42D2" w14:textId="77777777" w:rsidR="00345256" w:rsidRPr="00BB704B" w:rsidRDefault="00B817DE" w:rsidP="00B817DE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Kontrollørs u</w:t>
            </w:r>
            <w:r w:rsidR="00345256" w:rsidRPr="00BB704B">
              <w:rPr>
                <w:rFonts w:ascii="Georgia" w:hAnsi="Georgia" w:cs="Arial"/>
                <w:b/>
                <w:sz w:val="20"/>
                <w:szCs w:val="20"/>
              </w:rPr>
              <w:t>nderskrift: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9864336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b/>
                <w:color w:val="D9D9D9" w:themeColor="background1" w:themeShade="D9"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>Sted:</w:t>
            </w: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3ECD4F0D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b/>
                <w:color w:val="D9D9D9" w:themeColor="background1" w:themeShade="D9"/>
                <w:sz w:val="20"/>
                <w:szCs w:val="20"/>
              </w:rPr>
            </w:pPr>
            <w:r w:rsidRPr="00BB704B">
              <w:rPr>
                <w:rFonts w:ascii="Georgia" w:hAnsi="Georgia" w:cs="Arial"/>
                <w:b/>
                <w:sz w:val="20"/>
                <w:szCs w:val="20"/>
              </w:rPr>
              <w:t>Dato: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55E76CB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345256" w:rsidRPr="00BB704B" w14:paraId="5DE40C37" w14:textId="77777777" w:rsidTr="002E64D8">
        <w:trPr>
          <w:trHeight w:val="3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47759FBB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91B1" w14:textId="77777777" w:rsidR="00345256" w:rsidRPr="00BB704B" w:rsidRDefault="00134632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Style w:val="Typografi7"/>
                  <w:rFonts w:ascii="Georgia" w:hAnsi="Georgia"/>
                </w:rPr>
                <w:tag w:val=""/>
                <w:id w:val="-419570897"/>
                <w:placeholder>
                  <w:docPart w:val="687BA62BE1A34A488C64DA6FE16B4245"/>
                </w:placeholder>
                <w:temporary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Standardskrifttypeiafsnit"/>
                  <w:rFonts w:cs="Arial"/>
                  <w:i w:val="0"/>
                  <w:sz w:val="22"/>
                  <w:szCs w:val="20"/>
                </w:rPr>
              </w:sdtEndPr>
              <w:sdtContent>
                <w:r w:rsidR="00125205">
                  <w:rPr>
                    <w:rStyle w:val="Typografi7"/>
                    <w:rFonts w:ascii="Georgia" w:hAnsi="Georgia"/>
                  </w:rPr>
                  <w:t>Navn:</w:t>
                </w:r>
              </w:sdtContent>
            </w:sdt>
          </w:p>
        </w:tc>
        <w:sdt>
          <w:sdtPr>
            <w:rPr>
              <w:rFonts w:ascii="Georgia" w:hAnsi="Georgia" w:cs="Arial"/>
              <w:sz w:val="20"/>
              <w:szCs w:val="20"/>
            </w:rPr>
            <w:id w:val="145016289"/>
            <w:placeholder>
              <w:docPart w:val="F1880F38051D4F7BA5598D0F4D4CFFC7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A4AF517" w14:textId="77777777" w:rsidR="00345256" w:rsidRPr="00BB704B" w:rsidRDefault="00345256" w:rsidP="00B817DE">
                <w:pPr>
                  <w:spacing w:line="276" w:lineRule="auto"/>
                  <w:rPr>
                    <w:rFonts w:ascii="Georgia" w:hAnsi="Georgia" w:cs="Arial"/>
                    <w:sz w:val="20"/>
                    <w:szCs w:val="20"/>
                  </w:rPr>
                </w:pPr>
                <w:r w:rsidRPr="00BB704B">
                  <w:rPr>
                    <w:rStyle w:val="Pladsholdertekst"/>
                    <w:rFonts w:ascii="Georgia" w:hAnsi="Georgia" w:cs="Arial"/>
                    <w:i/>
                    <w:color w:val="D9D9D9" w:themeColor="background1" w:themeShade="D9"/>
                    <w:sz w:val="20"/>
                    <w:szCs w:val="20"/>
                  </w:rPr>
                  <w:t>Sted</w:t>
                </w:r>
              </w:p>
            </w:tc>
          </w:sdtContent>
        </w:sdt>
        <w:sdt>
          <w:sdtPr>
            <w:rPr>
              <w:rStyle w:val="Typografi8"/>
              <w:rFonts w:ascii="Georgia" w:hAnsi="Georgia"/>
            </w:rPr>
            <w:id w:val="-1487925407"/>
            <w:placeholder>
              <w:docPart w:val="4BFB01C8AE484CA3B9943743B31721AD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>
            <w:rPr>
              <w:rStyle w:val="Standardskrifttypeiafsnit"/>
              <w:rFonts w:cs="Arial"/>
              <w:i/>
              <w:color w:val="808080"/>
              <w:sz w:val="22"/>
              <w:szCs w:val="20"/>
            </w:rPr>
          </w:sdtEndPr>
          <w:sdtContent>
            <w:tc>
              <w:tcPr>
                <w:tcW w:w="329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A93943" w14:textId="77777777" w:rsidR="00345256" w:rsidRPr="00BB704B" w:rsidRDefault="00345256" w:rsidP="00B817DE">
                <w:pPr>
                  <w:tabs>
                    <w:tab w:val="left" w:pos="8681"/>
                  </w:tabs>
                  <w:spacing w:line="276" w:lineRule="auto"/>
                  <w:rPr>
                    <w:rFonts w:ascii="Georgia" w:hAnsi="Georgia" w:cs="Arial"/>
                    <w:i/>
                    <w:color w:val="808080"/>
                    <w:sz w:val="20"/>
                    <w:szCs w:val="20"/>
                  </w:rPr>
                </w:pPr>
                <w:r w:rsidRPr="00BB704B">
                  <w:rPr>
                    <w:rStyle w:val="Pladsholdertekst"/>
                    <w:rFonts w:ascii="Georgia" w:hAnsi="Georgia" w:cs="Arial"/>
                    <w:i/>
                    <w:color w:val="D9D9D9" w:themeColor="background1" w:themeShade="D9"/>
                    <w:sz w:val="20"/>
                    <w:szCs w:val="20"/>
                  </w:rPr>
                  <w:t>Vælg dato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F06AB3D" w14:textId="77777777" w:rsidR="00345256" w:rsidRPr="00BB704B" w:rsidRDefault="00345256" w:rsidP="00B817DE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10B577A5" w14:textId="77777777" w:rsidR="000744FA" w:rsidRDefault="000744FA">
      <w:pPr>
        <w:rPr>
          <w:rFonts w:ascii="Arial" w:hAnsi="Arial" w:cs="Arial"/>
          <w:sz w:val="20"/>
          <w:szCs w:val="20"/>
        </w:rPr>
      </w:pPr>
    </w:p>
    <w:p w14:paraId="1CBBAA5E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66839F2E" w14:textId="77777777" w:rsidR="000744FA" w:rsidRDefault="00074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7E890A" w14:textId="77777777" w:rsidR="000744FA" w:rsidRPr="000744FA" w:rsidRDefault="002E64D8" w:rsidP="000744FA">
      <w:pPr>
        <w:jc w:val="right"/>
        <w:rPr>
          <w:rFonts w:ascii="Arial" w:hAnsi="Arial" w:cs="Arial"/>
          <w:sz w:val="20"/>
          <w:szCs w:val="20"/>
        </w:rPr>
      </w:pPr>
      <w:bookmarkStart w:id="5" w:name="Kort"/>
      <w:r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67C81759" wp14:editId="023494FE">
            <wp:simplePos x="0" y="0"/>
            <wp:positionH relativeFrom="column">
              <wp:posOffset>-1668840</wp:posOffset>
            </wp:positionH>
            <wp:positionV relativeFrom="paragraph">
              <wp:posOffset>395665</wp:posOffset>
            </wp:positionV>
            <wp:extent cx="9969751" cy="6967987"/>
            <wp:effectExtent l="0" t="4128" r="8573" b="8572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t kort B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69751" cy="696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14:paraId="2B5C42F7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0D81BAA7" w14:textId="77777777" w:rsidR="000744FA" w:rsidRPr="000744FA" w:rsidRDefault="002E64D8" w:rsidP="000744FA">
      <w:pPr>
        <w:rPr>
          <w:rFonts w:ascii="Arial" w:hAnsi="Arial" w:cs="Arial"/>
          <w:sz w:val="20"/>
          <w:szCs w:val="20"/>
        </w:rPr>
      </w:pPr>
      <w:r w:rsidRPr="000744FA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64477B7" wp14:editId="7BB17E19">
                <wp:simplePos x="0" y="0"/>
                <wp:positionH relativeFrom="column">
                  <wp:posOffset>102870</wp:posOffset>
                </wp:positionH>
                <wp:positionV relativeFrom="paragraph">
                  <wp:posOffset>291465</wp:posOffset>
                </wp:positionV>
                <wp:extent cx="1316990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6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F8F8" w14:textId="77777777" w:rsidR="00151D54" w:rsidRPr="00DF3742" w:rsidRDefault="00134632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w:anchor="Forside" w:history="1">
                              <w:r w:rsidR="00151D54" w:rsidRPr="00DF3742">
                                <w:rPr>
                                  <w:rStyle w:val="Hyperlink"/>
                                  <w:rFonts w:ascii="Georgia" w:hAnsi="Georg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BILAG 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477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.1pt;margin-top:22.95pt;width:103.7pt;height:110.6pt;rotation:-90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" filled="f" stroked="f">
                <v:textbox style="mso-fit-shape-to-text:t">
                  <w:txbxContent>
                    <w:p w14:paraId="08DFF8F8" w14:textId="77777777" w:rsidR="00151D54" w:rsidRPr="00DF3742" w:rsidRDefault="00134632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hyperlink w:anchor="Forside" w:history="1">
                        <w:r w:rsidR="00151D54" w:rsidRPr="00DF3742">
                          <w:rPr>
                            <w:rStyle w:val="Hyperlink"/>
                            <w:rFonts w:ascii="Georgia" w:hAnsi="Georgia"/>
                            <w:b/>
                            <w:color w:val="000000" w:themeColor="text1"/>
                            <w:sz w:val="28"/>
                            <w:szCs w:val="28"/>
                          </w:rPr>
                          <w:t>BILAG 1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4E23FA1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36AFEEB6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16659330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51CC4E76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25EADD49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3E37F9E2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047A2E12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5E460948" w14:textId="77777777" w:rsidR="000744FA" w:rsidRPr="000744FA" w:rsidRDefault="000744FA" w:rsidP="000744FA">
      <w:pPr>
        <w:rPr>
          <w:rFonts w:ascii="Arial" w:hAnsi="Arial" w:cs="Arial"/>
          <w:sz w:val="20"/>
          <w:szCs w:val="20"/>
        </w:rPr>
      </w:pPr>
    </w:p>
    <w:p w14:paraId="3FDEF775" w14:textId="77777777" w:rsidR="00345256" w:rsidRPr="000744FA" w:rsidRDefault="00345256" w:rsidP="000744FA">
      <w:pPr>
        <w:rPr>
          <w:rFonts w:ascii="Arial" w:hAnsi="Arial" w:cs="Arial"/>
          <w:sz w:val="20"/>
          <w:szCs w:val="20"/>
        </w:rPr>
      </w:pPr>
    </w:p>
    <w:sectPr w:rsidR="00345256" w:rsidRPr="000744FA" w:rsidSect="00256F3E">
      <w:footerReference w:type="default" r:id="rId11"/>
      <w:headerReference w:type="first" r:id="rId12"/>
      <w:footerReference w:type="first" r:id="rId13"/>
      <w:pgSz w:w="11906" w:h="16838"/>
      <w:pgMar w:top="2269" w:right="720" w:bottom="284" w:left="720" w:header="2271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8F64" w14:textId="77777777" w:rsidR="00A252B0" w:rsidRDefault="00A252B0" w:rsidP="00B91D13">
      <w:pPr>
        <w:spacing w:after="0" w:line="240" w:lineRule="auto"/>
      </w:pPr>
      <w:r>
        <w:separator/>
      </w:r>
    </w:p>
  </w:endnote>
  <w:endnote w:type="continuationSeparator" w:id="0">
    <w:p w14:paraId="189239C1" w14:textId="77777777" w:rsidR="00A252B0" w:rsidRDefault="00A252B0" w:rsidP="00B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1418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F917610" w14:textId="77777777" w:rsidR="00151D54" w:rsidRPr="00597E40" w:rsidRDefault="00151D54">
        <w:pPr>
          <w:pStyle w:val="Sidefod"/>
          <w:jc w:val="right"/>
          <w:rPr>
            <w:rFonts w:ascii="Arial" w:hAnsi="Arial" w:cs="Arial"/>
            <w:sz w:val="16"/>
            <w:szCs w:val="16"/>
          </w:rPr>
        </w:pPr>
        <w:r w:rsidRPr="00597E40">
          <w:rPr>
            <w:rFonts w:ascii="Arial" w:hAnsi="Arial" w:cs="Arial"/>
            <w:sz w:val="16"/>
            <w:szCs w:val="16"/>
          </w:rPr>
          <w:fldChar w:fldCharType="begin"/>
        </w:r>
        <w:r w:rsidRPr="00597E40">
          <w:rPr>
            <w:rFonts w:ascii="Arial" w:hAnsi="Arial" w:cs="Arial"/>
            <w:sz w:val="16"/>
            <w:szCs w:val="16"/>
          </w:rPr>
          <w:instrText>PAGE   \* MERGEFORMAT</w:instrText>
        </w:r>
        <w:r w:rsidRPr="00597E40">
          <w:rPr>
            <w:rFonts w:ascii="Arial" w:hAnsi="Arial" w:cs="Arial"/>
            <w:sz w:val="16"/>
            <w:szCs w:val="16"/>
          </w:rPr>
          <w:fldChar w:fldCharType="separate"/>
        </w:r>
        <w:r w:rsidR="00D36766">
          <w:rPr>
            <w:rFonts w:ascii="Arial" w:hAnsi="Arial" w:cs="Arial"/>
            <w:noProof/>
            <w:sz w:val="16"/>
            <w:szCs w:val="16"/>
          </w:rPr>
          <w:t>4</w:t>
        </w:r>
        <w:r w:rsidRPr="00597E4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6B44FD" w14:textId="77777777" w:rsidR="00151D54" w:rsidRDefault="00151D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873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EF61C3" w14:textId="77777777" w:rsidR="00151D54" w:rsidRPr="00BC0FFB" w:rsidRDefault="00151D54">
        <w:pPr>
          <w:pStyle w:val="Sidefod"/>
          <w:jc w:val="right"/>
          <w:rPr>
            <w:rFonts w:ascii="Arial" w:hAnsi="Arial" w:cs="Arial"/>
            <w:sz w:val="16"/>
            <w:szCs w:val="16"/>
          </w:rPr>
        </w:pPr>
        <w:r w:rsidRPr="00BC0FFB">
          <w:rPr>
            <w:rFonts w:ascii="Arial" w:hAnsi="Arial" w:cs="Arial"/>
            <w:sz w:val="16"/>
            <w:szCs w:val="16"/>
          </w:rPr>
          <w:fldChar w:fldCharType="begin"/>
        </w:r>
        <w:r w:rsidRPr="00BC0FFB">
          <w:rPr>
            <w:rFonts w:ascii="Arial" w:hAnsi="Arial" w:cs="Arial"/>
            <w:sz w:val="16"/>
            <w:szCs w:val="16"/>
          </w:rPr>
          <w:instrText>PAGE   \* MERGEFORMAT</w:instrText>
        </w:r>
        <w:r w:rsidRPr="00BC0FFB">
          <w:rPr>
            <w:rFonts w:ascii="Arial" w:hAnsi="Arial" w:cs="Arial"/>
            <w:sz w:val="16"/>
            <w:szCs w:val="16"/>
          </w:rPr>
          <w:fldChar w:fldCharType="separate"/>
        </w:r>
        <w:r w:rsidR="00F21CC0">
          <w:rPr>
            <w:rFonts w:ascii="Arial" w:hAnsi="Arial" w:cs="Arial"/>
            <w:noProof/>
            <w:sz w:val="16"/>
            <w:szCs w:val="16"/>
          </w:rPr>
          <w:t>1</w:t>
        </w:r>
        <w:r w:rsidRPr="00BC0FF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86427E" w14:textId="77777777" w:rsidR="00151D54" w:rsidRDefault="00151D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B5CF" w14:textId="77777777" w:rsidR="00A252B0" w:rsidRDefault="00A252B0" w:rsidP="00B91D13">
      <w:pPr>
        <w:spacing w:after="0" w:line="240" w:lineRule="auto"/>
      </w:pPr>
      <w:r>
        <w:separator/>
      </w:r>
    </w:p>
  </w:footnote>
  <w:footnote w:type="continuationSeparator" w:id="0">
    <w:p w14:paraId="343CEDA1" w14:textId="77777777" w:rsidR="00A252B0" w:rsidRDefault="00A252B0" w:rsidP="00B91D13">
      <w:pPr>
        <w:spacing w:after="0" w:line="240" w:lineRule="auto"/>
      </w:pPr>
      <w:r>
        <w:continuationSeparator/>
      </w:r>
    </w:p>
  </w:footnote>
  <w:footnote w:id="1">
    <w:p w14:paraId="602D818E" w14:textId="77777777" w:rsidR="00151D54" w:rsidRDefault="00151D54" w:rsidP="00035AC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240"/>
        <w:rPr>
          <w:rFonts w:ascii="Arial" w:hAnsi="Arial" w:cs="Arial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CD5FA3">
        <w:rPr>
          <w:rFonts w:ascii="Arial" w:hAnsi="Arial" w:cs="Arial"/>
          <w:sz w:val="16"/>
          <w:szCs w:val="16"/>
        </w:rPr>
        <w:t xml:space="preserve">§ 21, stk. 1, i bekendtgørelse nr. </w:t>
      </w:r>
      <w:r w:rsidR="00A252B0">
        <w:rPr>
          <w:rFonts w:ascii="Arial" w:hAnsi="Arial" w:cs="Arial"/>
          <w:sz w:val="16"/>
          <w:szCs w:val="16"/>
        </w:rPr>
        <w:t>205</w:t>
      </w:r>
      <w:r w:rsidRPr="00CD5FA3">
        <w:rPr>
          <w:rFonts w:ascii="Arial" w:hAnsi="Arial" w:cs="Arial"/>
          <w:sz w:val="16"/>
          <w:szCs w:val="16"/>
        </w:rPr>
        <w:t xml:space="preserve"> af </w:t>
      </w:r>
      <w:r>
        <w:rPr>
          <w:rFonts w:ascii="Arial" w:hAnsi="Arial" w:cs="Arial"/>
          <w:sz w:val="16"/>
          <w:szCs w:val="16"/>
        </w:rPr>
        <w:t>1. marts 20</w:t>
      </w:r>
      <w:r w:rsidR="00A252B0">
        <w:rPr>
          <w:rFonts w:ascii="Arial" w:hAnsi="Arial" w:cs="Arial"/>
          <w:sz w:val="16"/>
          <w:szCs w:val="16"/>
        </w:rPr>
        <w:t>23</w:t>
      </w:r>
      <w:r w:rsidRPr="00CD5FA3">
        <w:rPr>
          <w:rFonts w:ascii="Arial" w:hAnsi="Arial" w:cs="Arial"/>
          <w:sz w:val="16"/>
          <w:szCs w:val="16"/>
        </w:rPr>
        <w:t xml:space="preserve"> om lov om fiskeri og fiskeopdræt (fiskeriloven)</w:t>
      </w:r>
      <w:r>
        <w:rPr>
          <w:rFonts w:ascii="Arial" w:hAnsi="Arial" w:cs="Arial"/>
          <w:sz w:val="16"/>
          <w:szCs w:val="16"/>
        </w:rPr>
        <w:t xml:space="preserve"> med senere ændringer</w:t>
      </w:r>
      <w:r w:rsidRPr="00CD5FA3">
        <w:rPr>
          <w:rFonts w:ascii="Arial" w:hAnsi="Arial" w:cs="Arial"/>
          <w:sz w:val="16"/>
          <w:szCs w:val="16"/>
        </w:rPr>
        <w:t>, som lyder således:</w:t>
      </w:r>
      <w:r w:rsidRPr="00CD5FA3"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6"/>
          <w:szCs w:val="16"/>
        </w:rPr>
        <w:t>”Ministeren for fiskeri og ligestilling</w:t>
      </w:r>
      <w:r w:rsidRPr="004A75F4">
        <w:rPr>
          <w:rFonts w:ascii="Arial" w:hAnsi="Arial" w:cs="Arial"/>
          <w:sz w:val="16"/>
          <w:szCs w:val="16"/>
        </w:rPr>
        <w:t xml:space="preserve"> kan, selv om betingelserne i §§ 14 og 17 eller i regler fastsat i medfør heraf ikke er opfyldt, meddele tilladelse til, at personer bliver registreret som erhvervs- eller bierhvervsfiskere, når særlige sociale</w:t>
      </w:r>
      <w:r>
        <w:rPr>
          <w:rFonts w:ascii="Arial" w:hAnsi="Arial" w:cs="Arial"/>
          <w:sz w:val="16"/>
          <w:szCs w:val="16"/>
        </w:rPr>
        <w:t>, økonomiske</w:t>
      </w:r>
      <w:r w:rsidRPr="004A75F4">
        <w:rPr>
          <w:rFonts w:ascii="Arial" w:hAnsi="Arial" w:cs="Arial"/>
          <w:sz w:val="16"/>
          <w:szCs w:val="16"/>
        </w:rPr>
        <w:t xml:space="preserve"> eller helbredsmæssige hensyn taler herfor.</w:t>
      </w:r>
      <w:r>
        <w:rPr>
          <w:rFonts w:ascii="Arial" w:hAnsi="Arial" w:cs="Arial"/>
          <w:sz w:val="16"/>
          <w:szCs w:val="16"/>
        </w:rPr>
        <w:t>”</w:t>
      </w:r>
    </w:p>
    <w:p w14:paraId="4CD0150E" w14:textId="77777777" w:rsidR="00151D54" w:rsidRDefault="00151D54">
      <w:pPr>
        <w:pStyle w:val="Fodnotetekst"/>
      </w:pPr>
    </w:p>
  </w:footnote>
  <w:footnote w:id="2">
    <w:p w14:paraId="65C48636" w14:textId="77777777" w:rsidR="00151D54" w:rsidRPr="00A252B0" w:rsidRDefault="00151D54">
      <w:pPr>
        <w:pStyle w:val="Fodnotetekst"/>
        <w:rPr>
          <w:rFonts w:ascii="Arial" w:hAnsi="Arial" w:cs="Arial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="00F21CC0">
        <w:rPr>
          <w:rFonts w:ascii="Arial" w:hAnsi="Arial" w:cs="Arial"/>
          <w:sz w:val="16"/>
          <w:szCs w:val="16"/>
        </w:rPr>
        <w:t>§§ 16-21</w:t>
      </w:r>
      <w:r w:rsidR="00D367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 w:rsidRPr="009E7243">
        <w:rPr>
          <w:rFonts w:ascii="Arial" w:hAnsi="Arial" w:cs="Arial"/>
          <w:sz w:val="16"/>
          <w:szCs w:val="16"/>
        </w:rPr>
        <w:t xml:space="preserve"> bekendtgørelse nr. </w:t>
      </w:r>
      <w:r w:rsidR="00A252B0">
        <w:rPr>
          <w:rFonts w:ascii="Arial" w:hAnsi="Arial" w:cs="Arial"/>
          <w:sz w:val="16"/>
          <w:szCs w:val="16"/>
        </w:rPr>
        <w:t>870</w:t>
      </w:r>
      <w:r w:rsidRPr="009E7243">
        <w:rPr>
          <w:rFonts w:ascii="Arial" w:hAnsi="Arial" w:cs="Arial"/>
          <w:sz w:val="16"/>
          <w:szCs w:val="16"/>
        </w:rPr>
        <w:t xml:space="preserve"> af </w:t>
      </w:r>
      <w:r w:rsidR="00A252B0">
        <w:rPr>
          <w:rFonts w:ascii="Arial" w:hAnsi="Arial" w:cs="Arial"/>
          <w:sz w:val="16"/>
          <w:szCs w:val="16"/>
        </w:rPr>
        <w:t>21</w:t>
      </w:r>
      <w:r w:rsidR="00F21CC0">
        <w:rPr>
          <w:rFonts w:ascii="Arial" w:hAnsi="Arial" w:cs="Arial"/>
          <w:sz w:val="16"/>
          <w:szCs w:val="16"/>
        </w:rPr>
        <w:t>. juni 202</w:t>
      </w:r>
      <w:r w:rsidR="00A252B0">
        <w:rPr>
          <w:rFonts w:ascii="Arial" w:hAnsi="Arial" w:cs="Arial"/>
          <w:sz w:val="16"/>
          <w:szCs w:val="16"/>
        </w:rPr>
        <w:t>3</w:t>
      </w:r>
      <w:r w:rsidRPr="009E7243">
        <w:rPr>
          <w:rFonts w:ascii="Arial" w:hAnsi="Arial" w:cs="Arial"/>
          <w:sz w:val="16"/>
          <w:szCs w:val="16"/>
        </w:rPr>
        <w:t xml:space="preserve"> om fartøjer, der anvendes til erhvervsmæssigt fiskeri i saltvand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4898" w14:textId="77777777" w:rsidR="00151D54" w:rsidRDefault="00151D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FF9651" wp14:editId="0A364CD0">
          <wp:simplePos x="0" y="0"/>
          <wp:positionH relativeFrom="page">
            <wp:posOffset>4492625</wp:posOffset>
          </wp:positionH>
          <wp:positionV relativeFrom="page">
            <wp:posOffset>584835</wp:posOffset>
          </wp:positionV>
          <wp:extent cx="2595245" cy="304165"/>
          <wp:effectExtent l="0" t="0" r="0" b="635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4BB"/>
    <w:multiLevelType w:val="hybridMultilevel"/>
    <w:tmpl w:val="26447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40B7"/>
    <w:multiLevelType w:val="hybridMultilevel"/>
    <w:tmpl w:val="40903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EB7"/>
    <w:multiLevelType w:val="hybridMultilevel"/>
    <w:tmpl w:val="8938B560"/>
    <w:lvl w:ilvl="0" w:tplc="8CC88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1B4E"/>
    <w:multiLevelType w:val="hybridMultilevel"/>
    <w:tmpl w:val="10281E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scXFpMZal6HwhH0ztmcLiAKR6b8HWEa6hMsP9y0olREETkytXbEPa4MkPdXbvWzp"/>
  </w:docVars>
  <w:rsids>
    <w:rsidRoot w:val="00A252B0"/>
    <w:rsid w:val="00003260"/>
    <w:rsid w:val="0002695A"/>
    <w:rsid w:val="00035AC7"/>
    <w:rsid w:val="00041F24"/>
    <w:rsid w:val="00052AE3"/>
    <w:rsid w:val="0006168F"/>
    <w:rsid w:val="000744FA"/>
    <w:rsid w:val="0007768F"/>
    <w:rsid w:val="00095EBC"/>
    <w:rsid w:val="000B1E1E"/>
    <w:rsid w:val="000B2CE1"/>
    <w:rsid w:val="00121A49"/>
    <w:rsid w:val="00125205"/>
    <w:rsid w:val="00134632"/>
    <w:rsid w:val="00151D54"/>
    <w:rsid w:val="0016612A"/>
    <w:rsid w:val="00170F1D"/>
    <w:rsid w:val="00171ACC"/>
    <w:rsid w:val="001774CF"/>
    <w:rsid w:val="001B0608"/>
    <w:rsid w:val="001B2B73"/>
    <w:rsid w:val="001B618A"/>
    <w:rsid w:val="001C2A29"/>
    <w:rsid w:val="001C35D6"/>
    <w:rsid w:val="001C3B00"/>
    <w:rsid w:val="001D28AB"/>
    <w:rsid w:val="001D5883"/>
    <w:rsid w:val="001D6E8D"/>
    <w:rsid w:val="001F1548"/>
    <w:rsid w:val="00205FB9"/>
    <w:rsid w:val="002147BB"/>
    <w:rsid w:val="00215FB2"/>
    <w:rsid w:val="00250D0A"/>
    <w:rsid w:val="00253B33"/>
    <w:rsid w:val="00256F3E"/>
    <w:rsid w:val="00263825"/>
    <w:rsid w:val="00287AC5"/>
    <w:rsid w:val="002939E2"/>
    <w:rsid w:val="0029453F"/>
    <w:rsid w:val="002A774D"/>
    <w:rsid w:val="002B3BDB"/>
    <w:rsid w:val="002C3D5E"/>
    <w:rsid w:val="002D5684"/>
    <w:rsid w:val="002E1E7C"/>
    <w:rsid w:val="002E64D8"/>
    <w:rsid w:val="002F33D9"/>
    <w:rsid w:val="002F7582"/>
    <w:rsid w:val="003064F0"/>
    <w:rsid w:val="00307CCB"/>
    <w:rsid w:val="00315693"/>
    <w:rsid w:val="00321BF7"/>
    <w:rsid w:val="00335A3D"/>
    <w:rsid w:val="00345256"/>
    <w:rsid w:val="00365D75"/>
    <w:rsid w:val="003967CF"/>
    <w:rsid w:val="003A1DF5"/>
    <w:rsid w:val="003B49DD"/>
    <w:rsid w:val="003E272D"/>
    <w:rsid w:val="003F1EB6"/>
    <w:rsid w:val="003F7283"/>
    <w:rsid w:val="00402150"/>
    <w:rsid w:val="004059CD"/>
    <w:rsid w:val="004129E8"/>
    <w:rsid w:val="00416333"/>
    <w:rsid w:val="0045443E"/>
    <w:rsid w:val="00464F6A"/>
    <w:rsid w:val="00470959"/>
    <w:rsid w:val="00482A50"/>
    <w:rsid w:val="004946F0"/>
    <w:rsid w:val="00495838"/>
    <w:rsid w:val="00496EC9"/>
    <w:rsid w:val="004B3FD2"/>
    <w:rsid w:val="004C0522"/>
    <w:rsid w:val="004C4DC7"/>
    <w:rsid w:val="004D5D2E"/>
    <w:rsid w:val="004E4160"/>
    <w:rsid w:val="004F2449"/>
    <w:rsid w:val="004F52DD"/>
    <w:rsid w:val="004F54AA"/>
    <w:rsid w:val="00500AAD"/>
    <w:rsid w:val="00506449"/>
    <w:rsid w:val="00510A6C"/>
    <w:rsid w:val="00514162"/>
    <w:rsid w:val="00525D38"/>
    <w:rsid w:val="00527653"/>
    <w:rsid w:val="00540F29"/>
    <w:rsid w:val="005576DB"/>
    <w:rsid w:val="005850CE"/>
    <w:rsid w:val="00597E40"/>
    <w:rsid w:val="005A70C3"/>
    <w:rsid w:val="005B06C3"/>
    <w:rsid w:val="005C075D"/>
    <w:rsid w:val="005C53B3"/>
    <w:rsid w:val="005D75B6"/>
    <w:rsid w:val="005E0155"/>
    <w:rsid w:val="005F376D"/>
    <w:rsid w:val="00602016"/>
    <w:rsid w:val="00622526"/>
    <w:rsid w:val="00625678"/>
    <w:rsid w:val="00627410"/>
    <w:rsid w:val="0064274B"/>
    <w:rsid w:val="00643926"/>
    <w:rsid w:val="00646827"/>
    <w:rsid w:val="00657241"/>
    <w:rsid w:val="0065780D"/>
    <w:rsid w:val="00662AC0"/>
    <w:rsid w:val="006B4705"/>
    <w:rsid w:val="006B6A08"/>
    <w:rsid w:val="006C17DF"/>
    <w:rsid w:val="006C46F8"/>
    <w:rsid w:val="006D2E65"/>
    <w:rsid w:val="006D5567"/>
    <w:rsid w:val="006E7062"/>
    <w:rsid w:val="0070293A"/>
    <w:rsid w:val="007255F1"/>
    <w:rsid w:val="00730E2D"/>
    <w:rsid w:val="007428CA"/>
    <w:rsid w:val="0077665C"/>
    <w:rsid w:val="00784FBF"/>
    <w:rsid w:val="007D254B"/>
    <w:rsid w:val="007E2CAF"/>
    <w:rsid w:val="0081612F"/>
    <w:rsid w:val="0083114E"/>
    <w:rsid w:val="00832612"/>
    <w:rsid w:val="00840E7A"/>
    <w:rsid w:val="008964C1"/>
    <w:rsid w:val="008C62C8"/>
    <w:rsid w:val="008D387C"/>
    <w:rsid w:val="008F7A41"/>
    <w:rsid w:val="00910F7C"/>
    <w:rsid w:val="00913124"/>
    <w:rsid w:val="00915CA2"/>
    <w:rsid w:val="00925C17"/>
    <w:rsid w:val="00930B37"/>
    <w:rsid w:val="00957451"/>
    <w:rsid w:val="00960737"/>
    <w:rsid w:val="009619F9"/>
    <w:rsid w:val="00961AE7"/>
    <w:rsid w:val="009A3E1F"/>
    <w:rsid w:val="009B414C"/>
    <w:rsid w:val="009C15FA"/>
    <w:rsid w:val="009C606C"/>
    <w:rsid w:val="009E7243"/>
    <w:rsid w:val="009F2BEF"/>
    <w:rsid w:val="00A13938"/>
    <w:rsid w:val="00A22492"/>
    <w:rsid w:val="00A252B0"/>
    <w:rsid w:val="00A704D9"/>
    <w:rsid w:val="00A72596"/>
    <w:rsid w:val="00A91345"/>
    <w:rsid w:val="00A93F54"/>
    <w:rsid w:val="00AB1110"/>
    <w:rsid w:val="00AB4CBB"/>
    <w:rsid w:val="00AC4445"/>
    <w:rsid w:val="00AD31F6"/>
    <w:rsid w:val="00AD435E"/>
    <w:rsid w:val="00AE6361"/>
    <w:rsid w:val="00AF0FC3"/>
    <w:rsid w:val="00B01CDA"/>
    <w:rsid w:val="00B057C2"/>
    <w:rsid w:val="00B107E5"/>
    <w:rsid w:val="00B218ED"/>
    <w:rsid w:val="00B40E13"/>
    <w:rsid w:val="00B817DE"/>
    <w:rsid w:val="00B91D13"/>
    <w:rsid w:val="00B978A9"/>
    <w:rsid w:val="00BB1C79"/>
    <w:rsid w:val="00BB704B"/>
    <w:rsid w:val="00BC0FFB"/>
    <w:rsid w:val="00C059D3"/>
    <w:rsid w:val="00C10E5A"/>
    <w:rsid w:val="00C2629C"/>
    <w:rsid w:val="00C34017"/>
    <w:rsid w:val="00C424DA"/>
    <w:rsid w:val="00C50D29"/>
    <w:rsid w:val="00C51536"/>
    <w:rsid w:val="00C538FB"/>
    <w:rsid w:val="00C652E5"/>
    <w:rsid w:val="00C904B4"/>
    <w:rsid w:val="00C94AE5"/>
    <w:rsid w:val="00CB2C0B"/>
    <w:rsid w:val="00CD5FA3"/>
    <w:rsid w:val="00CE1153"/>
    <w:rsid w:val="00CE1C9B"/>
    <w:rsid w:val="00D0313F"/>
    <w:rsid w:val="00D13FE1"/>
    <w:rsid w:val="00D1732E"/>
    <w:rsid w:val="00D22F0A"/>
    <w:rsid w:val="00D36766"/>
    <w:rsid w:val="00D45DD7"/>
    <w:rsid w:val="00D724DB"/>
    <w:rsid w:val="00D900AA"/>
    <w:rsid w:val="00DB3108"/>
    <w:rsid w:val="00DE61BC"/>
    <w:rsid w:val="00DF14A3"/>
    <w:rsid w:val="00DF3742"/>
    <w:rsid w:val="00E2207A"/>
    <w:rsid w:val="00E2544E"/>
    <w:rsid w:val="00E53745"/>
    <w:rsid w:val="00E61CDC"/>
    <w:rsid w:val="00E82688"/>
    <w:rsid w:val="00E86CE7"/>
    <w:rsid w:val="00EA2FE4"/>
    <w:rsid w:val="00EB73CE"/>
    <w:rsid w:val="00EB7403"/>
    <w:rsid w:val="00EC2B1B"/>
    <w:rsid w:val="00ED39EF"/>
    <w:rsid w:val="00EF6103"/>
    <w:rsid w:val="00F0044B"/>
    <w:rsid w:val="00F102A0"/>
    <w:rsid w:val="00F1621C"/>
    <w:rsid w:val="00F21CC0"/>
    <w:rsid w:val="00F36723"/>
    <w:rsid w:val="00F51874"/>
    <w:rsid w:val="00F52DC0"/>
    <w:rsid w:val="00F56280"/>
    <w:rsid w:val="00F56F9A"/>
    <w:rsid w:val="00F72E7E"/>
    <w:rsid w:val="00F83874"/>
    <w:rsid w:val="00F87DEE"/>
    <w:rsid w:val="00F87F0B"/>
    <w:rsid w:val="00F96901"/>
    <w:rsid w:val="00FA2FAE"/>
    <w:rsid w:val="00FB1A74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1AE21"/>
  <w15:chartTrackingRefBased/>
  <w15:docId w15:val="{CAC3F336-0FAE-4953-B5D3-602A313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D13"/>
  </w:style>
  <w:style w:type="paragraph" w:styleId="Sidefod">
    <w:name w:val="footer"/>
    <w:basedOn w:val="Normal"/>
    <w:link w:val="SidefodTegn"/>
    <w:uiPriority w:val="99"/>
    <w:unhideWhenUsed/>
    <w:rsid w:val="00B9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D13"/>
  </w:style>
  <w:style w:type="character" w:styleId="Pladsholdertekst">
    <w:name w:val="Placeholder Text"/>
    <w:basedOn w:val="Standardskrifttypeiafsnit"/>
    <w:uiPriority w:val="99"/>
    <w:semiHidden/>
    <w:rsid w:val="00C904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1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F0FC3"/>
    <w:rPr>
      <w:color w:val="0563C1" w:themeColor="hyperlink"/>
      <w:u w:val="single"/>
    </w:rPr>
  </w:style>
  <w:style w:type="character" w:customStyle="1" w:styleId="Typografi1">
    <w:name w:val="Typografi1"/>
    <w:basedOn w:val="Standardskrifttypeiafsnit"/>
    <w:uiPriority w:val="1"/>
    <w:rsid w:val="007E2CAF"/>
    <w:rPr>
      <w:rFonts w:ascii="Tw Cen MT" w:hAnsi="Tw Cen MT"/>
      <w:b/>
      <w:sz w:val="36"/>
    </w:rPr>
  </w:style>
  <w:style w:type="character" w:customStyle="1" w:styleId="Typografi2">
    <w:name w:val="Typografi2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3">
    <w:name w:val="Typografi3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4">
    <w:name w:val="Typografi4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5">
    <w:name w:val="Typografi5"/>
    <w:basedOn w:val="Standardskrifttypeiafsnit"/>
    <w:uiPriority w:val="1"/>
    <w:rsid w:val="002C3D5E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2C3D5E"/>
    <w:pPr>
      <w:ind w:left="720"/>
      <w:contextualSpacing/>
    </w:pPr>
  </w:style>
  <w:style w:type="character" w:customStyle="1" w:styleId="Typografi6">
    <w:name w:val="Typografi6"/>
    <w:basedOn w:val="Standardskrifttypeiafsnit"/>
    <w:uiPriority w:val="1"/>
    <w:rsid w:val="003967CF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3967CF"/>
    <w:rPr>
      <w:rFonts w:ascii="Arial" w:hAnsi="Arial"/>
      <w:i/>
      <w:sz w:val="20"/>
    </w:rPr>
  </w:style>
  <w:style w:type="character" w:customStyle="1" w:styleId="Typografi8">
    <w:name w:val="Typografi8"/>
    <w:basedOn w:val="Standardskrifttypeiafsnit"/>
    <w:uiPriority w:val="1"/>
    <w:rsid w:val="006B6A08"/>
    <w:rPr>
      <w:rFonts w:ascii="Arial" w:hAnsi="Arial"/>
      <w:sz w:val="20"/>
    </w:rPr>
  </w:style>
  <w:style w:type="character" w:customStyle="1" w:styleId="Typografi9">
    <w:name w:val="Typografi9"/>
    <w:basedOn w:val="Standardskrifttypeiafsnit"/>
    <w:uiPriority w:val="1"/>
    <w:rsid w:val="00E82688"/>
    <w:rPr>
      <w:rFonts w:ascii="Tw Cen MT" w:hAnsi="Tw Cen MT"/>
      <w:b/>
      <w:sz w:val="36"/>
    </w:rPr>
  </w:style>
  <w:style w:type="character" w:customStyle="1" w:styleId="Typografi10">
    <w:name w:val="Typografi10"/>
    <w:basedOn w:val="Standardskrifttypeiafsnit"/>
    <w:uiPriority w:val="1"/>
    <w:rsid w:val="001B2B73"/>
    <w:rPr>
      <w:rFonts w:ascii="Tw Cen MT" w:hAnsi="Tw Cen MT"/>
      <w:sz w:val="32"/>
    </w:rPr>
  </w:style>
  <w:style w:type="character" w:customStyle="1" w:styleId="Typografi11">
    <w:name w:val="Typografi11"/>
    <w:basedOn w:val="Standardskrifttypeiafsnit"/>
    <w:uiPriority w:val="1"/>
    <w:rsid w:val="001B2B73"/>
    <w:rPr>
      <w:rFonts w:ascii="Tw Cen MT" w:hAnsi="Tw Cen MT"/>
      <w:sz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D5FA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5FA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D5FA3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9F2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atvest@fiskeristyrelsen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spektoratoest@fiskeristyrels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ional%20Kontrol\Inspektorat%20Vest\Nyk&#248;bing\PR\Skemaer%20div\Ans&#248;gningsskemaer\Ans&#248;gning%20B8_E8\Ans&#248;gning%20E8-B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A8C4BDAD7243CDADE59CF63B855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27303E-6848-442E-A28A-D879783182FF}"/>
      </w:docPartPr>
      <w:docPartBody>
        <w:p w:rsidR="00000000" w:rsidRDefault="008465BC">
          <w:pPr>
            <w:pStyle w:val="7EA8C4BDAD7243CDADE59CF63B8553AD"/>
          </w:pPr>
          <w:r w:rsidRPr="00256F3E">
            <w:rPr>
              <w:rStyle w:val="Pladsholdertekst"/>
              <w:rFonts w:ascii="Georgia" w:hAnsi="Georgia" w:cs="Arial"/>
              <w:i/>
              <w:color w:val="D9D9D9" w:themeColor="background1" w:themeShade="D9"/>
              <w:sz w:val="24"/>
              <w:szCs w:val="24"/>
            </w:rPr>
            <w:t>vælg afdeling</w:t>
          </w:r>
        </w:p>
      </w:docPartBody>
    </w:docPart>
    <w:docPart>
      <w:docPartPr>
        <w:name w:val="ABE7BCCC870642B495567A9420561D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E3DAB-C60F-4383-BC00-58ED3BBAD468}"/>
      </w:docPartPr>
      <w:docPartBody>
        <w:p w:rsidR="00000000" w:rsidRDefault="008465BC">
          <w:pPr>
            <w:pStyle w:val="ABE7BCCC870642B495567A9420561D78"/>
          </w:pPr>
          <w:r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CPR nr.</w:t>
          </w:r>
        </w:p>
      </w:docPartBody>
    </w:docPart>
    <w:docPart>
      <w:docPartPr>
        <w:name w:val="0EA5850220F94E74A19700FC3B4D3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359C0-5931-45BA-9902-E1BF251AEC04}"/>
      </w:docPartPr>
      <w:docPartBody>
        <w:p w:rsidR="00000000" w:rsidRDefault="008465BC">
          <w:pPr>
            <w:pStyle w:val="0EA5850220F94E74A19700FC3B4D38B3"/>
          </w:pPr>
          <w:r w:rsidRPr="00256F3E">
            <w:rPr>
              <w:rStyle w:val="Pladsholdertekst"/>
              <w:rFonts w:ascii="Georgia" w:hAnsi="Georgia"/>
              <w:i/>
              <w:color w:val="A6A6A6" w:themeColor="background1" w:themeShade="A6"/>
            </w:rPr>
            <w:t>T</w:t>
          </w:r>
          <w:r w:rsidRPr="00256F3E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elefonnummer</w:t>
          </w:r>
        </w:p>
      </w:docPartBody>
    </w:docPart>
    <w:docPart>
      <w:docPartPr>
        <w:name w:val="5A0B543A622F465086BF8FB005BEA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80BFF-C58A-4CBB-968E-E8AC8FF4392D}"/>
      </w:docPartPr>
      <w:docPartBody>
        <w:p w:rsidR="00000000" w:rsidRDefault="008465BC">
          <w:pPr>
            <w:pStyle w:val="5A0B543A622F465086BF8FB005BEACC0"/>
          </w:pPr>
          <w:r w:rsidRPr="00256F3E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Mobilnummer</w:t>
          </w:r>
        </w:p>
      </w:docPartBody>
    </w:docPart>
    <w:docPart>
      <w:docPartPr>
        <w:name w:val="83BDA539AD284C75B4567462D7F2E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0BA8D0-F286-422D-AF55-59BDBF1C1416}"/>
      </w:docPartPr>
      <w:docPartBody>
        <w:p w:rsidR="00000000" w:rsidRDefault="008465BC">
          <w:pPr>
            <w:pStyle w:val="83BDA539AD284C75B4567462D7F2E7B0"/>
          </w:pPr>
          <w:r w:rsidRPr="00256F3E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Mail adresse</w:t>
          </w:r>
        </w:p>
      </w:docPartBody>
    </w:docPart>
    <w:docPart>
      <w:docPartPr>
        <w:name w:val="88A7D79075574CD0AB66EF47652D7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81DB8-4D9D-43B7-8EF9-6A21B941BFF1}"/>
      </w:docPartPr>
      <w:docPartBody>
        <w:p w:rsidR="00000000" w:rsidRDefault="008465BC">
          <w:pPr>
            <w:pStyle w:val="88A7D79075574CD0AB66EF47652D7A69"/>
          </w:pPr>
          <w:r w:rsidRPr="00256F3E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Beskriv</w:t>
          </w:r>
        </w:p>
      </w:docPartBody>
    </w:docPart>
    <w:docPart>
      <w:docPartPr>
        <w:name w:val="3524F92B90B94ABA9AC5A60974D2D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37757D-5CF1-4EAD-9D54-57FD1A6E42E3}"/>
      </w:docPartPr>
      <w:docPartBody>
        <w:p w:rsidR="00000000" w:rsidRDefault="008465BC">
          <w:pPr>
            <w:pStyle w:val="3524F92B90B94ABA9AC5A60974D2D3F9"/>
          </w:pPr>
          <w:r w:rsidRPr="00256F3E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Beskriv</w:t>
          </w:r>
        </w:p>
      </w:docPartBody>
    </w:docPart>
    <w:docPart>
      <w:docPartPr>
        <w:name w:val="77BB9E566BE3425E9E94ED728077E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30BD9-6A19-447F-A854-FB3AC31C597C}"/>
      </w:docPartPr>
      <w:docPartBody>
        <w:p w:rsidR="00000000" w:rsidRDefault="008465BC">
          <w:pPr>
            <w:pStyle w:val="77BB9E566BE3425E9E94ED728077E3DA"/>
          </w:pPr>
          <w:r w:rsidRPr="00824BB7">
            <w:rPr>
              <w:rStyle w:val="Pladsholdertekst"/>
              <w:rFonts w:ascii="Georgia" w:hAnsi="Georgia"/>
              <w:i/>
              <w:sz w:val="20"/>
              <w:szCs w:val="20"/>
            </w:rPr>
            <w:t>Vælg dato</w:t>
          </w:r>
        </w:p>
      </w:docPartBody>
    </w:docPart>
    <w:docPart>
      <w:docPartPr>
        <w:name w:val="900B45D3233A41298C35122DEC3C6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45E94B-F924-4D1B-9657-D5D04AFDFEDA}"/>
      </w:docPartPr>
      <w:docPartBody>
        <w:p w:rsidR="00000000" w:rsidRDefault="008465BC">
          <w:pPr>
            <w:pStyle w:val="900B45D3233A41298C35122DEC3C60E2"/>
          </w:pPr>
          <w:r w:rsidRPr="00C424DA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vælg dato</w:t>
          </w:r>
        </w:p>
      </w:docPartBody>
    </w:docPart>
    <w:docPart>
      <w:docPartPr>
        <w:name w:val="9E80816156914F9FAE208C4615D0B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A0FB1-C319-4EB3-A577-E6C7CC3A32A5}"/>
      </w:docPartPr>
      <w:docPartBody>
        <w:p w:rsidR="00000000" w:rsidRDefault="008465BC">
          <w:pPr>
            <w:pStyle w:val="9E80816156914F9FAE208C4615D0B4A8"/>
          </w:pPr>
          <w:r w:rsidRPr="00C424DA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vælg dato</w:t>
          </w:r>
        </w:p>
      </w:docPartBody>
    </w:docPart>
    <w:docPart>
      <w:docPartPr>
        <w:name w:val="6039A025904740A7A2286ED7198A0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D4D95-9113-4995-AB0D-22B56C44E8B3}"/>
      </w:docPartPr>
      <w:docPartBody>
        <w:p w:rsidR="00000000" w:rsidRDefault="008465BC">
          <w:pPr>
            <w:pStyle w:val="6039A025904740A7A2286ED7198A0A05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Beskriv dine erfaringer med fiskeri</w:t>
          </w:r>
        </w:p>
      </w:docPartBody>
    </w:docPart>
    <w:docPart>
      <w:docPartPr>
        <w:name w:val="E4D9171CC31C4A62B72078802A22CC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50938-6967-4615-A837-4F12D73297D8}"/>
      </w:docPartPr>
      <w:docPartBody>
        <w:p w:rsidR="00000000" w:rsidRDefault="008465BC">
          <w:pPr>
            <w:pStyle w:val="E4D9171CC31C4A62B72078802A22CC21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Redskabsbeskrivelse</w:t>
          </w:r>
        </w:p>
      </w:docPartBody>
    </w:docPart>
    <w:docPart>
      <w:docPartPr>
        <w:name w:val="A91E10CF394F40E1824914E1FE8910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6AC6E-C996-4BCB-8D0E-8E68AABFF803}"/>
      </w:docPartPr>
      <w:docPartBody>
        <w:p w:rsidR="00000000" w:rsidRDefault="008465BC">
          <w:pPr>
            <w:pStyle w:val="A91E10CF394F40E1824914E1FE891007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Størrelse</w:t>
          </w:r>
        </w:p>
      </w:docPartBody>
    </w:docPart>
    <w:docPart>
      <w:docPartPr>
        <w:name w:val="48CB049D367847FCA9156046D758D9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59BB3-77A0-48E6-B74A-324B2D3534D0}"/>
      </w:docPartPr>
      <w:docPartBody>
        <w:p w:rsidR="00000000" w:rsidRDefault="008465BC">
          <w:pPr>
            <w:pStyle w:val="48CB049D367847FCA9156046D758D9BD"/>
          </w:pPr>
          <w:r w:rsidRPr="00662AC0">
            <w:rPr>
              <w:rStyle w:val="Pladsholdertekst"/>
              <w:rFonts w:ascii="Georgia" w:hAnsi="Georgia"/>
              <w:i/>
              <w:color w:val="A6A6A6" w:themeColor="background1" w:themeShade="A6"/>
            </w:rPr>
            <w:t>A</w:t>
          </w: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ntal</w:t>
          </w:r>
        </w:p>
      </w:docPartBody>
    </w:docPart>
    <w:docPart>
      <w:docPartPr>
        <w:name w:val="A0A6FDBC083D45B5A0C20416B0E6D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74A10-935D-4111-8294-E35047862517}"/>
      </w:docPartPr>
      <w:docPartBody>
        <w:p w:rsidR="00000000" w:rsidRDefault="008465BC">
          <w:pPr>
            <w:pStyle w:val="A0A6FDBC083D45B5A0C20416B0E6D29D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Oprems arterne</w:t>
          </w:r>
        </w:p>
      </w:docPartBody>
    </w:docPart>
    <w:docPart>
      <w:docPartPr>
        <w:name w:val="64B24364337C4ACE91448465C9362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9E363-4B4C-4A77-86E6-F132AFFD25B4}"/>
      </w:docPartPr>
      <w:docPartBody>
        <w:p w:rsidR="00000000" w:rsidRDefault="008465BC">
          <w:pPr>
            <w:pStyle w:val="64B24364337C4ACE91448465C93620A0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Skriv dine bemærkninger</w:t>
          </w:r>
        </w:p>
      </w:docPartBody>
    </w:docPart>
    <w:docPart>
      <w:docPartPr>
        <w:name w:val="72612C4FD15E459D832E96C79D6CB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C15FD-63F5-4F17-9B16-A4C9DC644E5D}"/>
      </w:docPartPr>
      <w:docPartBody>
        <w:p w:rsidR="00000000" w:rsidRDefault="008465BC">
          <w:pPr>
            <w:pStyle w:val="72612C4FD15E459D832E96C79D6CBB4F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9BFE0298ED6C4B63AEE759A8BFA5F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02B23-5E49-4878-AE0A-F379EAD21BC0}"/>
      </w:docPartPr>
      <w:docPartBody>
        <w:p w:rsidR="00000000" w:rsidRDefault="008465BC">
          <w:pPr>
            <w:pStyle w:val="9BFE0298ED6C4B63AEE759A8BFA5F408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Havn/landingsplads 1</w:t>
          </w:r>
        </w:p>
      </w:docPartBody>
    </w:docPart>
    <w:docPart>
      <w:docPartPr>
        <w:name w:val="F7B2F71DF6BC439A94629E6BE1025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28892-2039-453D-9092-094C1BD0D1AB}"/>
      </w:docPartPr>
      <w:docPartBody>
        <w:p w:rsidR="00000000" w:rsidRDefault="008465BC">
          <w:pPr>
            <w:pStyle w:val="F7B2F71DF6BC439A94629E6BE1025BCC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Havn/landingsplads 2</w:t>
          </w:r>
        </w:p>
      </w:docPartBody>
    </w:docPart>
    <w:docPart>
      <w:docPartPr>
        <w:name w:val="A2926D0BC1FA4D2EAA76EEEE8429F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09245-DBDB-4E4F-9610-EF4D5096495D}"/>
      </w:docPartPr>
      <w:docPartBody>
        <w:p w:rsidR="00000000" w:rsidRDefault="008465BC">
          <w:pPr>
            <w:pStyle w:val="A2926D0BC1FA4D2EAA76EEEE8429F74D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Havn/landingsplads 3</w:t>
          </w:r>
        </w:p>
      </w:docPartBody>
    </w:docPart>
    <w:docPart>
      <w:docPartPr>
        <w:name w:val="6FA1D45C7A1C4EB689C658FD1F80A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C6659F-D754-4DF3-8D4F-E400A76B0DC9}"/>
      </w:docPartPr>
      <w:docPartBody>
        <w:p w:rsidR="00000000" w:rsidRDefault="008465BC">
          <w:pPr>
            <w:pStyle w:val="6FA1D45C7A1C4EB689C658FD1F80A8A1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Forventede årsindkomst</w:t>
          </w:r>
        </w:p>
      </w:docPartBody>
    </w:docPart>
    <w:docPart>
      <w:docPartPr>
        <w:name w:val="CD1ECEA440624A358EBFB549F0CE2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D02C3B-F237-4D6C-B503-47F8174B2FDD}"/>
      </w:docPartPr>
      <w:docPartBody>
        <w:p w:rsidR="00000000" w:rsidRDefault="008465BC">
          <w:pPr>
            <w:pStyle w:val="CD1ECEA440624A358EBFB549F0CE23C9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Type</w:t>
          </w:r>
        </w:p>
      </w:docPartBody>
    </w:docPart>
    <w:docPart>
      <w:docPartPr>
        <w:name w:val="88434A3657004B27952FA3BBBFC70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D2F7E-B98D-42CA-8A80-87E6EED33E49}"/>
      </w:docPartPr>
      <w:docPartBody>
        <w:p w:rsidR="00000000" w:rsidRDefault="008465BC">
          <w:pPr>
            <w:pStyle w:val="88434A3657004B27952FA3BBBFC7033F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Vægt i ton</w:t>
          </w:r>
        </w:p>
      </w:docPartBody>
    </w:docPart>
    <w:docPart>
      <w:docPartPr>
        <w:name w:val="A100E40A874E410A8262C6991FF1F7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1F774-C3E4-4AA3-9FC7-7BA41438AEFA}"/>
      </w:docPartPr>
      <w:docPartBody>
        <w:p w:rsidR="00000000" w:rsidRDefault="008465BC">
          <w:pPr>
            <w:pStyle w:val="A100E40A874E410A8262C6991FF1F7DE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Længde i meter</w:t>
          </w:r>
        </w:p>
      </w:docPartBody>
    </w:docPart>
    <w:docPart>
      <w:docPartPr>
        <w:name w:val="DB6807DD4FC84C3987FBF67E032C0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C6203-A0FE-4294-9AC5-E4079ACDD2AB}"/>
      </w:docPartPr>
      <w:docPartBody>
        <w:p w:rsidR="00000000" w:rsidRDefault="008465BC">
          <w:pPr>
            <w:pStyle w:val="DB6807DD4FC84C3987FBF67E032C05DC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vælg dato</w:t>
          </w:r>
        </w:p>
      </w:docPartBody>
    </w:docPart>
    <w:docPart>
      <w:docPartPr>
        <w:name w:val="470EDC072E934A65AB52A005CC116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2BACB-A52C-4847-8D4E-97664F197636}"/>
      </w:docPartPr>
      <w:docPartBody>
        <w:p w:rsidR="00000000" w:rsidRDefault="008465BC">
          <w:pPr>
            <w:pStyle w:val="470EDC072E934A65AB52A005CC11699B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vælg dato</w:t>
          </w:r>
        </w:p>
      </w:docPartBody>
    </w:docPart>
    <w:docPart>
      <w:docPartPr>
        <w:name w:val="1E9AC7E5C82A4F438A79C5C73A7D8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CF240-03D3-4156-BD99-C3F7E162AB73}"/>
      </w:docPartPr>
      <w:docPartBody>
        <w:p w:rsidR="00000000" w:rsidRDefault="008465BC">
          <w:pPr>
            <w:pStyle w:val="1E9AC7E5C82A4F438A79C5C73A7D8A9B"/>
          </w:pPr>
          <w:r w:rsidRPr="00662AC0">
            <w:rPr>
              <w:rFonts w:ascii="Georgia" w:hAnsi="Georgia" w:cs="Arial"/>
              <w:i/>
              <w:color w:val="A6A6A6" w:themeColor="background1" w:themeShade="A6"/>
              <w:sz w:val="20"/>
              <w:szCs w:val="20"/>
            </w:rPr>
            <w:t>Skattepligtig indkomst</w:t>
          </w:r>
        </w:p>
      </w:docPartBody>
    </w:docPart>
    <w:docPart>
      <w:docPartPr>
        <w:name w:val="DAE5E37FC76E45F3B390F9C8259C9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A263DB-3B96-49FE-9602-155BFF3BCAA5}"/>
      </w:docPartPr>
      <w:docPartBody>
        <w:p w:rsidR="00000000" w:rsidRDefault="008465BC">
          <w:pPr>
            <w:pStyle w:val="DAE5E37FC76E45F3B390F9C8259C951A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B97A59562B774FFFB2FBE042202BC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C3A3E-0435-425C-A4B3-E7EA42E49AA2}"/>
      </w:docPartPr>
      <w:docPartBody>
        <w:p w:rsidR="00000000" w:rsidRDefault="008465BC">
          <w:pPr>
            <w:pStyle w:val="B97A59562B774FFFB2FBE042202BC466"/>
          </w:pPr>
          <w:r w:rsidRPr="00662AC0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BDA986F955314E3080879D0DCCC5A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015D0-698F-40E5-B6F0-32B609FACD80}"/>
      </w:docPartPr>
      <w:docPartBody>
        <w:p w:rsidR="00000000" w:rsidRDefault="008465BC">
          <w:pPr>
            <w:pStyle w:val="BDA986F955314E3080879D0DCCC5A5B8"/>
          </w:pPr>
          <w:r w:rsidRPr="00BB704B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AA9BFACEE80B4D3CBD9C32BBEF903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1FD76-7C30-4478-96AD-56A31A5FA962}"/>
      </w:docPartPr>
      <w:docPartBody>
        <w:p w:rsidR="00000000" w:rsidRDefault="008465BC">
          <w:pPr>
            <w:pStyle w:val="AA9BFACEE80B4D3CBD9C32BBEF903632"/>
          </w:pPr>
          <w:r w:rsidRPr="00BB704B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4233D5D518EC4EFFB6F6B9192EBE5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D66521-E76C-4F69-AA28-CDE4EFDB7334}"/>
      </w:docPartPr>
      <w:docPartBody>
        <w:p w:rsidR="00000000" w:rsidRDefault="008465BC">
          <w:pPr>
            <w:pStyle w:val="4233D5D518EC4EFFB6F6B9192EBE5F24"/>
          </w:pPr>
          <w:r>
            <w:rPr>
              <w:rStyle w:val="Pladsholdertekst"/>
              <w:rFonts w:ascii="Arial" w:hAnsi="Arial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907E1BCDAB264BE49376E77D02603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971E2-6B70-45F0-85E4-BF83FA29AF26}"/>
      </w:docPartPr>
      <w:docPartBody>
        <w:p w:rsidR="00000000" w:rsidRDefault="008465BC">
          <w:pPr>
            <w:pStyle w:val="907E1BCDAB264BE49376E77D0260313C"/>
          </w:pPr>
          <w:r w:rsidRPr="00BB704B">
            <w:rPr>
              <w:rStyle w:val="Pladsholdertekst"/>
              <w:rFonts w:ascii="Georgia" w:hAnsi="Georgia" w:cs="Arial"/>
              <w:i/>
              <w:color w:val="A6A6A6" w:themeColor="background1" w:themeShade="A6"/>
              <w:sz w:val="20"/>
              <w:szCs w:val="20"/>
              <w:shd w:val="clear" w:color="auto" w:fill="FFFFFF" w:themeFill="background1"/>
            </w:rPr>
            <w:t>Detaljeret beskrivelse</w:t>
          </w:r>
        </w:p>
      </w:docPartBody>
    </w:docPart>
    <w:docPart>
      <w:docPartPr>
        <w:name w:val="687BA62BE1A34A488C64DA6FE16B4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E47A5-EE07-4892-B17E-E1F4A7AB4251}"/>
      </w:docPartPr>
      <w:docPartBody>
        <w:p w:rsidR="00000000" w:rsidRDefault="008465BC">
          <w:pPr>
            <w:pStyle w:val="687BA62BE1A34A488C64DA6FE16B4245"/>
          </w:pPr>
          <w:r w:rsidRPr="00BB704B">
            <w:rPr>
              <w:rFonts w:ascii="Georgia" w:hAnsi="Georgia" w:cs="Arial"/>
              <w:i/>
              <w:color w:val="D9D9D9" w:themeColor="background1" w:themeShade="D9"/>
              <w:sz w:val="20"/>
              <w:szCs w:val="20"/>
            </w:rPr>
            <w:t>Navn</w:t>
          </w:r>
        </w:p>
      </w:docPartBody>
    </w:docPart>
    <w:docPart>
      <w:docPartPr>
        <w:name w:val="F1880F38051D4F7BA5598D0F4D4CF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28CB1-0059-4460-804C-112413606935}"/>
      </w:docPartPr>
      <w:docPartBody>
        <w:p w:rsidR="00000000" w:rsidRDefault="008465BC">
          <w:pPr>
            <w:pStyle w:val="F1880F38051D4F7BA5598D0F4D4CFFC7"/>
          </w:pPr>
          <w:r w:rsidRPr="00BB704B">
            <w:rPr>
              <w:rStyle w:val="Pladsholdertekst"/>
              <w:rFonts w:ascii="Georgia" w:hAnsi="Georgia" w:cs="Arial"/>
              <w:i/>
              <w:color w:val="D9D9D9" w:themeColor="background1" w:themeShade="D9"/>
              <w:sz w:val="20"/>
              <w:szCs w:val="20"/>
            </w:rPr>
            <w:t>Sted</w:t>
          </w:r>
        </w:p>
      </w:docPartBody>
    </w:docPart>
    <w:docPart>
      <w:docPartPr>
        <w:name w:val="4BFB01C8AE484CA3B9943743B3172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5697A-EE14-4CAE-B74F-676C15FB6CC1}"/>
      </w:docPartPr>
      <w:docPartBody>
        <w:p w:rsidR="00000000" w:rsidRDefault="008465BC">
          <w:pPr>
            <w:pStyle w:val="4BFB01C8AE484CA3B9943743B31721AD"/>
          </w:pPr>
          <w:r w:rsidRPr="00BB704B">
            <w:rPr>
              <w:rStyle w:val="Pladsholdertekst"/>
              <w:rFonts w:ascii="Georgia" w:hAnsi="Georgia" w:cs="Arial"/>
              <w:i/>
              <w:color w:val="D9D9D9" w:themeColor="background1" w:themeShade="D9"/>
              <w:sz w:val="20"/>
              <w:szCs w:val="20"/>
            </w:rPr>
            <w:t>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EA8C4BDAD7243CDADE59CF63B8553AD">
    <w:name w:val="7EA8C4BDAD7243CDADE59CF63B8553AD"/>
  </w:style>
  <w:style w:type="paragraph" w:customStyle="1" w:styleId="ABE7BCCC870642B495567A9420561D78">
    <w:name w:val="ABE7BCCC870642B495567A9420561D78"/>
  </w:style>
  <w:style w:type="paragraph" w:customStyle="1" w:styleId="0EA5850220F94E74A19700FC3B4D38B3">
    <w:name w:val="0EA5850220F94E74A19700FC3B4D38B3"/>
  </w:style>
  <w:style w:type="paragraph" w:customStyle="1" w:styleId="5A0B543A622F465086BF8FB005BEACC0">
    <w:name w:val="5A0B543A622F465086BF8FB005BEACC0"/>
  </w:style>
  <w:style w:type="paragraph" w:customStyle="1" w:styleId="83BDA539AD284C75B4567462D7F2E7B0">
    <w:name w:val="83BDA539AD284C75B4567462D7F2E7B0"/>
  </w:style>
  <w:style w:type="paragraph" w:customStyle="1" w:styleId="88A7D79075574CD0AB66EF47652D7A69">
    <w:name w:val="88A7D79075574CD0AB66EF47652D7A69"/>
  </w:style>
  <w:style w:type="paragraph" w:customStyle="1" w:styleId="3524F92B90B94ABA9AC5A60974D2D3F9">
    <w:name w:val="3524F92B90B94ABA9AC5A60974D2D3F9"/>
  </w:style>
  <w:style w:type="paragraph" w:customStyle="1" w:styleId="77BB9E566BE3425E9E94ED728077E3DA">
    <w:name w:val="77BB9E566BE3425E9E94ED728077E3DA"/>
  </w:style>
  <w:style w:type="paragraph" w:customStyle="1" w:styleId="900B45D3233A41298C35122DEC3C60E2">
    <w:name w:val="900B45D3233A41298C35122DEC3C60E2"/>
  </w:style>
  <w:style w:type="paragraph" w:customStyle="1" w:styleId="9E80816156914F9FAE208C4615D0B4A8">
    <w:name w:val="9E80816156914F9FAE208C4615D0B4A8"/>
  </w:style>
  <w:style w:type="paragraph" w:customStyle="1" w:styleId="6039A025904740A7A2286ED7198A0A05">
    <w:name w:val="6039A025904740A7A2286ED7198A0A05"/>
  </w:style>
  <w:style w:type="paragraph" w:customStyle="1" w:styleId="E4D9171CC31C4A62B72078802A22CC21">
    <w:name w:val="E4D9171CC31C4A62B72078802A22CC21"/>
  </w:style>
  <w:style w:type="paragraph" w:customStyle="1" w:styleId="A91E10CF394F40E1824914E1FE891007">
    <w:name w:val="A91E10CF394F40E1824914E1FE891007"/>
  </w:style>
  <w:style w:type="paragraph" w:customStyle="1" w:styleId="48CB049D367847FCA9156046D758D9BD">
    <w:name w:val="48CB049D367847FCA9156046D758D9BD"/>
  </w:style>
  <w:style w:type="paragraph" w:customStyle="1" w:styleId="A0A6FDBC083D45B5A0C20416B0E6D29D">
    <w:name w:val="A0A6FDBC083D45B5A0C20416B0E6D29D"/>
  </w:style>
  <w:style w:type="paragraph" w:customStyle="1" w:styleId="64B24364337C4ACE91448465C93620A0">
    <w:name w:val="64B24364337C4ACE91448465C93620A0"/>
  </w:style>
  <w:style w:type="paragraph" w:customStyle="1" w:styleId="72612C4FD15E459D832E96C79D6CBB4F">
    <w:name w:val="72612C4FD15E459D832E96C79D6CBB4F"/>
  </w:style>
  <w:style w:type="paragraph" w:customStyle="1" w:styleId="9BFE0298ED6C4B63AEE759A8BFA5F408">
    <w:name w:val="9BFE0298ED6C4B63AEE759A8BFA5F408"/>
  </w:style>
  <w:style w:type="paragraph" w:customStyle="1" w:styleId="F7B2F71DF6BC439A94629E6BE1025BCC">
    <w:name w:val="F7B2F71DF6BC439A94629E6BE1025BCC"/>
  </w:style>
  <w:style w:type="paragraph" w:customStyle="1" w:styleId="A2926D0BC1FA4D2EAA76EEEE8429F74D">
    <w:name w:val="A2926D0BC1FA4D2EAA76EEEE8429F74D"/>
  </w:style>
  <w:style w:type="paragraph" w:customStyle="1" w:styleId="6FA1D45C7A1C4EB689C658FD1F80A8A1">
    <w:name w:val="6FA1D45C7A1C4EB689C658FD1F80A8A1"/>
  </w:style>
  <w:style w:type="paragraph" w:customStyle="1" w:styleId="CD1ECEA440624A358EBFB549F0CE23C9">
    <w:name w:val="CD1ECEA440624A358EBFB549F0CE23C9"/>
  </w:style>
  <w:style w:type="paragraph" w:customStyle="1" w:styleId="88434A3657004B27952FA3BBBFC7033F">
    <w:name w:val="88434A3657004B27952FA3BBBFC7033F"/>
  </w:style>
  <w:style w:type="paragraph" w:customStyle="1" w:styleId="A100E40A874E410A8262C6991FF1F7DE">
    <w:name w:val="A100E40A874E410A8262C6991FF1F7DE"/>
  </w:style>
  <w:style w:type="paragraph" w:customStyle="1" w:styleId="DB6807DD4FC84C3987FBF67E032C05DC">
    <w:name w:val="DB6807DD4FC84C3987FBF67E032C05DC"/>
  </w:style>
  <w:style w:type="paragraph" w:customStyle="1" w:styleId="470EDC072E934A65AB52A005CC11699B">
    <w:name w:val="470EDC072E934A65AB52A005CC11699B"/>
  </w:style>
  <w:style w:type="paragraph" w:customStyle="1" w:styleId="1E9AC7E5C82A4F438A79C5C73A7D8A9B">
    <w:name w:val="1E9AC7E5C82A4F438A79C5C73A7D8A9B"/>
  </w:style>
  <w:style w:type="paragraph" w:customStyle="1" w:styleId="DAE5E37FC76E45F3B390F9C8259C951A">
    <w:name w:val="DAE5E37FC76E45F3B390F9C8259C951A"/>
  </w:style>
  <w:style w:type="paragraph" w:customStyle="1" w:styleId="B97A59562B774FFFB2FBE042202BC466">
    <w:name w:val="B97A59562B774FFFB2FBE042202BC466"/>
  </w:style>
  <w:style w:type="paragraph" w:customStyle="1" w:styleId="BDA986F955314E3080879D0DCCC5A5B8">
    <w:name w:val="BDA986F955314E3080879D0DCCC5A5B8"/>
  </w:style>
  <w:style w:type="paragraph" w:customStyle="1" w:styleId="AA9BFACEE80B4D3CBD9C32BBEF903632">
    <w:name w:val="AA9BFACEE80B4D3CBD9C32BBEF903632"/>
  </w:style>
  <w:style w:type="paragraph" w:customStyle="1" w:styleId="4233D5D518EC4EFFB6F6B9192EBE5F24">
    <w:name w:val="4233D5D518EC4EFFB6F6B9192EBE5F24"/>
  </w:style>
  <w:style w:type="paragraph" w:customStyle="1" w:styleId="907E1BCDAB264BE49376E77D0260313C">
    <w:name w:val="907E1BCDAB264BE49376E77D0260313C"/>
  </w:style>
  <w:style w:type="paragraph" w:customStyle="1" w:styleId="687BA62BE1A34A488C64DA6FE16B4245">
    <w:name w:val="687BA62BE1A34A488C64DA6FE16B4245"/>
  </w:style>
  <w:style w:type="paragraph" w:customStyle="1" w:styleId="F1880F38051D4F7BA5598D0F4D4CFFC7">
    <w:name w:val="F1880F38051D4F7BA5598D0F4D4CFFC7"/>
  </w:style>
  <w:style w:type="paragraph" w:customStyle="1" w:styleId="4BFB01C8AE484CA3B9943743B31721AD">
    <w:name w:val="4BFB01C8AE484CA3B9943743B317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4481-0910-4003-9835-0A3DEB9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 E8-B8.dotx</Template>
  <TotalTime>11</TotalTime>
  <Pages>7</Pages>
  <Words>851</Words>
  <Characters>5602</Characters>
  <Application>Microsoft Office Word</Application>
  <DocSecurity>0</DocSecurity>
  <Lines>466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Prussing</dc:creator>
  <cp:keywords/>
  <dc:description/>
  <cp:lastModifiedBy>Stig Prussing</cp:lastModifiedBy>
  <cp:revision>2</cp:revision>
  <cp:lastPrinted>2023-09-04T09:28:00Z</cp:lastPrinted>
  <dcterms:created xsi:type="dcterms:W3CDTF">2023-09-04T09:17:00Z</dcterms:created>
  <dcterms:modified xsi:type="dcterms:W3CDTF">2023-09-04T09:28:00Z</dcterms:modified>
  <cp:contentStatus>Navn: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45173</vt:lpwstr>
  </property>
  <property fmtid="{D5CDD505-2E9C-101B-9397-08002B2CF9AE}" pid="4" name="SD_IntegrationInfoAdded">
    <vt:bool>true</vt:bool>
  </property>
</Properties>
</file>